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BA8" w:rsidRDefault="002C0BA8" w:rsidP="002C0BA8">
      <w:pPr>
        <w:pStyle w:val="H1berschrift17PTGB"/>
        <w:spacing w:before="0"/>
      </w:pPr>
    </w:p>
    <w:p w:rsidR="002C0BA8" w:rsidRPr="002C0BA8" w:rsidRDefault="002C0BA8" w:rsidP="002C0BA8">
      <w:pPr>
        <w:rPr>
          <w:rFonts w:ascii="Arial" w:hAnsi="Arial" w:cs="Arial"/>
          <w:b/>
          <w:color w:val="44546A" w:themeColor="text2"/>
          <w:sz w:val="36"/>
        </w:rPr>
      </w:pPr>
      <w:r w:rsidRPr="002C0BA8">
        <w:rPr>
          <w:rFonts w:ascii="Arial" w:hAnsi="Arial" w:cs="Arial"/>
          <w:b/>
          <w:color w:val="44546A" w:themeColor="text2"/>
          <w:sz w:val="36"/>
        </w:rPr>
        <w:t>Persönlicher Einzelnachweis</w:t>
      </w:r>
    </w:p>
    <w:p w:rsidR="002C0BA8" w:rsidRPr="002C0BA8" w:rsidRDefault="002C0BA8" w:rsidP="002C0BA8">
      <w:pPr>
        <w:rPr>
          <w:rFonts w:ascii="Arial" w:hAnsi="Arial" w:cs="Arial"/>
          <w:b/>
          <w:color w:val="44546A" w:themeColor="text2"/>
          <w:sz w:val="28"/>
        </w:rPr>
      </w:pPr>
    </w:p>
    <w:p w:rsidR="002C0BA8" w:rsidRPr="002C0BA8" w:rsidRDefault="002C0BA8" w:rsidP="002C0BA8">
      <w:pPr>
        <w:pStyle w:val="KBV-Standardtext"/>
        <w:spacing w:line="276" w:lineRule="auto"/>
        <w:rPr>
          <w:rFonts w:ascii="Arial" w:hAnsi="Arial" w:cs="Arial"/>
        </w:rPr>
      </w:pPr>
      <w:r w:rsidRPr="002C0BA8">
        <w:rPr>
          <w:rFonts w:ascii="Arial" w:hAnsi="Arial" w:cs="Arial"/>
        </w:rPr>
        <w:t>gemäß § 3 Abs. 1 Nr. 3 der QS-Vereinbarung Abklärungskolposkopie über mindestens 100 Kolposkopien mit abnormen Befunden von Portio, Vagina und Vulva und davon mindestens 30 histologisch gesicherte Fälle intraepithelialer Neoplasien oder invasiver Karzinome in den letzten 12 Monaten für</w:t>
      </w:r>
    </w:p>
    <w:tbl>
      <w:tblPr>
        <w:tblStyle w:val="KBVTabelle1"/>
        <w:tblW w:w="14671" w:type="dxa"/>
        <w:tblLook w:val="04A0" w:firstRow="1" w:lastRow="0" w:firstColumn="1" w:lastColumn="0" w:noHBand="0" w:noVBand="1"/>
      </w:tblPr>
      <w:tblGrid>
        <w:gridCol w:w="7371"/>
        <w:gridCol w:w="190"/>
        <w:gridCol w:w="3638"/>
        <w:gridCol w:w="283"/>
        <w:gridCol w:w="3189"/>
      </w:tblGrid>
      <w:tr w:rsidR="002C0BA8" w:rsidRPr="002C0BA8" w:rsidTr="002C0BA8">
        <w:trPr>
          <w:cnfStyle w:val="100000000000" w:firstRow="1" w:lastRow="0" w:firstColumn="0" w:lastColumn="0" w:oddVBand="0" w:evenVBand="0" w:oddHBand="0" w:evenHBand="0" w:firstRowFirstColumn="0" w:firstRowLastColumn="0" w:lastRowFirstColumn="0" w:lastRowLastColumn="0"/>
        </w:trPr>
        <w:tc>
          <w:tcPr>
            <w:tcW w:w="7371" w:type="dxa"/>
            <w:tcBorders>
              <w:top w:val="nil"/>
              <w:bottom w:val="single" w:sz="4" w:space="0" w:color="44546A"/>
              <w:right w:val="nil"/>
            </w:tcBorders>
          </w:tcPr>
          <w:p w:rsidR="002C0BA8" w:rsidRPr="002C0BA8" w:rsidRDefault="002C0BA8" w:rsidP="0063413A">
            <w:pPr>
              <w:pStyle w:val="KBV-Standardtext"/>
              <w:rPr>
                <w:rFonts w:ascii="Arial" w:hAnsi="Arial" w:cs="Arial"/>
                <w:lang w:val="de-DE"/>
              </w:rPr>
            </w:pPr>
            <w:permStart w:id="1880491370" w:edGrp="everyone" w:colFirst="0" w:colLast="0"/>
            <w:permStart w:id="180834419" w:edGrp="everyone" w:colFirst="2" w:colLast="2"/>
            <w:permStart w:id="636171881" w:edGrp="everyone" w:colFirst="4" w:colLast="4"/>
          </w:p>
        </w:tc>
        <w:tc>
          <w:tcPr>
            <w:tcW w:w="190" w:type="dxa"/>
            <w:tcBorders>
              <w:top w:val="nil"/>
              <w:left w:val="nil"/>
              <w:bottom w:val="nil"/>
              <w:right w:val="nil"/>
            </w:tcBorders>
          </w:tcPr>
          <w:p w:rsidR="002C0BA8" w:rsidRPr="002C0BA8" w:rsidRDefault="002C0BA8" w:rsidP="0063413A">
            <w:pPr>
              <w:pStyle w:val="KBV-Standardtext"/>
              <w:rPr>
                <w:rFonts w:ascii="Arial" w:hAnsi="Arial" w:cs="Arial"/>
                <w:lang w:val="de-DE"/>
              </w:rPr>
            </w:pPr>
          </w:p>
        </w:tc>
        <w:tc>
          <w:tcPr>
            <w:tcW w:w="3638" w:type="dxa"/>
            <w:tcBorders>
              <w:top w:val="nil"/>
              <w:left w:val="nil"/>
              <w:bottom w:val="single" w:sz="4" w:space="0" w:color="44546A"/>
              <w:right w:val="nil"/>
            </w:tcBorders>
          </w:tcPr>
          <w:p w:rsidR="002C0BA8" w:rsidRPr="002C0BA8" w:rsidRDefault="002C0BA8" w:rsidP="0063413A">
            <w:pPr>
              <w:pStyle w:val="KBV-Standardtext"/>
              <w:rPr>
                <w:rFonts w:ascii="Arial" w:hAnsi="Arial" w:cs="Arial"/>
                <w:lang w:val="de-DE"/>
              </w:rPr>
            </w:pPr>
          </w:p>
        </w:tc>
        <w:tc>
          <w:tcPr>
            <w:tcW w:w="283" w:type="dxa"/>
            <w:tcBorders>
              <w:top w:val="nil"/>
              <w:left w:val="nil"/>
              <w:bottom w:val="nil"/>
              <w:right w:val="nil"/>
            </w:tcBorders>
          </w:tcPr>
          <w:p w:rsidR="002C0BA8" w:rsidRPr="002C0BA8" w:rsidRDefault="002C0BA8" w:rsidP="0063413A">
            <w:pPr>
              <w:pStyle w:val="KBV-Standardtext"/>
              <w:rPr>
                <w:rFonts w:ascii="Arial" w:hAnsi="Arial" w:cs="Arial"/>
                <w:lang w:val="de-DE"/>
              </w:rPr>
            </w:pPr>
          </w:p>
        </w:tc>
        <w:tc>
          <w:tcPr>
            <w:tcW w:w="3189" w:type="dxa"/>
            <w:tcBorders>
              <w:top w:val="nil"/>
              <w:left w:val="nil"/>
              <w:bottom w:val="single" w:sz="4" w:space="0" w:color="44546A"/>
            </w:tcBorders>
          </w:tcPr>
          <w:p w:rsidR="002C0BA8" w:rsidRPr="002C0BA8" w:rsidRDefault="002C0BA8" w:rsidP="0063413A">
            <w:pPr>
              <w:pStyle w:val="KBV-Standardtext"/>
              <w:rPr>
                <w:rFonts w:ascii="Arial" w:hAnsi="Arial" w:cs="Arial"/>
                <w:lang w:val="de-DE"/>
              </w:rPr>
            </w:pPr>
          </w:p>
        </w:tc>
      </w:tr>
      <w:permEnd w:id="1880491370"/>
      <w:permEnd w:id="180834419"/>
      <w:permEnd w:id="636171881"/>
      <w:tr w:rsidR="002C0BA8" w:rsidRPr="002C0BA8" w:rsidTr="002C0BA8">
        <w:tc>
          <w:tcPr>
            <w:tcW w:w="7371" w:type="dxa"/>
            <w:tcBorders>
              <w:top w:val="single" w:sz="4" w:space="0" w:color="44546A"/>
              <w:bottom w:val="nil"/>
              <w:right w:val="nil"/>
            </w:tcBorders>
          </w:tcPr>
          <w:p w:rsidR="002C0BA8" w:rsidRPr="002C0BA8" w:rsidRDefault="002C0BA8" w:rsidP="0063413A">
            <w:pPr>
              <w:pStyle w:val="KBV-Standardtext"/>
              <w:rPr>
                <w:rFonts w:ascii="Arial" w:hAnsi="Arial" w:cs="Arial"/>
              </w:rPr>
            </w:pPr>
            <w:r w:rsidRPr="002C0BA8">
              <w:rPr>
                <w:rFonts w:ascii="Arial" w:hAnsi="Arial" w:cs="Arial"/>
              </w:rPr>
              <w:t>Name, Vorname</w:t>
            </w:r>
          </w:p>
        </w:tc>
        <w:tc>
          <w:tcPr>
            <w:tcW w:w="190" w:type="dxa"/>
            <w:tcBorders>
              <w:top w:val="nil"/>
              <w:left w:val="nil"/>
              <w:bottom w:val="nil"/>
              <w:right w:val="nil"/>
            </w:tcBorders>
          </w:tcPr>
          <w:p w:rsidR="002C0BA8" w:rsidRPr="002C0BA8" w:rsidRDefault="002C0BA8" w:rsidP="0063413A">
            <w:pPr>
              <w:pStyle w:val="KBV-Standardtext"/>
              <w:rPr>
                <w:rFonts w:ascii="Arial" w:hAnsi="Arial" w:cs="Arial"/>
              </w:rPr>
            </w:pPr>
          </w:p>
        </w:tc>
        <w:tc>
          <w:tcPr>
            <w:tcW w:w="3638" w:type="dxa"/>
            <w:tcBorders>
              <w:top w:val="single" w:sz="4" w:space="0" w:color="44546A"/>
              <w:left w:val="nil"/>
              <w:bottom w:val="nil"/>
              <w:right w:val="nil"/>
            </w:tcBorders>
          </w:tcPr>
          <w:p w:rsidR="002C0BA8" w:rsidRPr="002C0BA8" w:rsidRDefault="002C0BA8" w:rsidP="0063413A">
            <w:pPr>
              <w:pStyle w:val="KBV-Standardtext"/>
              <w:rPr>
                <w:rFonts w:ascii="Arial" w:hAnsi="Arial" w:cs="Arial"/>
              </w:rPr>
            </w:pPr>
            <w:r w:rsidRPr="002C0BA8">
              <w:rPr>
                <w:rFonts w:ascii="Arial" w:hAnsi="Arial" w:cs="Arial"/>
              </w:rPr>
              <w:t>Gebietsbezeichnung</w:t>
            </w:r>
          </w:p>
        </w:tc>
        <w:tc>
          <w:tcPr>
            <w:tcW w:w="283" w:type="dxa"/>
            <w:tcBorders>
              <w:top w:val="nil"/>
              <w:left w:val="nil"/>
              <w:bottom w:val="nil"/>
              <w:right w:val="nil"/>
            </w:tcBorders>
          </w:tcPr>
          <w:p w:rsidR="002C0BA8" w:rsidRPr="002C0BA8" w:rsidRDefault="002C0BA8" w:rsidP="0063413A">
            <w:pPr>
              <w:pStyle w:val="KBV-Standardtext"/>
              <w:rPr>
                <w:rFonts w:ascii="Arial" w:hAnsi="Arial" w:cs="Arial"/>
              </w:rPr>
            </w:pPr>
          </w:p>
        </w:tc>
        <w:tc>
          <w:tcPr>
            <w:tcW w:w="3189" w:type="dxa"/>
            <w:tcBorders>
              <w:top w:val="single" w:sz="4" w:space="0" w:color="44546A"/>
              <w:left w:val="nil"/>
              <w:bottom w:val="nil"/>
            </w:tcBorders>
          </w:tcPr>
          <w:p w:rsidR="002C0BA8" w:rsidRPr="002C0BA8" w:rsidRDefault="002C0BA8" w:rsidP="0063413A">
            <w:pPr>
              <w:pStyle w:val="KBV-Standardtext"/>
              <w:rPr>
                <w:rFonts w:ascii="Arial" w:hAnsi="Arial" w:cs="Arial"/>
              </w:rPr>
            </w:pPr>
            <w:r w:rsidRPr="002C0BA8">
              <w:rPr>
                <w:rFonts w:ascii="Arial" w:hAnsi="Arial" w:cs="Arial"/>
              </w:rPr>
              <w:t>Lebenslange Arztnummer</w:t>
            </w:r>
          </w:p>
        </w:tc>
      </w:tr>
    </w:tbl>
    <w:p w:rsidR="002C0BA8" w:rsidRPr="002C0BA8" w:rsidRDefault="002C0BA8" w:rsidP="002C0BA8">
      <w:pPr>
        <w:pStyle w:val="KBV-Standardtext"/>
        <w:spacing w:line="276" w:lineRule="auto"/>
        <w:rPr>
          <w:rFonts w:ascii="Arial" w:hAnsi="Arial" w:cs="Arial"/>
        </w:rPr>
      </w:pPr>
      <w:r w:rsidRPr="002C0BA8">
        <w:rPr>
          <w:rFonts w:ascii="Arial" w:hAnsi="Arial" w:cs="Arial"/>
        </w:rPr>
        <w:t>Hiermit bestätige ich, dass ich die nachfolgenden Untersuchungen selbstständig durchgeführt habe. Ich bin einverstanden, dass im Einzelfall Einsicht durch die Kassenärztliche Vereinigung in die pseudonymisierte Befunddokumentation genommen werden kann.</w:t>
      </w:r>
    </w:p>
    <w:p w:rsidR="002C0BA8" w:rsidRPr="002C0BA8" w:rsidRDefault="002C0BA8" w:rsidP="002C0BA8">
      <w:pPr>
        <w:pStyle w:val="KBV-Standardtext"/>
        <w:rPr>
          <w:rFonts w:ascii="Arial" w:hAnsi="Arial" w:cs="Arial"/>
        </w:rPr>
      </w:pPr>
    </w:p>
    <w:p w:rsidR="002C0BA8" w:rsidRPr="002C0BA8" w:rsidRDefault="002C0BA8" w:rsidP="002C0BA8">
      <w:pPr>
        <w:pStyle w:val="KBV-Standardtext"/>
        <w:rPr>
          <w:rFonts w:ascii="Arial" w:hAnsi="Arial" w:cs="Arial"/>
        </w:rPr>
      </w:pPr>
    </w:p>
    <w:p w:rsidR="002C0BA8" w:rsidRPr="002C0BA8" w:rsidRDefault="002C0BA8" w:rsidP="002C0BA8">
      <w:pPr>
        <w:pStyle w:val="KBV-Standardtext"/>
        <w:rPr>
          <w:rFonts w:ascii="Arial" w:hAnsi="Arial" w:cs="Arial"/>
        </w:rPr>
      </w:pPr>
      <w:permStart w:id="1256677907" w:edGrp="everyone"/>
    </w:p>
    <w:permEnd w:id="1256677907"/>
    <w:p w:rsidR="002C0BA8" w:rsidRPr="002C0BA8" w:rsidRDefault="002C0BA8" w:rsidP="002C0BA8">
      <w:pPr>
        <w:pStyle w:val="KBV-Standardtext"/>
        <w:rPr>
          <w:rFonts w:ascii="Arial" w:hAnsi="Arial" w:cs="Arial"/>
        </w:rPr>
      </w:pPr>
      <w:r w:rsidRPr="002C0BA8">
        <w:rPr>
          <w:rFonts w:ascii="Arial" w:hAnsi="Arial" w:cs="Arial"/>
        </w:rPr>
        <w:t>Datum / Unterschrift</w:t>
      </w:r>
    </w:p>
    <w:p w:rsidR="00BE7361" w:rsidRPr="002C0BA8" w:rsidRDefault="00BE7361" w:rsidP="00BE7361">
      <w:pPr>
        <w:rPr>
          <w:rFonts w:ascii="Arial" w:hAnsi="Arial" w:cs="Arial"/>
        </w:rPr>
      </w:pPr>
      <w:bookmarkStart w:id="0" w:name="_GoBack"/>
      <w:bookmarkEnd w:id="0"/>
    </w:p>
    <w:tbl>
      <w:tblPr>
        <w:tblStyle w:val="KBVTabelle2"/>
        <w:tblW w:w="14175" w:type="dxa"/>
        <w:tblLayout w:type="fixed"/>
        <w:tblLook w:val="04A0" w:firstRow="1" w:lastRow="0" w:firstColumn="1" w:lastColumn="0" w:noHBand="0" w:noVBand="1"/>
      </w:tblPr>
      <w:tblGrid>
        <w:gridCol w:w="1134"/>
        <w:gridCol w:w="2694"/>
        <w:gridCol w:w="2693"/>
        <w:gridCol w:w="2693"/>
        <w:gridCol w:w="1843"/>
        <w:gridCol w:w="3118"/>
      </w:tblGrid>
      <w:tr w:rsidR="002C0BA8" w:rsidRPr="000A723D" w:rsidTr="00BE7361">
        <w:trPr>
          <w:cnfStyle w:val="100000000000" w:firstRow="1" w:lastRow="0" w:firstColumn="0" w:lastColumn="0" w:oddVBand="0" w:evenVBand="0" w:oddHBand="0" w:evenHBand="0" w:firstRowFirstColumn="0" w:firstRowLastColumn="0" w:lastRowFirstColumn="0" w:lastRowLastColumn="0"/>
        </w:trPr>
        <w:tc>
          <w:tcPr>
            <w:tcW w:w="3828" w:type="dxa"/>
            <w:gridSpan w:val="2"/>
            <w:shd w:val="clear" w:color="auto" w:fill="44546A" w:themeFill="text2"/>
          </w:tcPr>
          <w:p w:rsidR="002C0BA8" w:rsidRPr="000A723D" w:rsidRDefault="002C0BA8" w:rsidP="0063413A">
            <w:pPr>
              <w:pageBreakBefore/>
            </w:pPr>
            <w:r>
              <w:lastRenderedPageBreak/>
              <w:t>Zeitraum:</w:t>
            </w:r>
          </w:p>
        </w:tc>
        <w:tc>
          <w:tcPr>
            <w:tcW w:w="2693" w:type="dxa"/>
            <w:shd w:val="clear" w:color="auto" w:fill="44546A" w:themeFill="text2"/>
          </w:tcPr>
          <w:p w:rsidR="002C0BA8" w:rsidRPr="000A723D" w:rsidRDefault="002C0BA8" w:rsidP="0063413A">
            <w:pPr>
              <w:pageBreakBefore/>
            </w:pPr>
          </w:p>
        </w:tc>
        <w:tc>
          <w:tcPr>
            <w:tcW w:w="2693" w:type="dxa"/>
            <w:shd w:val="clear" w:color="auto" w:fill="44546A" w:themeFill="text2"/>
          </w:tcPr>
          <w:p w:rsidR="002C0BA8" w:rsidRPr="000A723D" w:rsidRDefault="002C0BA8" w:rsidP="0063413A">
            <w:pPr>
              <w:pageBreakBefore/>
            </w:pPr>
          </w:p>
        </w:tc>
        <w:tc>
          <w:tcPr>
            <w:tcW w:w="4961" w:type="dxa"/>
            <w:gridSpan w:val="2"/>
            <w:shd w:val="clear" w:color="auto" w:fill="44546A" w:themeFill="text2"/>
          </w:tcPr>
          <w:p w:rsidR="002C0BA8" w:rsidRPr="000A723D" w:rsidRDefault="002C0BA8" w:rsidP="0063413A">
            <w:pPr>
              <w:pageBreakBefore/>
            </w:pPr>
          </w:p>
        </w:tc>
      </w:tr>
      <w:tr w:rsidR="002C0BA8" w:rsidRPr="000A723D" w:rsidTr="00BE7361">
        <w:tc>
          <w:tcPr>
            <w:tcW w:w="1134" w:type="dxa"/>
            <w:shd w:val="clear" w:color="auto" w:fill="F5F4F4"/>
          </w:tcPr>
          <w:p w:rsidR="002C0BA8" w:rsidRPr="002C0BA8" w:rsidRDefault="002C0BA8" w:rsidP="0063413A">
            <w:pPr>
              <w:pStyle w:val="T2TextauszeichnungA"/>
              <w:spacing w:before="0" w:after="0"/>
              <w:rPr>
                <w:color w:val="44546A" w:themeColor="text2"/>
              </w:rPr>
            </w:pPr>
            <w:r w:rsidRPr="002C0BA8">
              <w:rPr>
                <w:color w:val="44546A" w:themeColor="text2"/>
              </w:rPr>
              <w:t>Lfd. Nr.</w:t>
            </w:r>
          </w:p>
        </w:tc>
        <w:tc>
          <w:tcPr>
            <w:tcW w:w="2694" w:type="dxa"/>
          </w:tcPr>
          <w:p w:rsidR="002C0BA8" w:rsidRPr="002C0BA8" w:rsidRDefault="002C0BA8" w:rsidP="0063413A">
            <w:pPr>
              <w:pStyle w:val="T4TextauszeichnungB"/>
              <w:spacing w:before="0" w:after="0"/>
              <w:jc w:val="center"/>
              <w:rPr>
                <w:color w:val="44546A" w:themeColor="text2"/>
                <w:lang w:val="de-DE"/>
              </w:rPr>
            </w:pPr>
            <w:r w:rsidRPr="002C0BA8">
              <w:rPr>
                <w:color w:val="44546A" w:themeColor="text2"/>
                <w:lang w:val="de-DE"/>
              </w:rPr>
              <w:t>Patienten-ID aus dem PVS</w:t>
            </w:r>
          </w:p>
        </w:tc>
        <w:tc>
          <w:tcPr>
            <w:tcW w:w="2693" w:type="dxa"/>
          </w:tcPr>
          <w:p w:rsidR="002C0BA8" w:rsidRPr="002C0BA8" w:rsidRDefault="002C0BA8" w:rsidP="0063413A">
            <w:pPr>
              <w:pStyle w:val="T4TextauszeichnungB"/>
              <w:spacing w:before="0" w:after="0"/>
              <w:jc w:val="center"/>
              <w:rPr>
                <w:color w:val="44546A" w:themeColor="text2"/>
              </w:rPr>
            </w:pPr>
            <w:r w:rsidRPr="002C0BA8">
              <w:rPr>
                <w:color w:val="44546A" w:themeColor="text2"/>
              </w:rPr>
              <w:t>Datum der Kolposkopie</w:t>
            </w:r>
          </w:p>
        </w:tc>
        <w:tc>
          <w:tcPr>
            <w:tcW w:w="2693" w:type="dxa"/>
          </w:tcPr>
          <w:p w:rsidR="002C0BA8" w:rsidRPr="002C0BA8" w:rsidRDefault="002C0BA8" w:rsidP="0063413A">
            <w:pPr>
              <w:pStyle w:val="T4TextauszeichnungB"/>
              <w:spacing w:before="0" w:after="0"/>
              <w:jc w:val="center"/>
              <w:rPr>
                <w:color w:val="44546A" w:themeColor="text2"/>
              </w:rPr>
            </w:pPr>
            <w:r w:rsidRPr="002C0BA8">
              <w:rPr>
                <w:color w:val="44546A" w:themeColor="text2"/>
              </w:rPr>
              <w:t>Diagnosen</w:t>
            </w:r>
          </w:p>
        </w:tc>
        <w:tc>
          <w:tcPr>
            <w:tcW w:w="1843" w:type="dxa"/>
          </w:tcPr>
          <w:p w:rsidR="002C0BA8" w:rsidRPr="002C0BA8" w:rsidRDefault="002C0BA8" w:rsidP="0063413A">
            <w:pPr>
              <w:pStyle w:val="T4TextauszeichnungB"/>
              <w:spacing w:before="0" w:after="0"/>
              <w:jc w:val="center"/>
              <w:rPr>
                <w:color w:val="44546A" w:themeColor="text2"/>
              </w:rPr>
            </w:pPr>
            <w:r w:rsidRPr="002C0BA8">
              <w:rPr>
                <w:color w:val="44546A" w:themeColor="text2"/>
              </w:rPr>
              <w:t>Zytologie</w:t>
            </w:r>
          </w:p>
        </w:tc>
        <w:tc>
          <w:tcPr>
            <w:tcW w:w="3118" w:type="dxa"/>
          </w:tcPr>
          <w:p w:rsidR="002C0BA8" w:rsidRPr="002C0BA8" w:rsidRDefault="002C0BA8" w:rsidP="0063413A">
            <w:pPr>
              <w:pStyle w:val="T4TextauszeichnungB"/>
              <w:spacing w:before="0" w:after="0"/>
              <w:jc w:val="center"/>
              <w:rPr>
                <w:color w:val="44546A" w:themeColor="text2"/>
              </w:rPr>
            </w:pPr>
            <w:r w:rsidRPr="002C0BA8">
              <w:rPr>
                <w:color w:val="44546A" w:themeColor="text2"/>
              </w:rPr>
              <w:t>Histologisch gesicherter Befund</w:t>
            </w:r>
          </w:p>
        </w:tc>
      </w:tr>
      <w:tr w:rsidR="002C0BA8" w:rsidRPr="00533857" w:rsidTr="00BE7361">
        <w:tc>
          <w:tcPr>
            <w:tcW w:w="1134" w:type="dxa"/>
          </w:tcPr>
          <w:p w:rsidR="002C0BA8" w:rsidRPr="00533857" w:rsidRDefault="002C0BA8" w:rsidP="0063413A">
            <w:pPr>
              <w:rPr>
                <w:i/>
                <w:color w:val="FF0000"/>
              </w:rPr>
            </w:pPr>
            <w:r w:rsidRPr="00533857">
              <w:rPr>
                <w:i/>
                <w:color w:val="FF0000"/>
              </w:rPr>
              <w:t>Beispiel</w:t>
            </w:r>
            <w:r>
              <w:rPr>
                <w:i/>
                <w:color w:val="FF0000"/>
              </w:rPr>
              <w:t xml:space="preserve"> 1</w:t>
            </w:r>
          </w:p>
        </w:tc>
        <w:tc>
          <w:tcPr>
            <w:tcW w:w="2694" w:type="dxa"/>
          </w:tcPr>
          <w:p w:rsidR="002C0BA8" w:rsidRPr="00533857" w:rsidRDefault="002C0BA8" w:rsidP="0063413A">
            <w:pPr>
              <w:rPr>
                <w:i/>
                <w:color w:val="FF0000"/>
              </w:rPr>
            </w:pPr>
            <w:r>
              <w:rPr>
                <w:i/>
                <w:color w:val="FF0000"/>
              </w:rPr>
              <w:t>123456789</w:t>
            </w:r>
          </w:p>
        </w:tc>
        <w:tc>
          <w:tcPr>
            <w:tcW w:w="2693" w:type="dxa"/>
          </w:tcPr>
          <w:p w:rsidR="002C0BA8" w:rsidRPr="00533857" w:rsidRDefault="002C0BA8" w:rsidP="0063413A">
            <w:pPr>
              <w:rPr>
                <w:i/>
                <w:color w:val="FF0000"/>
              </w:rPr>
            </w:pPr>
            <w:r w:rsidRPr="00533857">
              <w:rPr>
                <w:i/>
                <w:color w:val="FF0000"/>
              </w:rPr>
              <w:t>XX.XX.2019</w:t>
            </w:r>
          </w:p>
        </w:tc>
        <w:tc>
          <w:tcPr>
            <w:tcW w:w="2693" w:type="dxa"/>
          </w:tcPr>
          <w:p w:rsidR="002C0BA8" w:rsidRPr="00533857" w:rsidRDefault="002C0BA8" w:rsidP="0063413A">
            <w:pPr>
              <w:rPr>
                <w:i/>
                <w:color w:val="FF0000"/>
              </w:rPr>
            </w:pPr>
            <w:r w:rsidRPr="00533857">
              <w:rPr>
                <w:i/>
                <w:color w:val="FF0000"/>
              </w:rPr>
              <w:t>Dysplasie-Zervix</w:t>
            </w:r>
          </w:p>
        </w:tc>
        <w:tc>
          <w:tcPr>
            <w:tcW w:w="1843" w:type="dxa"/>
          </w:tcPr>
          <w:p w:rsidR="002C0BA8" w:rsidRPr="00B76D86" w:rsidRDefault="002C0BA8" w:rsidP="0063413A">
            <w:pPr>
              <w:rPr>
                <w:i/>
                <w:color w:val="FF0000"/>
              </w:rPr>
            </w:pPr>
            <w:r>
              <w:rPr>
                <w:i/>
                <w:color w:val="FF0000"/>
              </w:rPr>
              <w:t>Gruppe IVb-p</w:t>
            </w:r>
          </w:p>
        </w:tc>
        <w:tc>
          <w:tcPr>
            <w:tcW w:w="3118" w:type="dxa"/>
          </w:tcPr>
          <w:p w:rsidR="002C0BA8" w:rsidRPr="00533857" w:rsidRDefault="002C0BA8" w:rsidP="0063413A">
            <w:pPr>
              <w:rPr>
                <w:i/>
                <w:color w:val="FF0000"/>
              </w:rPr>
            </w:pPr>
            <w:r>
              <w:rPr>
                <w:i/>
                <w:color w:val="FF0000"/>
              </w:rPr>
              <w:t>LSIL (CIN I)</w:t>
            </w:r>
          </w:p>
        </w:tc>
      </w:tr>
      <w:tr w:rsidR="002C0BA8" w:rsidRPr="00533857" w:rsidTr="00BE7361">
        <w:tc>
          <w:tcPr>
            <w:tcW w:w="1134" w:type="dxa"/>
          </w:tcPr>
          <w:p w:rsidR="002C0BA8" w:rsidRPr="00533857" w:rsidRDefault="002C0BA8" w:rsidP="0063413A">
            <w:pPr>
              <w:rPr>
                <w:i/>
                <w:color w:val="FF0000"/>
              </w:rPr>
            </w:pPr>
            <w:r>
              <w:rPr>
                <w:i/>
                <w:color w:val="FF0000"/>
              </w:rPr>
              <w:t>Beispiel 2</w:t>
            </w:r>
          </w:p>
        </w:tc>
        <w:tc>
          <w:tcPr>
            <w:tcW w:w="2694" w:type="dxa"/>
          </w:tcPr>
          <w:p w:rsidR="002C0BA8" w:rsidRPr="00533857" w:rsidRDefault="002C0BA8" w:rsidP="0063413A">
            <w:pPr>
              <w:rPr>
                <w:i/>
                <w:color w:val="FF0000"/>
              </w:rPr>
            </w:pPr>
            <w:r>
              <w:rPr>
                <w:i/>
                <w:color w:val="FF0000"/>
              </w:rPr>
              <w:t>234567891</w:t>
            </w:r>
          </w:p>
        </w:tc>
        <w:tc>
          <w:tcPr>
            <w:tcW w:w="2693" w:type="dxa"/>
          </w:tcPr>
          <w:p w:rsidR="002C0BA8" w:rsidRPr="00533857" w:rsidRDefault="002C0BA8" w:rsidP="0063413A">
            <w:pPr>
              <w:rPr>
                <w:i/>
                <w:color w:val="FF0000"/>
              </w:rPr>
            </w:pPr>
            <w:r w:rsidRPr="00533857">
              <w:rPr>
                <w:i/>
                <w:color w:val="FF0000"/>
              </w:rPr>
              <w:t>XX.XX.2019</w:t>
            </w:r>
          </w:p>
        </w:tc>
        <w:tc>
          <w:tcPr>
            <w:tcW w:w="2693" w:type="dxa"/>
          </w:tcPr>
          <w:p w:rsidR="002C0BA8" w:rsidRPr="00533857" w:rsidRDefault="002C0BA8" w:rsidP="0063413A">
            <w:pPr>
              <w:rPr>
                <w:i/>
                <w:color w:val="FF0000"/>
              </w:rPr>
            </w:pPr>
            <w:r>
              <w:rPr>
                <w:i/>
                <w:color w:val="FF0000"/>
              </w:rPr>
              <w:t>Dysplasie-Vagina</w:t>
            </w:r>
          </w:p>
        </w:tc>
        <w:tc>
          <w:tcPr>
            <w:tcW w:w="1843" w:type="dxa"/>
          </w:tcPr>
          <w:p w:rsidR="002C0BA8" w:rsidRPr="00B76D86" w:rsidRDefault="002C0BA8" w:rsidP="0063413A">
            <w:pPr>
              <w:rPr>
                <w:i/>
                <w:color w:val="FF0000"/>
              </w:rPr>
            </w:pPr>
            <w:r>
              <w:rPr>
                <w:i/>
                <w:color w:val="FF0000"/>
              </w:rPr>
              <w:t>VAIN</w:t>
            </w:r>
          </w:p>
        </w:tc>
        <w:tc>
          <w:tcPr>
            <w:tcW w:w="3118" w:type="dxa"/>
          </w:tcPr>
          <w:p w:rsidR="002C0BA8" w:rsidRPr="00533857" w:rsidRDefault="002C0BA8" w:rsidP="0063413A">
            <w:pPr>
              <w:rPr>
                <w:i/>
                <w:color w:val="FF0000"/>
              </w:rPr>
            </w:pPr>
            <w:r>
              <w:rPr>
                <w:i/>
                <w:color w:val="FF0000"/>
              </w:rPr>
              <w:t>VAIN II</w:t>
            </w:r>
          </w:p>
        </w:tc>
      </w:tr>
      <w:tr w:rsidR="002C0BA8" w:rsidRPr="00533857" w:rsidTr="00BE7361">
        <w:tc>
          <w:tcPr>
            <w:tcW w:w="1134" w:type="dxa"/>
          </w:tcPr>
          <w:p w:rsidR="002C0BA8" w:rsidRDefault="002C0BA8" w:rsidP="0063413A">
            <w:pPr>
              <w:rPr>
                <w:i/>
                <w:color w:val="FF0000"/>
              </w:rPr>
            </w:pPr>
            <w:r>
              <w:rPr>
                <w:i/>
                <w:color w:val="FF0000"/>
              </w:rPr>
              <w:t>Beispiel 3</w:t>
            </w:r>
          </w:p>
        </w:tc>
        <w:tc>
          <w:tcPr>
            <w:tcW w:w="2694" w:type="dxa"/>
          </w:tcPr>
          <w:p w:rsidR="002C0BA8" w:rsidRPr="00533857" w:rsidRDefault="002C0BA8" w:rsidP="0063413A">
            <w:pPr>
              <w:rPr>
                <w:i/>
                <w:color w:val="FF0000"/>
              </w:rPr>
            </w:pPr>
            <w:r>
              <w:rPr>
                <w:i/>
                <w:color w:val="FF0000"/>
              </w:rPr>
              <w:t>345678912</w:t>
            </w:r>
          </w:p>
        </w:tc>
        <w:tc>
          <w:tcPr>
            <w:tcW w:w="2693" w:type="dxa"/>
          </w:tcPr>
          <w:p w:rsidR="002C0BA8" w:rsidRPr="00533857" w:rsidRDefault="002C0BA8" w:rsidP="0063413A">
            <w:pPr>
              <w:rPr>
                <w:i/>
                <w:color w:val="FF0000"/>
              </w:rPr>
            </w:pPr>
            <w:r w:rsidRPr="00533857">
              <w:rPr>
                <w:i/>
                <w:color w:val="FF0000"/>
              </w:rPr>
              <w:t>XX.XX.2019</w:t>
            </w:r>
          </w:p>
        </w:tc>
        <w:tc>
          <w:tcPr>
            <w:tcW w:w="2693" w:type="dxa"/>
          </w:tcPr>
          <w:p w:rsidR="002C0BA8" w:rsidRDefault="002C0BA8" w:rsidP="0063413A">
            <w:pPr>
              <w:rPr>
                <w:i/>
                <w:color w:val="FF0000"/>
              </w:rPr>
            </w:pPr>
            <w:r w:rsidRPr="00533857">
              <w:rPr>
                <w:i/>
                <w:color w:val="FF0000"/>
              </w:rPr>
              <w:t>Dysplasie-Zervix</w:t>
            </w:r>
          </w:p>
        </w:tc>
        <w:tc>
          <w:tcPr>
            <w:tcW w:w="1843" w:type="dxa"/>
          </w:tcPr>
          <w:p w:rsidR="002C0BA8" w:rsidRDefault="002C0BA8" w:rsidP="0063413A">
            <w:pPr>
              <w:rPr>
                <w:i/>
                <w:color w:val="FF0000"/>
              </w:rPr>
            </w:pPr>
            <w:r>
              <w:rPr>
                <w:i/>
                <w:color w:val="FF0000"/>
              </w:rPr>
              <w:t>PAP I</w:t>
            </w:r>
          </w:p>
        </w:tc>
        <w:tc>
          <w:tcPr>
            <w:tcW w:w="3118" w:type="dxa"/>
          </w:tcPr>
          <w:p w:rsidR="002C0BA8" w:rsidRDefault="002C0BA8" w:rsidP="0063413A">
            <w:pPr>
              <w:rPr>
                <w:i/>
                <w:color w:val="FF0000"/>
              </w:rPr>
            </w:pPr>
            <w:r>
              <w:rPr>
                <w:i/>
                <w:color w:val="FF0000"/>
              </w:rPr>
              <w:t>benigne</w:t>
            </w:r>
          </w:p>
        </w:tc>
      </w:tr>
      <w:tr w:rsidR="002C0BA8" w:rsidRPr="00533857" w:rsidTr="00BE7361">
        <w:tc>
          <w:tcPr>
            <w:tcW w:w="1134" w:type="dxa"/>
          </w:tcPr>
          <w:p w:rsidR="002C0BA8" w:rsidRDefault="002C0BA8" w:rsidP="0063413A">
            <w:pPr>
              <w:rPr>
                <w:i/>
                <w:color w:val="FF0000"/>
              </w:rPr>
            </w:pPr>
            <w:r>
              <w:rPr>
                <w:i/>
                <w:color w:val="FF0000"/>
              </w:rPr>
              <w:t>Beispiel 4</w:t>
            </w:r>
          </w:p>
        </w:tc>
        <w:tc>
          <w:tcPr>
            <w:tcW w:w="2694" w:type="dxa"/>
          </w:tcPr>
          <w:p w:rsidR="002C0BA8" w:rsidRPr="00533857" w:rsidRDefault="002C0BA8" w:rsidP="0063413A">
            <w:pPr>
              <w:rPr>
                <w:i/>
                <w:color w:val="FF0000"/>
              </w:rPr>
            </w:pPr>
            <w:r>
              <w:rPr>
                <w:i/>
                <w:color w:val="FF0000"/>
              </w:rPr>
              <w:t>456789123</w:t>
            </w:r>
          </w:p>
        </w:tc>
        <w:tc>
          <w:tcPr>
            <w:tcW w:w="2693" w:type="dxa"/>
          </w:tcPr>
          <w:p w:rsidR="002C0BA8" w:rsidRPr="00533857" w:rsidRDefault="002C0BA8" w:rsidP="0063413A">
            <w:pPr>
              <w:rPr>
                <w:i/>
                <w:color w:val="FF0000"/>
              </w:rPr>
            </w:pPr>
            <w:r w:rsidRPr="00533857">
              <w:rPr>
                <w:i/>
                <w:color w:val="FF0000"/>
              </w:rPr>
              <w:t>XX.XX.2019</w:t>
            </w:r>
          </w:p>
        </w:tc>
        <w:tc>
          <w:tcPr>
            <w:tcW w:w="2693" w:type="dxa"/>
          </w:tcPr>
          <w:p w:rsidR="002C0BA8" w:rsidRDefault="002C0BA8" w:rsidP="0063413A">
            <w:pPr>
              <w:rPr>
                <w:i/>
                <w:color w:val="FF0000"/>
              </w:rPr>
            </w:pPr>
            <w:r>
              <w:rPr>
                <w:i/>
                <w:color w:val="FF0000"/>
              </w:rPr>
              <w:t>Lichen</w:t>
            </w:r>
          </w:p>
        </w:tc>
        <w:tc>
          <w:tcPr>
            <w:tcW w:w="1843" w:type="dxa"/>
          </w:tcPr>
          <w:p w:rsidR="002C0BA8" w:rsidRDefault="002C0BA8" w:rsidP="0063413A">
            <w:pPr>
              <w:rPr>
                <w:i/>
                <w:color w:val="FF0000"/>
              </w:rPr>
            </w:pPr>
            <w:r>
              <w:rPr>
                <w:i/>
                <w:color w:val="FF0000"/>
              </w:rPr>
              <w:t>Lichen</w:t>
            </w:r>
          </w:p>
        </w:tc>
        <w:tc>
          <w:tcPr>
            <w:tcW w:w="3118" w:type="dxa"/>
          </w:tcPr>
          <w:p w:rsidR="002C0BA8" w:rsidRDefault="002C0BA8" w:rsidP="0063413A">
            <w:pPr>
              <w:rPr>
                <w:i/>
                <w:color w:val="FF0000"/>
              </w:rPr>
            </w:pPr>
            <w:r>
              <w:rPr>
                <w:i/>
                <w:color w:val="FF0000"/>
              </w:rPr>
              <w:t>Vulvitis</w:t>
            </w:r>
          </w:p>
        </w:tc>
      </w:tr>
      <w:tr w:rsidR="002C0BA8" w:rsidRPr="00533857" w:rsidTr="00BE7361">
        <w:tc>
          <w:tcPr>
            <w:tcW w:w="1134" w:type="dxa"/>
          </w:tcPr>
          <w:p w:rsidR="002C0BA8" w:rsidRDefault="002C0BA8" w:rsidP="0063413A">
            <w:pPr>
              <w:rPr>
                <w:i/>
                <w:color w:val="FF0000"/>
              </w:rPr>
            </w:pPr>
            <w:r>
              <w:rPr>
                <w:i/>
                <w:color w:val="FF0000"/>
              </w:rPr>
              <w:t>Beispiel 5</w:t>
            </w:r>
          </w:p>
        </w:tc>
        <w:tc>
          <w:tcPr>
            <w:tcW w:w="2694" w:type="dxa"/>
          </w:tcPr>
          <w:p w:rsidR="002C0BA8" w:rsidRPr="00533857" w:rsidRDefault="002C0BA8" w:rsidP="0063413A">
            <w:pPr>
              <w:rPr>
                <w:i/>
                <w:color w:val="FF0000"/>
              </w:rPr>
            </w:pPr>
            <w:r>
              <w:rPr>
                <w:i/>
                <w:color w:val="FF0000"/>
              </w:rPr>
              <w:t>567891234</w:t>
            </w:r>
          </w:p>
        </w:tc>
        <w:tc>
          <w:tcPr>
            <w:tcW w:w="2693" w:type="dxa"/>
          </w:tcPr>
          <w:p w:rsidR="002C0BA8" w:rsidRPr="00533857" w:rsidRDefault="002C0BA8" w:rsidP="0063413A">
            <w:pPr>
              <w:rPr>
                <w:i/>
                <w:color w:val="FF0000"/>
              </w:rPr>
            </w:pPr>
            <w:r w:rsidRPr="00533857">
              <w:rPr>
                <w:i/>
                <w:color w:val="FF0000"/>
              </w:rPr>
              <w:t>XX.XX.2019</w:t>
            </w:r>
          </w:p>
        </w:tc>
        <w:tc>
          <w:tcPr>
            <w:tcW w:w="2693" w:type="dxa"/>
          </w:tcPr>
          <w:p w:rsidR="002C0BA8" w:rsidRDefault="002C0BA8" w:rsidP="0063413A">
            <w:pPr>
              <w:rPr>
                <w:i/>
                <w:color w:val="FF0000"/>
              </w:rPr>
            </w:pPr>
            <w:r>
              <w:rPr>
                <w:i/>
                <w:color w:val="FF0000"/>
              </w:rPr>
              <w:t>VAIN I. Grades</w:t>
            </w:r>
          </w:p>
        </w:tc>
        <w:tc>
          <w:tcPr>
            <w:tcW w:w="1843" w:type="dxa"/>
          </w:tcPr>
          <w:p w:rsidR="002C0BA8" w:rsidRDefault="002C0BA8" w:rsidP="0063413A">
            <w:pPr>
              <w:rPr>
                <w:i/>
                <w:color w:val="FF0000"/>
              </w:rPr>
            </w:pPr>
            <w:r>
              <w:rPr>
                <w:i/>
                <w:color w:val="FF0000"/>
              </w:rPr>
              <w:t>PAP IIID1</w:t>
            </w:r>
          </w:p>
        </w:tc>
        <w:tc>
          <w:tcPr>
            <w:tcW w:w="3118" w:type="dxa"/>
          </w:tcPr>
          <w:p w:rsidR="002C0BA8" w:rsidRDefault="002C0BA8" w:rsidP="0063413A">
            <w:pPr>
              <w:rPr>
                <w:i/>
                <w:color w:val="FF0000"/>
              </w:rPr>
            </w:pPr>
            <w:r>
              <w:rPr>
                <w:i/>
                <w:color w:val="FF0000"/>
              </w:rPr>
              <w:t>VAIN I</w:t>
            </w:r>
          </w:p>
        </w:tc>
      </w:tr>
      <w:tr w:rsidR="002C0BA8" w:rsidRPr="00533857" w:rsidTr="00BE7361">
        <w:tc>
          <w:tcPr>
            <w:tcW w:w="1134" w:type="dxa"/>
          </w:tcPr>
          <w:p w:rsidR="002C0BA8" w:rsidRPr="008B2E88" w:rsidRDefault="002C0BA8" w:rsidP="0063413A">
            <w:permStart w:id="1302010993" w:edGrp="everyone" w:colFirst="1" w:colLast="1"/>
            <w:permStart w:id="430469881" w:edGrp="everyone" w:colFirst="2" w:colLast="2"/>
            <w:permStart w:id="1783760147" w:edGrp="everyone" w:colFirst="3" w:colLast="3"/>
            <w:permStart w:id="1708070028" w:edGrp="everyone" w:colFirst="4" w:colLast="4"/>
            <w:permStart w:id="1798075886" w:edGrp="everyone" w:colFirst="5" w:colLast="5"/>
            <w:r w:rsidRPr="008B2E88">
              <w:t>1</w:t>
            </w:r>
          </w:p>
        </w:tc>
        <w:tc>
          <w:tcPr>
            <w:tcW w:w="2694" w:type="dxa"/>
          </w:tcPr>
          <w:p w:rsidR="002C0BA8" w:rsidRPr="00822ED7" w:rsidRDefault="002C0BA8" w:rsidP="0063413A">
            <w:permStart w:id="1096973338" w:edGrp="everyone"/>
            <w:permEnd w:id="1096973338"/>
          </w:p>
        </w:tc>
        <w:tc>
          <w:tcPr>
            <w:tcW w:w="2693" w:type="dxa"/>
          </w:tcPr>
          <w:p w:rsidR="002C0BA8" w:rsidRPr="00822ED7" w:rsidRDefault="002C0BA8" w:rsidP="0063413A"/>
        </w:tc>
        <w:tc>
          <w:tcPr>
            <w:tcW w:w="2693" w:type="dxa"/>
          </w:tcPr>
          <w:p w:rsidR="00740690" w:rsidRPr="00822ED7" w:rsidRDefault="00740690" w:rsidP="0063413A"/>
        </w:tc>
        <w:tc>
          <w:tcPr>
            <w:tcW w:w="1843" w:type="dxa"/>
          </w:tcPr>
          <w:p w:rsidR="002C0BA8" w:rsidRPr="00822ED7" w:rsidRDefault="002C0BA8" w:rsidP="0063413A"/>
        </w:tc>
        <w:tc>
          <w:tcPr>
            <w:tcW w:w="3118" w:type="dxa"/>
          </w:tcPr>
          <w:p w:rsidR="002C0BA8" w:rsidRPr="00822ED7" w:rsidRDefault="002C0BA8" w:rsidP="0063413A"/>
        </w:tc>
      </w:tr>
      <w:tr w:rsidR="002C0BA8" w:rsidRPr="000A723D" w:rsidTr="00BE7361">
        <w:trPr>
          <w:trHeight w:val="28"/>
        </w:trPr>
        <w:tc>
          <w:tcPr>
            <w:tcW w:w="1134" w:type="dxa"/>
          </w:tcPr>
          <w:p w:rsidR="002C0BA8" w:rsidRPr="000A723D" w:rsidRDefault="002C0BA8" w:rsidP="0063413A">
            <w:permStart w:id="1092241020" w:edGrp="everyone" w:colFirst="1" w:colLast="1"/>
            <w:permStart w:id="688211880" w:edGrp="everyone" w:colFirst="2" w:colLast="2"/>
            <w:permStart w:id="236677483" w:edGrp="everyone" w:colFirst="3" w:colLast="3"/>
            <w:permStart w:id="179265996" w:edGrp="everyone" w:colFirst="4" w:colLast="4"/>
            <w:permStart w:id="372708323" w:edGrp="everyone" w:colFirst="5" w:colLast="5"/>
            <w:permEnd w:id="1302010993"/>
            <w:permEnd w:id="430469881"/>
            <w:permEnd w:id="1783760147"/>
            <w:permEnd w:id="1708070028"/>
            <w:permEnd w:id="1798075886"/>
            <w:r>
              <w:t>2</w:t>
            </w:r>
          </w:p>
        </w:tc>
        <w:tc>
          <w:tcPr>
            <w:tcW w:w="2694" w:type="dxa"/>
          </w:tcPr>
          <w:p w:rsidR="002C0BA8" w:rsidRPr="00822ED7" w:rsidRDefault="002C0BA8" w:rsidP="0063413A"/>
        </w:tc>
        <w:tc>
          <w:tcPr>
            <w:tcW w:w="2693" w:type="dxa"/>
          </w:tcPr>
          <w:p w:rsidR="002C0BA8" w:rsidRPr="00822ED7" w:rsidRDefault="002C0BA8" w:rsidP="0063413A"/>
        </w:tc>
        <w:tc>
          <w:tcPr>
            <w:tcW w:w="2693" w:type="dxa"/>
          </w:tcPr>
          <w:p w:rsidR="002C0BA8" w:rsidRPr="00822ED7" w:rsidRDefault="002C0BA8" w:rsidP="0063413A"/>
        </w:tc>
        <w:tc>
          <w:tcPr>
            <w:tcW w:w="1843" w:type="dxa"/>
          </w:tcPr>
          <w:p w:rsidR="002C0BA8" w:rsidRPr="00822ED7" w:rsidRDefault="002C0BA8" w:rsidP="0063413A"/>
        </w:tc>
        <w:tc>
          <w:tcPr>
            <w:tcW w:w="3118" w:type="dxa"/>
          </w:tcPr>
          <w:p w:rsidR="002C0BA8" w:rsidRPr="00822ED7" w:rsidRDefault="002C0BA8" w:rsidP="0063413A"/>
        </w:tc>
      </w:tr>
      <w:tr w:rsidR="002C0BA8" w:rsidRPr="000A723D" w:rsidTr="00BE7361">
        <w:tc>
          <w:tcPr>
            <w:tcW w:w="1134" w:type="dxa"/>
          </w:tcPr>
          <w:p w:rsidR="002C0BA8" w:rsidRDefault="002C0BA8" w:rsidP="0063413A">
            <w:permStart w:id="611481511" w:edGrp="everyone" w:colFirst="1" w:colLast="1"/>
            <w:permStart w:id="1955225659" w:edGrp="everyone" w:colFirst="2" w:colLast="2"/>
            <w:permStart w:id="1215833351" w:edGrp="everyone" w:colFirst="3" w:colLast="3"/>
            <w:permStart w:id="1903585790" w:edGrp="everyone" w:colFirst="4" w:colLast="4"/>
            <w:permStart w:id="1417219004" w:edGrp="everyone" w:colFirst="5" w:colLast="5"/>
            <w:permEnd w:id="1092241020"/>
            <w:permEnd w:id="688211880"/>
            <w:permEnd w:id="236677483"/>
            <w:permEnd w:id="179265996"/>
            <w:permEnd w:id="372708323"/>
            <w:r>
              <w:t>3</w:t>
            </w:r>
          </w:p>
        </w:tc>
        <w:tc>
          <w:tcPr>
            <w:tcW w:w="2694" w:type="dxa"/>
          </w:tcPr>
          <w:p w:rsidR="002C0BA8" w:rsidRPr="00822ED7" w:rsidRDefault="002C0BA8" w:rsidP="0063413A"/>
        </w:tc>
        <w:tc>
          <w:tcPr>
            <w:tcW w:w="2693" w:type="dxa"/>
          </w:tcPr>
          <w:p w:rsidR="002C0BA8" w:rsidRPr="00822ED7" w:rsidRDefault="002C0BA8" w:rsidP="0063413A"/>
        </w:tc>
        <w:tc>
          <w:tcPr>
            <w:tcW w:w="2693" w:type="dxa"/>
          </w:tcPr>
          <w:p w:rsidR="002C0BA8" w:rsidRPr="00822ED7" w:rsidRDefault="002C0BA8" w:rsidP="0063413A"/>
        </w:tc>
        <w:tc>
          <w:tcPr>
            <w:tcW w:w="1843" w:type="dxa"/>
          </w:tcPr>
          <w:p w:rsidR="002C0BA8" w:rsidRPr="00822ED7" w:rsidRDefault="002C0BA8" w:rsidP="0063413A"/>
        </w:tc>
        <w:tc>
          <w:tcPr>
            <w:tcW w:w="3118" w:type="dxa"/>
          </w:tcPr>
          <w:p w:rsidR="002C0BA8" w:rsidRPr="00822ED7" w:rsidRDefault="002C0BA8" w:rsidP="0063413A"/>
        </w:tc>
      </w:tr>
      <w:tr w:rsidR="002C0BA8" w:rsidRPr="000A723D" w:rsidTr="00BE7361">
        <w:tc>
          <w:tcPr>
            <w:tcW w:w="1134" w:type="dxa"/>
          </w:tcPr>
          <w:p w:rsidR="002C0BA8" w:rsidRDefault="002C0BA8" w:rsidP="0063413A">
            <w:permStart w:id="1097297375" w:edGrp="everyone" w:colFirst="1" w:colLast="1"/>
            <w:permStart w:id="1747931921" w:edGrp="everyone" w:colFirst="2" w:colLast="2"/>
            <w:permStart w:id="234693207" w:edGrp="everyone" w:colFirst="3" w:colLast="3"/>
            <w:permStart w:id="1809671677" w:edGrp="everyone" w:colFirst="4" w:colLast="4"/>
            <w:permStart w:id="831210744" w:edGrp="everyone" w:colFirst="5" w:colLast="5"/>
            <w:permEnd w:id="611481511"/>
            <w:permEnd w:id="1955225659"/>
            <w:permEnd w:id="1215833351"/>
            <w:permEnd w:id="1903585790"/>
            <w:permEnd w:id="1417219004"/>
            <w:r>
              <w:t>4</w:t>
            </w:r>
          </w:p>
        </w:tc>
        <w:tc>
          <w:tcPr>
            <w:tcW w:w="2694" w:type="dxa"/>
          </w:tcPr>
          <w:p w:rsidR="002C0BA8" w:rsidRPr="00822ED7" w:rsidRDefault="002C0BA8" w:rsidP="0063413A"/>
        </w:tc>
        <w:tc>
          <w:tcPr>
            <w:tcW w:w="2693" w:type="dxa"/>
          </w:tcPr>
          <w:p w:rsidR="002C0BA8" w:rsidRPr="00822ED7" w:rsidRDefault="002C0BA8" w:rsidP="0063413A"/>
        </w:tc>
        <w:tc>
          <w:tcPr>
            <w:tcW w:w="2693" w:type="dxa"/>
          </w:tcPr>
          <w:p w:rsidR="002C0BA8" w:rsidRPr="00822ED7" w:rsidRDefault="002C0BA8" w:rsidP="0063413A"/>
        </w:tc>
        <w:tc>
          <w:tcPr>
            <w:tcW w:w="1843" w:type="dxa"/>
          </w:tcPr>
          <w:p w:rsidR="002C0BA8" w:rsidRPr="00822ED7" w:rsidRDefault="002C0BA8" w:rsidP="0063413A"/>
        </w:tc>
        <w:tc>
          <w:tcPr>
            <w:tcW w:w="3118" w:type="dxa"/>
          </w:tcPr>
          <w:p w:rsidR="002C0BA8" w:rsidRPr="00822ED7" w:rsidRDefault="002C0BA8" w:rsidP="0063413A"/>
        </w:tc>
      </w:tr>
      <w:tr w:rsidR="002C0BA8" w:rsidRPr="000A723D" w:rsidTr="00BE7361">
        <w:tc>
          <w:tcPr>
            <w:tcW w:w="1134" w:type="dxa"/>
          </w:tcPr>
          <w:p w:rsidR="002C0BA8" w:rsidRDefault="002C0BA8" w:rsidP="0063413A">
            <w:permStart w:id="2098814277" w:edGrp="everyone" w:colFirst="1" w:colLast="1"/>
            <w:permStart w:id="1748069779" w:edGrp="everyone" w:colFirst="2" w:colLast="2"/>
            <w:permStart w:id="9336259" w:edGrp="everyone" w:colFirst="3" w:colLast="3"/>
            <w:permStart w:id="1845129849" w:edGrp="everyone" w:colFirst="4" w:colLast="4"/>
            <w:permStart w:id="2072402492" w:edGrp="everyone" w:colFirst="5" w:colLast="5"/>
            <w:permEnd w:id="1097297375"/>
            <w:permEnd w:id="1747931921"/>
            <w:permEnd w:id="234693207"/>
            <w:permEnd w:id="1809671677"/>
            <w:permEnd w:id="831210744"/>
            <w:r>
              <w:t>5</w:t>
            </w:r>
          </w:p>
        </w:tc>
        <w:tc>
          <w:tcPr>
            <w:tcW w:w="2694" w:type="dxa"/>
          </w:tcPr>
          <w:p w:rsidR="002C0BA8" w:rsidRPr="00822ED7" w:rsidRDefault="002C0BA8" w:rsidP="0063413A"/>
        </w:tc>
        <w:tc>
          <w:tcPr>
            <w:tcW w:w="2693" w:type="dxa"/>
          </w:tcPr>
          <w:p w:rsidR="002C0BA8" w:rsidRPr="00822ED7" w:rsidRDefault="002C0BA8" w:rsidP="0063413A"/>
        </w:tc>
        <w:tc>
          <w:tcPr>
            <w:tcW w:w="2693" w:type="dxa"/>
          </w:tcPr>
          <w:p w:rsidR="002C0BA8" w:rsidRPr="00822ED7" w:rsidRDefault="002C0BA8" w:rsidP="0063413A"/>
        </w:tc>
        <w:tc>
          <w:tcPr>
            <w:tcW w:w="1843" w:type="dxa"/>
          </w:tcPr>
          <w:p w:rsidR="002C0BA8" w:rsidRPr="00822ED7" w:rsidRDefault="002C0BA8" w:rsidP="0063413A"/>
        </w:tc>
        <w:tc>
          <w:tcPr>
            <w:tcW w:w="3118" w:type="dxa"/>
          </w:tcPr>
          <w:p w:rsidR="002C0BA8" w:rsidRPr="00822ED7" w:rsidRDefault="002C0BA8" w:rsidP="0063413A"/>
        </w:tc>
      </w:tr>
      <w:tr w:rsidR="002C0BA8" w:rsidRPr="000A723D" w:rsidTr="00BE7361">
        <w:tc>
          <w:tcPr>
            <w:tcW w:w="1134" w:type="dxa"/>
          </w:tcPr>
          <w:p w:rsidR="002C0BA8" w:rsidRDefault="002C0BA8" w:rsidP="0063413A">
            <w:permStart w:id="963382760" w:edGrp="everyone" w:colFirst="1" w:colLast="1"/>
            <w:permStart w:id="1525424632" w:edGrp="everyone" w:colFirst="2" w:colLast="2"/>
            <w:permStart w:id="2134795450" w:edGrp="everyone" w:colFirst="3" w:colLast="3"/>
            <w:permStart w:id="1614038629" w:edGrp="everyone" w:colFirst="4" w:colLast="4"/>
            <w:permStart w:id="1756067556" w:edGrp="everyone" w:colFirst="5" w:colLast="5"/>
            <w:permEnd w:id="2098814277"/>
            <w:permEnd w:id="1748069779"/>
            <w:permEnd w:id="9336259"/>
            <w:permEnd w:id="1845129849"/>
            <w:permEnd w:id="2072402492"/>
            <w:r>
              <w:t>6</w:t>
            </w:r>
          </w:p>
        </w:tc>
        <w:tc>
          <w:tcPr>
            <w:tcW w:w="2694" w:type="dxa"/>
          </w:tcPr>
          <w:p w:rsidR="002C0BA8" w:rsidRPr="00822ED7" w:rsidRDefault="002C0BA8" w:rsidP="0063413A"/>
        </w:tc>
        <w:tc>
          <w:tcPr>
            <w:tcW w:w="2693" w:type="dxa"/>
          </w:tcPr>
          <w:p w:rsidR="002C0BA8" w:rsidRPr="00822ED7" w:rsidRDefault="002C0BA8" w:rsidP="0063413A"/>
        </w:tc>
        <w:tc>
          <w:tcPr>
            <w:tcW w:w="2693" w:type="dxa"/>
          </w:tcPr>
          <w:p w:rsidR="002C0BA8" w:rsidRPr="00822ED7" w:rsidRDefault="002C0BA8" w:rsidP="0063413A"/>
        </w:tc>
        <w:tc>
          <w:tcPr>
            <w:tcW w:w="1843" w:type="dxa"/>
          </w:tcPr>
          <w:p w:rsidR="002C0BA8" w:rsidRPr="00822ED7" w:rsidRDefault="002C0BA8" w:rsidP="0063413A"/>
        </w:tc>
        <w:tc>
          <w:tcPr>
            <w:tcW w:w="3118" w:type="dxa"/>
          </w:tcPr>
          <w:p w:rsidR="002C0BA8" w:rsidRPr="00822ED7" w:rsidRDefault="002C0BA8" w:rsidP="0063413A"/>
        </w:tc>
      </w:tr>
      <w:tr w:rsidR="002C0BA8" w:rsidRPr="000A723D" w:rsidTr="00BE7361">
        <w:tc>
          <w:tcPr>
            <w:tcW w:w="1134" w:type="dxa"/>
          </w:tcPr>
          <w:p w:rsidR="002C0BA8" w:rsidRDefault="002C0BA8" w:rsidP="0063413A">
            <w:permStart w:id="1110126856" w:edGrp="everyone" w:colFirst="1" w:colLast="1"/>
            <w:permStart w:id="1591819493" w:edGrp="everyone" w:colFirst="2" w:colLast="2"/>
            <w:permStart w:id="508172483" w:edGrp="everyone" w:colFirst="3" w:colLast="3"/>
            <w:permStart w:id="908080439" w:edGrp="everyone" w:colFirst="4" w:colLast="4"/>
            <w:permStart w:id="1367488020" w:edGrp="everyone" w:colFirst="5" w:colLast="5"/>
            <w:permEnd w:id="963382760"/>
            <w:permEnd w:id="1525424632"/>
            <w:permEnd w:id="2134795450"/>
            <w:permEnd w:id="1614038629"/>
            <w:permEnd w:id="1756067556"/>
            <w:r>
              <w:t>7</w:t>
            </w:r>
          </w:p>
        </w:tc>
        <w:tc>
          <w:tcPr>
            <w:tcW w:w="2694" w:type="dxa"/>
          </w:tcPr>
          <w:p w:rsidR="002C0BA8" w:rsidRPr="00822ED7" w:rsidRDefault="002C0BA8" w:rsidP="0063413A"/>
        </w:tc>
        <w:tc>
          <w:tcPr>
            <w:tcW w:w="2693" w:type="dxa"/>
          </w:tcPr>
          <w:p w:rsidR="002C0BA8" w:rsidRPr="00822ED7" w:rsidRDefault="002C0BA8" w:rsidP="0063413A"/>
        </w:tc>
        <w:tc>
          <w:tcPr>
            <w:tcW w:w="2693" w:type="dxa"/>
          </w:tcPr>
          <w:p w:rsidR="002C0BA8" w:rsidRPr="00822ED7" w:rsidRDefault="002C0BA8" w:rsidP="0063413A"/>
        </w:tc>
        <w:tc>
          <w:tcPr>
            <w:tcW w:w="1843" w:type="dxa"/>
          </w:tcPr>
          <w:p w:rsidR="002C0BA8" w:rsidRPr="00822ED7" w:rsidRDefault="002C0BA8" w:rsidP="0063413A"/>
        </w:tc>
        <w:tc>
          <w:tcPr>
            <w:tcW w:w="3118" w:type="dxa"/>
          </w:tcPr>
          <w:p w:rsidR="002C0BA8" w:rsidRPr="00822ED7" w:rsidRDefault="002C0BA8" w:rsidP="0063413A"/>
        </w:tc>
      </w:tr>
      <w:tr w:rsidR="002C0BA8" w:rsidRPr="000A723D" w:rsidTr="00BE7361">
        <w:tc>
          <w:tcPr>
            <w:tcW w:w="1134" w:type="dxa"/>
          </w:tcPr>
          <w:p w:rsidR="002C0BA8" w:rsidRDefault="002C0BA8" w:rsidP="0063413A">
            <w:permStart w:id="1201553246" w:edGrp="everyone" w:colFirst="1" w:colLast="1"/>
            <w:permStart w:id="1950888615" w:edGrp="everyone" w:colFirst="2" w:colLast="2"/>
            <w:permStart w:id="1719946691" w:edGrp="everyone" w:colFirst="3" w:colLast="3"/>
            <w:permStart w:id="525148329" w:edGrp="everyone" w:colFirst="4" w:colLast="4"/>
            <w:permStart w:id="2018707485" w:edGrp="everyone" w:colFirst="5" w:colLast="5"/>
            <w:permEnd w:id="1110126856"/>
            <w:permEnd w:id="1591819493"/>
            <w:permEnd w:id="508172483"/>
            <w:permEnd w:id="908080439"/>
            <w:permEnd w:id="1367488020"/>
            <w:r>
              <w:t>8</w:t>
            </w:r>
          </w:p>
        </w:tc>
        <w:tc>
          <w:tcPr>
            <w:tcW w:w="2694" w:type="dxa"/>
          </w:tcPr>
          <w:p w:rsidR="002C0BA8" w:rsidRPr="00822ED7" w:rsidRDefault="002C0BA8" w:rsidP="0063413A"/>
        </w:tc>
        <w:tc>
          <w:tcPr>
            <w:tcW w:w="2693" w:type="dxa"/>
          </w:tcPr>
          <w:p w:rsidR="002C0BA8" w:rsidRPr="00822ED7" w:rsidRDefault="002C0BA8" w:rsidP="0063413A"/>
        </w:tc>
        <w:tc>
          <w:tcPr>
            <w:tcW w:w="2693" w:type="dxa"/>
          </w:tcPr>
          <w:p w:rsidR="002C0BA8" w:rsidRPr="00822ED7" w:rsidRDefault="002C0BA8" w:rsidP="0063413A"/>
        </w:tc>
        <w:tc>
          <w:tcPr>
            <w:tcW w:w="1843" w:type="dxa"/>
          </w:tcPr>
          <w:p w:rsidR="002C0BA8" w:rsidRPr="00822ED7" w:rsidRDefault="002C0BA8" w:rsidP="0063413A"/>
        </w:tc>
        <w:tc>
          <w:tcPr>
            <w:tcW w:w="3118" w:type="dxa"/>
          </w:tcPr>
          <w:p w:rsidR="002C0BA8" w:rsidRPr="00822ED7" w:rsidRDefault="002C0BA8" w:rsidP="0063413A"/>
        </w:tc>
      </w:tr>
      <w:tr w:rsidR="002C0BA8" w:rsidRPr="000A723D" w:rsidTr="00BE7361">
        <w:tc>
          <w:tcPr>
            <w:tcW w:w="1134" w:type="dxa"/>
          </w:tcPr>
          <w:p w:rsidR="002C0BA8" w:rsidRDefault="002C0BA8" w:rsidP="0063413A">
            <w:permStart w:id="543248142" w:edGrp="everyone" w:colFirst="1" w:colLast="1"/>
            <w:permStart w:id="808606930" w:edGrp="everyone" w:colFirst="2" w:colLast="2"/>
            <w:permStart w:id="1046624938" w:edGrp="everyone" w:colFirst="3" w:colLast="3"/>
            <w:permStart w:id="103053573" w:edGrp="everyone" w:colFirst="4" w:colLast="4"/>
            <w:permStart w:id="938294260" w:edGrp="everyone" w:colFirst="5" w:colLast="5"/>
            <w:permEnd w:id="1201553246"/>
            <w:permEnd w:id="1950888615"/>
            <w:permEnd w:id="1719946691"/>
            <w:permEnd w:id="525148329"/>
            <w:permEnd w:id="2018707485"/>
            <w:r>
              <w:t>9</w:t>
            </w:r>
          </w:p>
        </w:tc>
        <w:tc>
          <w:tcPr>
            <w:tcW w:w="2694" w:type="dxa"/>
          </w:tcPr>
          <w:p w:rsidR="002C0BA8" w:rsidRPr="00822ED7" w:rsidRDefault="002C0BA8" w:rsidP="0063413A"/>
        </w:tc>
        <w:tc>
          <w:tcPr>
            <w:tcW w:w="2693" w:type="dxa"/>
          </w:tcPr>
          <w:p w:rsidR="002C0BA8" w:rsidRPr="00822ED7" w:rsidRDefault="002C0BA8" w:rsidP="0063413A"/>
        </w:tc>
        <w:tc>
          <w:tcPr>
            <w:tcW w:w="2693" w:type="dxa"/>
          </w:tcPr>
          <w:p w:rsidR="002C0BA8" w:rsidRPr="00822ED7" w:rsidRDefault="002C0BA8" w:rsidP="0063413A"/>
        </w:tc>
        <w:tc>
          <w:tcPr>
            <w:tcW w:w="1843" w:type="dxa"/>
          </w:tcPr>
          <w:p w:rsidR="002C0BA8" w:rsidRPr="00822ED7" w:rsidRDefault="002C0BA8" w:rsidP="0063413A"/>
        </w:tc>
        <w:tc>
          <w:tcPr>
            <w:tcW w:w="3118" w:type="dxa"/>
          </w:tcPr>
          <w:p w:rsidR="002C0BA8" w:rsidRPr="00822ED7" w:rsidRDefault="002C0BA8" w:rsidP="0063413A"/>
        </w:tc>
      </w:tr>
      <w:tr w:rsidR="002C0BA8" w:rsidRPr="000A723D" w:rsidTr="00BE7361">
        <w:tc>
          <w:tcPr>
            <w:tcW w:w="1134" w:type="dxa"/>
          </w:tcPr>
          <w:p w:rsidR="002C0BA8" w:rsidRDefault="002C0BA8" w:rsidP="0063413A">
            <w:permStart w:id="1640516121" w:edGrp="everyone" w:colFirst="1" w:colLast="1"/>
            <w:permStart w:id="1265894294" w:edGrp="everyone" w:colFirst="2" w:colLast="2"/>
            <w:permStart w:id="1722179088" w:edGrp="everyone" w:colFirst="3" w:colLast="3"/>
            <w:permStart w:id="898708734" w:edGrp="everyone" w:colFirst="4" w:colLast="4"/>
            <w:permStart w:id="308494066" w:edGrp="everyone" w:colFirst="5" w:colLast="5"/>
            <w:permEnd w:id="543248142"/>
            <w:permEnd w:id="808606930"/>
            <w:permEnd w:id="1046624938"/>
            <w:permEnd w:id="103053573"/>
            <w:permEnd w:id="938294260"/>
            <w:r>
              <w:t>10</w:t>
            </w:r>
          </w:p>
        </w:tc>
        <w:tc>
          <w:tcPr>
            <w:tcW w:w="2694" w:type="dxa"/>
          </w:tcPr>
          <w:p w:rsidR="002C0BA8" w:rsidRPr="00822ED7" w:rsidRDefault="002C0BA8" w:rsidP="0063413A"/>
        </w:tc>
        <w:tc>
          <w:tcPr>
            <w:tcW w:w="2693" w:type="dxa"/>
          </w:tcPr>
          <w:p w:rsidR="002C0BA8" w:rsidRPr="00822ED7" w:rsidRDefault="002C0BA8" w:rsidP="0063413A"/>
        </w:tc>
        <w:tc>
          <w:tcPr>
            <w:tcW w:w="2693" w:type="dxa"/>
          </w:tcPr>
          <w:p w:rsidR="002C0BA8" w:rsidRPr="00822ED7" w:rsidRDefault="002C0BA8" w:rsidP="0063413A"/>
        </w:tc>
        <w:tc>
          <w:tcPr>
            <w:tcW w:w="1843" w:type="dxa"/>
          </w:tcPr>
          <w:p w:rsidR="002C0BA8" w:rsidRPr="00822ED7" w:rsidRDefault="002C0BA8" w:rsidP="0063413A"/>
        </w:tc>
        <w:tc>
          <w:tcPr>
            <w:tcW w:w="3118" w:type="dxa"/>
          </w:tcPr>
          <w:p w:rsidR="002C0BA8" w:rsidRPr="00822ED7" w:rsidRDefault="002C0BA8" w:rsidP="0063413A"/>
        </w:tc>
      </w:tr>
      <w:tr w:rsidR="002C0BA8" w:rsidRPr="000A723D" w:rsidTr="00BE7361">
        <w:tc>
          <w:tcPr>
            <w:tcW w:w="1134" w:type="dxa"/>
          </w:tcPr>
          <w:p w:rsidR="002C0BA8" w:rsidRDefault="002C0BA8" w:rsidP="0063413A">
            <w:permStart w:id="602674864" w:edGrp="everyone" w:colFirst="1" w:colLast="1"/>
            <w:permStart w:id="1228358198" w:edGrp="everyone" w:colFirst="2" w:colLast="2"/>
            <w:permStart w:id="411111481" w:edGrp="everyone" w:colFirst="3" w:colLast="3"/>
            <w:permStart w:id="1977241017" w:edGrp="everyone" w:colFirst="4" w:colLast="4"/>
            <w:permStart w:id="484708166" w:edGrp="everyone" w:colFirst="5" w:colLast="5"/>
            <w:permEnd w:id="1640516121"/>
            <w:permEnd w:id="1265894294"/>
            <w:permEnd w:id="1722179088"/>
            <w:permEnd w:id="898708734"/>
            <w:permEnd w:id="308494066"/>
            <w:r>
              <w:t>11</w:t>
            </w:r>
          </w:p>
        </w:tc>
        <w:tc>
          <w:tcPr>
            <w:tcW w:w="2694" w:type="dxa"/>
          </w:tcPr>
          <w:p w:rsidR="002C0BA8" w:rsidRPr="00822ED7" w:rsidRDefault="002C0BA8" w:rsidP="0063413A"/>
        </w:tc>
        <w:tc>
          <w:tcPr>
            <w:tcW w:w="2693" w:type="dxa"/>
          </w:tcPr>
          <w:p w:rsidR="002C0BA8" w:rsidRPr="00822ED7" w:rsidRDefault="002C0BA8" w:rsidP="0063413A"/>
        </w:tc>
        <w:tc>
          <w:tcPr>
            <w:tcW w:w="2693" w:type="dxa"/>
          </w:tcPr>
          <w:p w:rsidR="002C0BA8" w:rsidRPr="00822ED7" w:rsidRDefault="002C0BA8" w:rsidP="0063413A"/>
        </w:tc>
        <w:tc>
          <w:tcPr>
            <w:tcW w:w="1843" w:type="dxa"/>
          </w:tcPr>
          <w:p w:rsidR="002C0BA8" w:rsidRPr="00822ED7" w:rsidRDefault="002C0BA8" w:rsidP="0063413A"/>
        </w:tc>
        <w:tc>
          <w:tcPr>
            <w:tcW w:w="3118" w:type="dxa"/>
          </w:tcPr>
          <w:p w:rsidR="002C0BA8" w:rsidRPr="00822ED7" w:rsidRDefault="002C0BA8" w:rsidP="0063413A"/>
        </w:tc>
      </w:tr>
      <w:tr w:rsidR="002C0BA8" w:rsidRPr="000A723D" w:rsidTr="00BE7361">
        <w:tc>
          <w:tcPr>
            <w:tcW w:w="1134" w:type="dxa"/>
          </w:tcPr>
          <w:p w:rsidR="002C0BA8" w:rsidRDefault="002C0BA8" w:rsidP="0063413A">
            <w:permStart w:id="437130855" w:edGrp="everyone" w:colFirst="1" w:colLast="1"/>
            <w:permStart w:id="492977843" w:edGrp="everyone" w:colFirst="2" w:colLast="2"/>
            <w:permStart w:id="653287414" w:edGrp="everyone" w:colFirst="3" w:colLast="3"/>
            <w:permStart w:id="832073803" w:edGrp="everyone" w:colFirst="4" w:colLast="4"/>
            <w:permStart w:id="573527840" w:edGrp="everyone" w:colFirst="5" w:colLast="5"/>
            <w:permEnd w:id="602674864"/>
            <w:permEnd w:id="1228358198"/>
            <w:permEnd w:id="411111481"/>
            <w:permEnd w:id="1977241017"/>
            <w:permEnd w:id="484708166"/>
            <w:r>
              <w:t>12</w:t>
            </w:r>
          </w:p>
        </w:tc>
        <w:tc>
          <w:tcPr>
            <w:tcW w:w="2694" w:type="dxa"/>
          </w:tcPr>
          <w:p w:rsidR="002C0BA8" w:rsidRPr="00822ED7" w:rsidRDefault="002C0BA8" w:rsidP="0063413A"/>
        </w:tc>
        <w:tc>
          <w:tcPr>
            <w:tcW w:w="2693" w:type="dxa"/>
          </w:tcPr>
          <w:p w:rsidR="002C0BA8" w:rsidRPr="00822ED7" w:rsidRDefault="002C0BA8" w:rsidP="0063413A"/>
        </w:tc>
        <w:tc>
          <w:tcPr>
            <w:tcW w:w="2693" w:type="dxa"/>
          </w:tcPr>
          <w:p w:rsidR="002C0BA8" w:rsidRPr="00822ED7" w:rsidRDefault="002C0BA8" w:rsidP="0063413A"/>
        </w:tc>
        <w:tc>
          <w:tcPr>
            <w:tcW w:w="1843" w:type="dxa"/>
          </w:tcPr>
          <w:p w:rsidR="002C0BA8" w:rsidRPr="00822ED7" w:rsidRDefault="002C0BA8" w:rsidP="0063413A"/>
        </w:tc>
        <w:tc>
          <w:tcPr>
            <w:tcW w:w="3118" w:type="dxa"/>
          </w:tcPr>
          <w:p w:rsidR="002C0BA8" w:rsidRPr="00822ED7" w:rsidRDefault="002C0BA8" w:rsidP="0063413A"/>
        </w:tc>
      </w:tr>
      <w:tr w:rsidR="002C0BA8" w:rsidRPr="000A723D" w:rsidTr="00BE7361">
        <w:tc>
          <w:tcPr>
            <w:tcW w:w="1134" w:type="dxa"/>
          </w:tcPr>
          <w:p w:rsidR="002C0BA8" w:rsidRDefault="002C0BA8" w:rsidP="0063413A">
            <w:permStart w:id="1454839294" w:edGrp="everyone" w:colFirst="1" w:colLast="1"/>
            <w:permStart w:id="218333175" w:edGrp="everyone" w:colFirst="2" w:colLast="2"/>
            <w:permStart w:id="1078416177" w:edGrp="everyone" w:colFirst="3" w:colLast="3"/>
            <w:permStart w:id="686369902" w:edGrp="everyone" w:colFirst="4" w:colLast="4"/>
            <w:permStart w:id="531248261" w:edGrp="everyone" w:colFirst="5" w:colLast="5"/>
            <w:permEnd w:id="437130855"/>
            <w:permEnd w:id="492977843"/>
            <w:permEnd w:id="653287414"/>
            <w:permEnd w:id="832073803"/>
            <w:permEnd w:id="573527840"/>
            <w:r>
              <w:t>13</w:t>
            </w:r>
          </w:p>
        </w:tc>
        <w:tc>
          <w:tcPr>
            <w:tcW w:w="2694" w:type="dxa"/>
          </w:tcPr>
          <w:p w:rsidR="002C0BA8" w:rsidRPr="00822ED7" w:rsidRDefault="002C0BA8" w:rsidP="0063413A"/>
        </w:tc>
        <w:tc>
          <w:tcPr>
            <w:tcW w:w="2693" w:type="dxa"/>
          </w:tcPr>
          <w:p w:rsidR="002C0BA8" w:rsidRPr="00822ED7" w:rsidRDefault="002C0BA8" w:rsidP="0063413A"/>
        </w:tc>
        <w:tc>
          <w:tcPr>
            <w:tcW w:w="2693" w:type="dxa"/>
          </w:tcPr>
          <w:p w:rsidR="002C0BA8" w:rsidRPr="00822ED7" w:rsidRDefault="002C0BA8" w:rsidP="0063413A"/>
        </w:tc>
        <w:tc>
          <w:tcPr>
            <w:tcW w:w="1843" w:type="dxa"/>
          </w:tcPr>
          <w:p w:rsidR="002C0BA8" w:rsidRPr="00822ED7" w:rsidRDefault="002C0BA8" w:rsidP="0063413A"/>
        </w:tc>
        <w:tc>
          <w:tcPr>
            <w:tcW w:w="3118" w:type="dxa"/>
          </w:tcPr>
          <w:p w:rsidR="002C0BA8" w:rsidRPr="00822ED7" w:rsidRDefault="002C0BA8" w:rsidP="0063413A"/>
        </w:tc>
      </w:tr>
      <w:permEnd w:id="1454839294"/>
      <w:permEnd w:id="218333175"/>
      <w:permEnd w:id="1078416177"/>
      <w:permEnd w:id="686369902"/>
      <w:permEnd w:id="531248261"/>
      <w:tr w:rsidR="00BE7361" w:rsidRPr="000A723D" w:rsidTr="000E7CED">
        <w:tc>
          <w:tcPr>
            <w:tcW w:w="1134" w:type="dxa"/>
            <w:shd w:val="clear" w:color="auto" w:fill="F2F2F2" w:themeFill="background1" w:themeFillShade="F2"/>
          </w:tcPr>
          <w:p w:rsidR="00BE7361" w:rsidRPr="00BE7361" w:rsidRDefault="00BE7361" w:rsidP="00BE7361">
            <w:pPr>
              <w:pStyle w:val="T2TextauszeichnungA"/>
              <w:spacing w:before="0" w:after="0"/>
              <w:rPr>
                <w:color w:val="44546A" w:themeColor="text2"/>
              </w:rPr>
            </w:pPr>
            <w:r w:rsidRPr="00BE7361">
              <w:rPr>
                <w:color w:val="44546A" w:themeColor="text2"/>
              </w:rPr>
              <w:lastRenderedPageBreak/>
              <w:t>Lfd. Nr.</w:t>
            </w:r>
          </w:p>
        </w:tc>
        <w:tc>
          <w:tcPr>
            <w:tcW w:w="2694" w:type="dxa"/>
          </w:tcPr>
          <w:p w:rsidR="00BE7361" w:rsidRPr="00BE7361" w:rsidRDefault="00BE7361" w:rsidP="00BE7361">
            <w:pPr>
              <w:pStyle w:val="T4TextauszeichnungB"/>
              <w:spacing w:before="0" w:after="0"/>
              <w:jc w:val="center"/>
              <w:rPr>
                <w:color w:val="44546A" w:themeColor="text2"/>
                <w:lang w:val="de-DE"/>
              </w:rPr>
            </w:pPr>
            <w:r w:rsidRPr="00BE7361">
              <w:rPr>
                <w:color w:val="44546A" w:themeColor="text2"/>
                <w:lang w:val="de-DE"/>
              </w:rPr>
              <w:t>Patienten-ID aus dem PVS</w:t>
            </w:r>
          </w:p>
        </w:tc>
        <w:tc>
          <w:tcPr>
            <w:tcW w:w="2693" w:type="dxa"/>
          </w:tcPr>
          <w:p w:rsidR="00BE7361" w:rsidRPr="00BE7361" w:rsidRDefault="00BE7361" w:rsidP="00BE7361">
            <w:pPr>
              <w:pStyle w:val="T4TextauszeichnungB"/>
              <w:spacing w:before="0" w:after="0"/>
              <w:jc w:val="center"/>
              <w:rPr>
                <w:color w:val="44546A" w:themeColor="text2"/>
              </w:rPr>
            </w:pPr>
            <w:r w:rsidRPr="00BE7361">
              <w:rPr>
                <w:color w:val="44546A" w:themeColor="text2"/>
              </w:rPr>
              <w:t>Datum der Kolposkopie</w:t>
            </w:r>
          </w:p>
        </w:tc>
        <w:tc>
          <w:tcPr>
            <w:tcW w:w="2693" w:type="dxa"/>
          </w:tcPr>
          <w:p w:rsidR="00BE7361" w:rsidRPr="00BE7361" w:rsidRDefault="00BE7361" w:rsidP="00BE7361">
            <w:pPr>
              <w:pStyle w:val="T4TextauszeichnungB"/>
              <w:spacing w:before="0" w:after="0"/>
              <w:jc w:val="center"/>
              <w:rPr>
                <w:color w:val="44546A" w:themeColor="text2"/>
              </w:rPr>
            </w:pPr>
            <w:r w:rsidRPr="00BE7361">
              <w:rPr>
                <w:color w:val="44546A" w:themeColor="text2"/>
              </w:rPr>
              <w:t>Diagnosen</w:t>
            </w:r>
          </w:p>
        </w:tc>
        <w:tc>
          <w:tcPr>
            <w:tcW w:w="1843" w:type="dxa"/>
          </w:tcPr>
          <w:p w:rsidR="00BE7361" w:rsidRPr="00BE7361" w:rsidRDefault="00BE7361" w:rsidP="00BE7361">
            <w:pPr>
              <w:pStyle w:val="T4TextauszeichnungB"/>
              <w:spacing w:before="0" w:after="0"/>
              <w:jc w:val="center"/>
              <w:rPr>
                <w:color w:val="44546A" w:themeColor="text2"/>
              </w:rPr>
            </w:pPr>
            <w:r w:rsidRPr="00BE7361">
              <w:rPr>
                <w:color w:val="44546A" w:themeColor="text2"/>
              </w:rPr>
              <w:t>Zytologie</w:t>
            </w:r>
          </w:p>
        </w:tc>
        <w:tc>
          <w:tcPr>
            <w:tcW w:w="3118" w:type="dxa"/>
          </w:tcPr>
          <w:p w:rsidR="00BE7361" w:rsidRPr="00BE7361" w:rsidRDefault="00BE7361" w:rsidP="00BE7361">
            <w:pPr>
              <w:pStyle w:val="T4TextauszeichnungB"/>
              <w:spacing w:before="0" w:after="0"/>
              <w:jc w:val="center"/>
              <w:rPr>
                <w:color w:val="44546A" w:themeColor="text2"/>
              </w:rPr>
            </w:pPr>
            <w:r w:rsidRPr="00BE7361">
              <w:rPr>
                <w:color w:val="44546A" w:themeColor="text2"/>
              </w:rPr>
              <w:t>Histologisch gesicherter Befund</w:t>
            </w:r>
          </w:p>
        </w:tc>
      </w:tr>
      <w:tr w:rsidR="00BE7361" w:rsidRPr="000A723D" w:rsidTr="00BE7361">
        <w:tc>
          <w:tcPr>
            <w:tcW w:w="1134" w:type="dxa"/>
            <w:shd w:val="clear" w:color="auto" w:fill="auto"/>
          </w:tcPr>
          <w:p w:rsidR="00BE7361" w:rsidRPr="00BE7361" w:rsidRDefault="00BE7361" w:rsidP="00BE7361">
            <w:pPr>
              <w:pStyle w:val="T2TextauszeichnungA"/>
              <w:spacing w:before="0" w:after="0"/>
              <w:rPr>
                <w:b w:val="0"/>
                <w:color w:val="44546A" w:themeColor="text2"/>
              </w:rPr>
            </w:pPr>
            <w:permStart w:id="1430848810" w:edGrp="everyone" w:colFirst="1" w:colLast="1"/>
            <w:permStart w:id="475927106" w:edGrp="everyone" w:colFirst="2" w:colLast="2"/>
            <w:permStart w:id="1253861948" w:edGrp="everyone" w:colFirst="3" w:colLast="3"/>
            <w:permStart w:id="1652516162" w:edGrp="everyone" w:colFirst="4" w:colLast="4"/>
            <w:permStart w:id="1731358005" w:edGrp="everyone" w:colFirst="5" w:colLast="5"/>
            <w:r w:rsidRPr="00BE7361">
              <w:rPr>
                <w:b w:val="0"/>
                <w:color w:val="auto"/>
              </w:rPr>
              <w:t>14</w:t>
            </w:r>
          </w:p>
        </w:tc>
        <w:tc>
          <w:tcPr>
            <w:tcW w:w="2694" w:type="dxa"/>
          </w:tcPr>
          <w:p w:rsidR="00BE7361" w:rsidRPr="00BE7361" w:rsidRDefault="00BE7361" w:rsidP="00740690">
            <w:pPr>
              <w:pStyle w:val="T4TextauszeichnungB"/>
              <w:spacing w:before="0" w:after="0"/>
              <w:rPr>
                <w:color w:val="44546A" w:themeColor="text2"/>
                <w:lang w:val="de-DE"/>
              </w:rPr>
            </w:pPr>
          </w:p>
        </w:tc>
        <w:tc>
          <w:tcPr>
            <w:tcW w:w="2693" w:type="dxa"/>
          </w:tcPr>
          <w:p w:rsidR="00BE7361" w:rsidRPr="00BE7361" w:rsidRDefault="00BE7361" w:rsidP="00740690">
            <w:pPr>
              <w:pStyle w:val="T4TextauszeichnungB"/>
              <w:spacing w:before="0" w:after="0"/>
              <w:rPr>
                <w:color w:val="44546A" w:themeColor="text2"/>
              </w:rPr>
            </w:pPr>
          </w:p>
        </w:tc>
        <w:tc>
          <w:tcPr>
            <w:tcW w:w="2693" w:type="dxa"/>
          </w:tcPr>
          <w:p w:rsidR="00BE7361" w:rsidRPr="00BE7361" w:rsidRDefault="00BE7361" w:rsidP="00740690">
            <w:pPr>
              <w:pStyle w:val="T4TextauszeichnungB"/>
              <w:spacing w:before="0" w:after="0"/>
              <w:rPr>
                <w:color w:val="44546A" w:themeColor="text2"/>
              </w:rPr>
            </w:pPr>
          </w:p>
        </w:tc>
        <w:tc>
          <w:tcPr>
            <w:tcW w:w="1843" w:type="dxa"/>
          </w:tcPr>
          <w:p w:rsidR="00BE7361" w:rsidRPr="00BE7361" w:rsidRDefault="00BE7361" w:rsidP="00740690">
            <w:pPr>
              <w:pStyle w:val="T4TextauszeichnungB"/>
              <w:spacing w:before="0" w:after="0"/>
              <w:rPr>
                <w:color w:val="44546A" w:themeColor="text2"/>
              </w:rPr>
            </w:pPr>
          </w:p>
        </w:tc>
        <w:tc>
          <w:tcPr>
            <w:tcW w:w="3118" w:type="dxa"/>
          </w:tcPr>
          <w:p w:rsidR="00BE7361" w:rsidRPr="00BE7361" w:rsidRDefault="00BE7361" w:rsidP="00740690">
            <w:pPr>
              <w:pStyle w:val="T4TextauszeichnungB"/>
              <w:spacing w:before="0" w:after="0"/>
              <w:rPr>
                <w:color w:val="44546A" w:themeColor="text2"/>
              </w:rPr>
            </w:pPr>
          </w:p>
        </w:tc>
      </w:tr>
      <w:tr w:rsidR="00BE7361" w:rsidRPr="000A723D" w:rsidTr="00BE7361">
        <w:tc>
          <w:tcPr>
            <w:tcW w:w="1134" w:type="dxa"/>
          </w:tcPr>
          <w:p w:rsidR="00BE7361" w:rsidRDefault="00BE7361" w:rsidP="00BE7361">
            <w:permStart w:id="2133078962" w:edGrp="everyone" w:colFirst="1" w:colLast="1"/>
            <w:permStart w:id="30895704" w:edGrp="everyone" w:colFirst="2" w:colLast="2"/>
            <w:permStart w:id="57098180" w:edGrp="everyone" w:colFirst="3" w:colLast="3"/>
            <w:permStart w:id="1196963661" w:edGrp="everyone" w:colFirst="4" w:colLast="4"/>
            <w:permStart w:id="2120436477" w:edGrp="everyone" w:colFirst="5" w:colLast="5"/>
            <w:permEnd w:id="1430848810"/>
            <w:permEnd w:id="475927106"/>
            <w:permEnd w:id="1253861948"/>
            <w:permEnd w:id="1652516162"/>
            <w:permEnd w:id="1731358005"/>
            <w:r>
              <w:t>15</w:t>
            </w:r>
          </w:p>
        </w:tc>
        <w:tc>
          <w:tcPr>
            <w:tcW w:w="2694" w:type="dxa"/>
          </w:tcPr>
          <w:p w:rsidR="00BE7361" w:rsidRPr="00822ED7" w:rsidRDefault="00BE7361" w:rsidP="00BE7361"/>
        </w:tc>
        <w:tc>
          <w:tcPr>
            <w:tcW w:w="2693" w:type="dxa"/>
          </w:tcPr>
          <w:p w:rsidR="00BE7361" w:rsidRPr="00822ED7" w:rsidRDefault="00BE7361" w:rsidP="00BE7361"/>
        </w:tc>
        <w:tc>
          <w:tcPr>
            <w:tcW w:w="2693" w:type="dxa"/>
          </w:tcPr>
          <w:p w:rsidR="00BE7361" w:rsidRPr="00822ED7" w:rsidRDefault="00BE7361" w:rsidP="00BE7361"/>
        </w:tc>
        <w:tc>
          <w:tcPr>
            <w:tcW w:w="1843" w:type="dxa"/>
          </w:tcPr>
          <w:p w:rsidR="00BE7361" w:rsidRPr="00822ED7" w:rsidRDefault="00BE7361" w:rsidP="00BE7361"/>
        </w:tc>
        <w:tc>
          <w:tcPr>
            <w:tcW w:w="3118" w:type="dxa"/>
          </w:tcPr>
          <w:p w:rsidR="00BE7361" w:rsidRPr="00822ED7" w:rsidRDefault="00BE7361" w:rsidP="00BE7361"/>
        </w:tc>
      </w:tr>
      <w:tr w:rsidR="00BE7361" w:rsidRPr="000A723D" w:rsidTr="00BE7361">
        <w:tc>
          <w:tcPr>
            <w:tcW w:w="1134" w:type="dxa"/>
          </w:tcPr>
          <w:p w:rsidR="00BE7361" w:rsidRDefault="00BE7361" w:rsidP="00BE7361">
            <w:permStart w:id="550371668" w:edGrp="everyone" w:colFirst="1" w:colLast="1"/>
            <w:permStart w:id="1569997677" w:edGrp="everyone" w:colFirst="2" w:colLast="2"/>
            <w:permStart w:id="270028218" w:edGrp="everyone" w:colFirst="3" w:colLast="3"/>
            <w:permStart w:id="1955606170" w:edGrp="everyone" w:colFirst="4" w:colLast="4"/>
            <w:permStart w:id="1337134299" w:edGrp="everyone" w:colFirst="5" w:colLast="5"/>
            <w:permEnd w:id="2133078962"/>
            <w:permEnd w:id="30895704"/>
            <w:permEnd w:id="57098180"/>
            <w:permEnd w:id="1196963661"/>
            <w:permEnd w:id="2120436477"/>
            <w:r>
              <w:t>16</w:t>
            </w:r>
          </w:p>
        </w:tc>
        <w:tc>
          <w:tcPr>
            <w:tcW w:w="2694" w:type="dxa"/>
          </w:tcPr>
          <w:p w:rsidR="00BE7361" w:rsidRPr="00822ED7" w:rsidRDefault="00BE7361" w:rsidP="00BE7361"/>
        </w:tc>
        <w:tc>
          <w:tcPr>
            <w:tcW w:w="2693" w:type="dxa"/>
          </w:tcPr>
          <w:p w:rsidR="00BE7361" w:rsidRPr="00822ED7" w:rsidRDefault="00BE7361" w:rsidP="00BE7361"/>
        </w:tc>
        <w:tc>
          <w:tcPr>
            <w:tcW w:w="2693" w:type="dxa"/>
          </w:tcPr>
          <w:p w:rsidR="00BE7361" w:rsidRPr="00822ED7" w:rsidRDefault="00BE7361" w:rsidP="00BE7361"/>
        </w:tc>
        <w:tc>
          <w:tcPr>
            <w:tcW w:w="1843" w:type="dxa"/>
          </w:tcPr>
          <w:p w:rsidR="00BE7361" w:rsidRPr="00822ED7" w:rsidRDefault="00BE7361" w:rsidP="00BE7361"/>
        </w:tc>
        <w:tc>
          <w:tcPr>
            <w:tcW w:w="3118" w:type="dxa"/>
          </w:tcPr>
          <w:p w:rsidR="00BE7361" w:rsidRPr="00822ED7" w:rsidRDefault="00BE7361" w:rsidP="00BE7361"/>
        </w:tc>
      </w:tr>
      <w:tr w:rsidR="00BE7361" w:rsidRPr="000A723D" w:rsidTr="00BE7361">
        <w:tc>
          <w:tcPr>
            <w:tcW w:w="1134" w:type="dxa"/>
          </w:tcPr>
          <w:p w:rsidR="00BE7361" w:rsidRDefault="00BE7361" w:rsidP="00BE7361">
            <w:permStart w:id="918177350" w:edGrp="everyone" w:colFirst="1" w:colLast="1"/>
            <w:permStart w:id="1891320919" w:edGrp="everyone" w:colFirst="2" w:colLast="2"/>
            <w:permStart w:id="399379717" w:edGrp="everyone" w:colFirst="3" w:colLast="3"/>
            <w:permStart w:id="118321469" w:edGrp="everyone" w:colFirst="4" w:colLast="4"/>
            <w:permStart w:id="1814373610" w:edGrp="everyone" w:colFirst="5" w:colLast="5"/>
            <w:permEnd w:id="550371668"/>
            <w:permEnd w:id="1569997677"/>
            <w:permEnd w:id="270028218"/>
            <w:permEnd w:id="1955606170"/>
            <w:permEnd w:id="1337134299"/>
            <w:r>
              <w:t>17</w:t>
            </w:r>
          </w:p>
        </w:tc>
        <w:tc>
          <w:tcPr>
            <w:tcW w:w="2694" w:type="dxa"/>
          </w:tcPr>
          <w:p w:rsidR="00BE7361" w:rsidRPr="00822ED7" w:rsidRDefault="00BE7361" w:rsidP="00BE7361"/>
        </w:tc>
        <w:tc>
          <w:tcPr>
            <w:tcW w:w="2693" w:type="dxa"/>
          </w:tcPr>
          <w:p w:rsidR="00BE7361" w:rsidRPr="00822ED7" w:rsidRDefault="00BE7361" w:rsidP="00BE7361"/>
        </w:tc>
        <w:tc>
          <w:tcPr>
            <w:tcW w:w="2693" w:type="dxa"/>
          </w:tcPr>
          <w:p w:rsidR="00BE7361" w:rsidRPr="00822ED7" w:rsidRDefault="00BE7361" w:rsidP="00BE7361"/>
        </w:tc>
        <w:tc>
          <w:tcPr>
            <w:tcW w:w="1843" w:type="dxa"/>
          </w:tcPr>
          <w:p w:rsidR="00BE7361" w:rsidRPr="00822ED7" w:rsidRDefault="00BE7361" w:rsidP="00BE7361"/>
        </w:tc>
        <w:tc>
          <w:tcPr>
            <w:tcW w:w="3118" w:type="dxa"/>
          </w:tcPr>
          <w:p w:rsidR="00BE7361" w:rsidRPr="00822ED7" w:rsidRDefault="00BE7361" w:rsidP="00BE7361"/>
        </w:tc>
      </w:tr>
      <w:tr w:rsidR="00BE7361" w:rsidRPr="000A723D" w:rsidTr="00BE7361">
        <w:tc>
          <w:tcPr>
            <w:tcW w:w="1134" w:type="dxa"/>
          </w:tcPr>
          <w:p w:rsidR="00BE7361" w:rsidRDefault="00BE7361" w:rsidP="00BE7361">
            <w:permStart w:id="847518589" w:edGrp="everyone" w:colFirst="1" w:colLast="1"/>
            <w:permStart w:id="1887188080" w:edGrp="everyone" w:colFirst="2" w:colLast="2"/>
            <w:permStart w:id="819135939" w:edGrp="everyone" w:colFirst="3" w:colLast="3"/>
            <w:permStart w:id="1810254945" w:edGrp="everyone" w:colFirst="4" w:colLast="4"/>
            <w:permStart w:id="2119577489" w:edGrp="everyone" w:colFirst="5" w:colLast="5"/>
            <w:permEnd w:id="918177350"/>
            <w:permEnd w:id="1891320919"/>
            <w:permEnd w:id="399379717"/>
            <w:permEnd w:id="118321469"/>
            <w:permEnd w:id="1814373610"/>
            <w:r>
              <w:t>18</w:t>
            </w:r>
          </w:p>
        </w:tc>
        <w:tc>
          <w:tcPr>
            <w:tcW w:w="2694" w:type="dxa"/>
          </w:tcPr>
          <w:p w:rsidR="00BE7361" w:rsidRPr="00822ED7" w:rsidRDefault="00BE7361" w:rsidP="00BE7361"/>
        </w:tc>
        <w:tc>
          <w:tcPr>
            <w:tcW w:w="2693" w:type="dxa"/>
          </w:tcPr>
          <w:p w:rsidR="00BE7361" w:rsidRPr="00822ED7" w:rsidRDefault="00BE7361" w:rsidP="00BE7361"/>
        </w:tc>
        <w:tc>
          <w:tcPr>
            <w:tcW w:w="2693" w:type="dxa"/>
          </w:tcPr>
          <w:p w:rsidR="00BE7361" w:rsidRPr="00822ED7" w:rsidRDefault="00BE7361" w:rsidP="00BE7361"/>
        </w:tc>
        <w:tc>
          <w:tcPr>
            <w:tcW w:w="1843" w:type="dxa"/>
          </w:tcPr>
          <w:p w:rsidR="00BE7361" w:rsidRPr="00822ED7" w:rsidRDefault="00BE7361" w:rsidP="00BE7361"/>
        </w:tc>
        <w:tc>
          <w:tcPr>
            <w:tcW w:w="3118" w:type="dxa"/>
          </w:tcPr>
          <w:p w:rsidR="00BE7361" w:rsidRPr="00822ED7" w:rsidRDefault="00BE7361" w:rsidP="00BE7361"/>
        </w:tc>
      </w:tr>
      <w:tr w:rsidR="00BE7361" w:rsidRPr="000A723D" w:rsidTr="00BE7361">
        <w:tc>
          <w:tcPr>
            <w:tcW w:w="1134" w:type="dxa"/>
          </w:tcPr>
          <w:p w:rsidR="00BE7361" w:rsidRDefault="00BE7361" w:rsidP="00BE7361">
            <w:permStart w:id="229143886" w:edGrp="everyone" w:colFirst="1" w:colLast="1"/>
            <w:permStart w:id="549395818" w:edGrp="everyone" w:colFirst="2" w:colLast="2"/>
            <w:permStart w:id="1288791445" w:edGrp="everyone" w:colFirst="3" w:colLast="3"/>
            <w:permStart w:id="669992438" w:edGrp="everyone" w:colFirst="4" w:colLast="4"/>
            <w:permStart w:id="1121008965" w:edGrp="everyone" w:colFirst="5" w:colLast="5"/>
            <w:permEnd w:id="847518589"/>
            <w:permEnd w:id="1887188080"/>
            <w:permEnd w:id="819135939"/>
            <w:permEnd w:id="1810254945"/>
            <w:permEnd w:id="2119577489"/>
            <w:r>
              <w:t>19</w:t>
            </w:r>
          </w:p>
        </w:tc>
        <w:tc>
          <w:tcPr>
            <w:tcW w:w="2694" w:type="dxa"/>
          </w:tcPr>
          <w:p w:rsidR="00BE7361" w:rsidRPr="00822ED7" w:rsidRDefault="00BE7361" w:rsidP="00BE7361"/>
        </w:tc>
        <w:tc>
          <w:tcPr>
            <w:tcW w:w="2693" w:type="dxa"/>
          </w:tcPr>
          <w:p w:rsidR="00BE7361" w:rsidRPr="00822ED7" w:rsidRDefault="00BE7361" w:rsidP="00BE7361"/>
        </w:tc>
        <w:tc>
          <w:tcPr>
            <w:tcW w:w="2693" w:type="dxa"/>
          </w:tcPr>
          <w:p w:rsidR="00BE7361" w:rsidRPr="00822ED7" w:rsidRDefault="00BE7361" w:rsidP="00BE7361"/>
        </w:tc>
        <w:tc>
          <w:tcPr>
            <w:tcW w:w="1843" w:type="dxa"/>
          </w:tcPr>
          <w:p w:rsidR="00BE7361" w:rsidRPr="00822ED7" w:rsidRDefault="00BE7361" w:rsidP="00BE7361"/>
        </w:tc>
        <w:tc>
          <w:tcPr>
            <w:tcW w:w="3118" w:type="dxa"/>
          </w:tcPr>
          <w:p w:rsidR="00BE7361" w:rsidRPr="00822ED7" w:rsidRDefault="00BE7361" w:rsidP="00BE7361"/>
        </w:tc>
      </w:tr>
      <w:tr w:rsidR="00BE7361" w:rsidRPr="000A723D" w:rsidTr="00BE7361">
        <w:tc>
          <w:tcPr>
            <w:tcW w:w="1134" w:type="dxa"/>
          </w:tcPr>
          <w:p w:rsidR="00BE7361" w:rsidRDefault="00BE7361" w:rsidP="00BE7361">
            <w:permStart w:id="1920992375" w:edGrp="everyone" w:colFirst="1" w:colLast="1"/>
            <w:permStart w:id="1812027236" w:edGrp="everyone" w:colFirst="2" w:colLast="2"/>
            <w:permStart w:id="927346144" w:edGrp="everyone" w:colFirst="3" w:colLast="3"/>
            <w:permStart w:id="202783654" w:edGrp="everyone" w:colFirst="4" w:colLast="4"/>
            <w:permStart w:id="973300256" w:edGrp="everyone" w:colFirst="5" w:colLast="5"/>
            <w:permEnd w:id="229143886"/>
            <w:permEnd w:id="549395818"/>
            <w:permEnd w:id="1288791445"/>
            <w:permEnd w:id="669992438"/>
            <w:permEnd w:id="1121008965"/>
            <w:r>
              <w:t>20</w:t>
            </w:r>
          </w:p>
        </w:tc>
        <w:tc>
          <w:tcPr>
            <w:tcW w:w="2694" w:type="dxa"/>
          </w:tcPr>
          <w:p w:rsidR="00BE7361" w:rsidRPr="00822ED7" w:rsidRDefault="00BE7361" w:rsidP="00BE7361"/>
        </w:tc>
        <w:tc>
          <w:tcPr>
            <w:tcW w:w="2693" w:type="dxa"/>
          </w:tcPr>
          <w:p w:rsidR="00BE7361" w:rsidRPr="00822ED7" w:rsidRDefault="00BE7361" w:rsidP="00BE7361"/>
        </w:tc>
        <w:tc>
          <w:tcPr>
            <w:tcW w:w="2693" w:type="dxa"/>
          </w:tcPr>
          <w:p w:rsidR="00BE7361" w:rsidRPr="00822ED7" w:rsidRDefault="00BE7361" w:rsidP="00BE7361"/>
        </w:tc>
        <w:tc>
          <w:tcPr>
            <w:tcW w:w="1843" w:type="dxa"/>
          </w:tcPr>
          <w:p w:rsidR="00BE7361" w:rsidRPr="00822ED7" w:rsidRDefault="00BE7361" w:rsidP="00BE7361"/>
        </w:tc>
        <w:tc>
          <w:tcPr>
            <w:tcW w:w="3118" w:type="dxa"/>
          </w:tcPr>
          <w:p w:rsidR="00BE7361" w:rsidRPr="00822ED7" w:rsidRDefault="00BE7361" w:rsidP="00BE7361"/>
        </w:tc>
      </w:tr>
      <w:tr w:rsidR="00BE7361" w:rsidRPr="000A723D" w:rsidTr="00BE7361">
        <w:tc>
          <w:tcPr>
            <w:tcW w:w="1134" w:type="dxa"/>
          </w:tcPr>
          <w:p w:rsidR="00BE7361" w:rsidRDefault="00BE7361" w:rsidP="00BE7361">
            <w:permStart w:id="1303792836" w:edGrp="everyone" w:colFirst="1" w:colLast="1"/>
            <w:permStart w:id="149323637" w:edGrp="everyone" w:colFirst="2" w:colLast="2"/>
            <w:permStart w:id="809243546" w:edGrp="everyone" w:colFirst="3" w:colLast="3"/>
            <w:permStart w:id="538781462" w:edGrp="everyone" w:colFirst="4" w:colLast="4"/>
            <w:permStart w:id="1483485766" w:edGrp="everyone" w:colFirst="5" w:colLast="5"/>
            <w:permEnd w:id="1920992375"/>
            <w:permEnd w:id="1812027236"/>
            <w:permEnd w:id="927346144"/>
            <w:permEnd w:id="202783654"/>
            <w:permEnd w:id="973300256"/>
            <w:r>
              <w:t>21</w:t>
            </w:r>
          </w:p>
        </w:tc>
        <w:tc>
          <w:tcPr>
            <w:tcW w:w="2694" w:type="dxa"/>
          </w:tcPr>
          <w:p w:rsidR="00BE7361" w:rsidRPr="00822ED7" w:rsidRDefault="00BE7361" w:rsidP="00BE7361"/>
        </w:tc>
        <w:tc>
          <w:tcPr>
            <w:tcW w:w="2693" w:type="dxa"/>
          </w:tcPr>
          <w:p w:rsidR="00BE7361" w:rsidRPr="00822ED7" w:rsidRDefault="00BE7361" w:rsidP="00BE7361"/>
        </w:tc>
        <w:tc>
          <w:tcPr>
            <w:tcW w:w="2693" w:type="dxa"/>
          </w:tcPr>
          <w:p w:rsidR="00BE7361" w:rsidRPr="00822ED7" w:rsidRDefault="00BE7361" w:rsidP="00BE7361"/>
        </w:tc>
        <w:tc>
          <w:tcPr>
            <w:tcW w:w="1843" w:type="dxa"/>
          </w:tcPr>
          <w:p w:rsidR="00BE7361" w:rsidRPr="00822ED7" w:rsidRDefault="00BE7361" w:rsidP="00BE7361"/>
        </w:tc>
        <w:tc>
          <w:tcPr>
            <w:tcW w:w="3118" w:type="dxa"/>
          </w:tcPr>
          <w:p w:rsidR="00BE7361" w:rsidRPr="00822ED7" w:rsidRDefault="00BE7361" w:rsidP="00BE7361"/>
        </w:tc>
      </w:tr>
      <w:tr w:rsidR="00BE7361" w:rsidRPr="000A723D" w:rsidTr="00BE7361">
        <w:tc>
          <w:tcPr>
            <w:tcW w:w="1134" w:type="dxa"/>
          </w:tcPr>
          <w:p w:rsidR="00BE7361" w:rsidRDefault="00BE7361" w:rsidP="00BE7361">
            <w:permStart w:id="717774177" w:edGrp="everyone" w:colFirst="1" w:colLast="1"/>
            <w:permStart w:id="1721003120" w:edGrp="everyone" w:colFirst="2" w:colLast="2"/>
            <w:permStart w:id="784693186" w:edGrp="everyone" w:colFirst="3" w:colLast="3"/>
            <w:permStart w:id="650735343" w:edGrp="everyone" w:colFirst="4" w:colLast="4"/>
            <w:permStart w:id="1355822535" w:edGrp="everyone" w:colFirst="5" w:colLast="5"/>
            <w:permEnd w:id="1303792836"/>
            <w:permEnd w:id="149323637"/>
            <w:permEnd w:id="809243546"/>
            <w:permEnd w:id="538781462"/>
            <w:permEnd w:id="1483485766"/>
            <w:r>
              <w:t>22</w:t>
            </w:r>
          </w:p>
        </w:tc>
        <w:tc>
          <w:tcPr>
            <w:tcW w:w="2694" w:type="dxa"/>
          </w:tcPr>
          <w:p w:rsidR="00BE7361" w:rsidRPr="00822ED7" w:rsidRDefault="00BE7361" w:rsidP="00BE7361"/>
        </w:tc>
        <w:tc>
          <w:tcPr>
            <w:tcW w:w="2693" w:type="dxa"/>
          </w:tcPr>
          <w:p w:rsidR="00BE7361" w:rsidRPr="00822ED7" w:rsidRDefault="00BE7361" w:rsidP="00BE7361"/>
        </w:tc>
        <w:tc>
          <w:tcPr>
            <w:tcW w:w="2693" w:type="dxa"/>
          </w:tcPr>
          <w:p w:rsidR="00BE7361" w:rsidRPr="00822ED7" w:rsidRDefault="00BE7361" w:rsidP="00BE7361"/>
        </w:tc>
        <w:tc>
          <w:tcPr>
            <w:tcW w:w="1843" w:type="dxa"/>
          </w:tcPr>
          <w:p w:rsidR="00BE7361" w:rsidRPr="00822ED7" w:rsidRDefault="00BE7361" w:rsidP="00BE7361"/>
        </w:tc>
        <w:tc>
          <w:tcPr>
            <w:tcW w:w="3118" w:type="dxa"/>
          </w:tcPr>
          <w:p w:rsidR="00BE7361" w:rsidRPr="00822ED7" w:rsidRDefault="00BE7361" w:rsidP="00BE7361"/>
        </w:tc>
      </w:tr>
      <w:tr w:rsidR="00BE7361" w:rsidRPr="000A723D" w:rsidTr="00BE7361">
        <w:tc>
          <w:tcPr>
            <w:tcW w:w="1134" w:type="dxa"/>
          </w:tcPr>
          <w:p w:rsidR="00BE7361" w:rsidRDefault="00BE7361" w:rsidP="00BE7361">
            <w:permStart w:id="243364124" w:edGrp="everyone" w:colFirst="1" w:colLast="1"/>
            <w:permStart w:id="1268592514" w:edGrp="everyone" w:colFirst="2" w:colLast="2"/>
            <w:permStart w:id="2081454791" w:edGrp="everyone" w:colFirst="3" w:colLast="3"/>
            <w:permStart w:id="1145065565" w:edGrp="everyone" w:colFirst="4" w:colLast="4"/>
            <w:permStart w:id="166661787" w:edGrp="everyone" w:colFirst="5" w:colLast="5"/>
            <w:permEnd w:id="717774177"/>
            <w:permEnd w:id="1721003120"/>
            <w:permEnd w:id="784693186"/>
            <w:permEnd w:id="650735343"/>
            <w:permEnd w:id="1355822535"/>
            <w:r>
              <w:t>23</w:t>
            </w:r>
          </w:p>
        </w:tc>
        <w:tc>
          <w:tcPr>
            <w:tcW w:w="2694" w:type="dxa"/>
          </w:tcPr>
          <w:p w:rsidR="00BE7361" w:rsidRPr="00822ED7" w:rsidRDefault="00BE7361" w:rsidP="00BE7361"/>
        </w:tc>
        <w:tc>
          <w:tcPr>
            <w:tcW w:w="2693" w:type="dxa"/>
          </w:tcPr>
          <w:p w:rsidR="00BE7361" w:rsidRPr="00822ED7" w:rsidRDefault="00BE7361" w:rsidP="00BE7361"/>
        </w:tc>
        <w:tc>
          <w:tcPr>
            <w:tcW w:w="2693" w:type="dxa"/>
          </w:tcPr>
          <w:p w:rsidR="00BE7361" w:rsidRPr="00822ED7" w:rsidRDefault="00BE7361" w:rsidP="00BE7361"/>
        </w:tc>
        <w:tc>
          <w:tcPr>
            <w:tcW w:w="1843" w:type="dxa"/>
          </w:tcPr>
          <w:p w:rsidR="00BE7361" w:rsidRPr="00822ED7" w:rsidRDefault="00BE7361" w:rsidP="00BE7361"/>
        </w:tc>
        <w:tc>
          <w:tcPr>
            <w:tcW w:w="3118" w:type="dxa"/>
          </w:tcPr>
          <w:p w:rsidR="00BE7361" w:rsidRPr="00822ED7" w:rsidRDefault="00BE7361" w:rsidP="00BE7361"/>
        </w:tc>
      </w:tr>
      <w:tr w:rsidR="00BE7361" w:rsidRPr="000A723D" w:rsidTr="00BE7361">
        <w:tc>
          <w:tcPr>
            <w:tcW w:w="1134" w:type="dxa"/>
          </w:tcPr>
          <w:p w:rsidR="00BE7361" w:rsidRDefault="00BE7361" w:rsidP="00BE7361">
            <w:permStart w:id="1598904541" w:edGrp="everyone" w:colFirst="1" w:colLast="1"/>
            <w:permStart w:id="2038647492" w:edGrp="everyone" w:colFirst="2" w:colLast="2"/>
            <w:permStart w:id="1462003730" w:edGrp="everyone" w:colFirst="3" w:colLast="3"/>
            <w:permStart w:id="2053592429" w:edGrp="everyone" w:colFirst="4" w:colLast="4"/>
            <w:permStart w:id="1361451971" w:edGrp="everyone" w:colFirst="5" w:colLast="5"/>
            <w:permEnd w:id="243364124"/>
            <w:permEnd w:id="1268592514"/>
            <w:permEnd w:id="2081454791"/>
            <w:permEnd w:id="1145065565"/>
            <w:permEnd w:id="166661787"/>
            <w:r>
              <w:t>24</w:t>
            </w:r>
          </w:p>
        </w:tc>
        <w:tc>
          <w:tcPr>
            <w:tcW w:w="2694" w:type="dxa"/>
          </w:tcPr>
          <w:p w:rsidR="00BE7361" w:rsidRPr="00822ED7" w:rsidRDefault="00BE7361" w:rsidP="00BE7361"/>
        </w:tc>
        <w:tc>
          <w:tcPr>
            <w:tcW w:w="2693" w:type="dxa"/>
          </w:tcPr>
          <w:p w:rsidR="00BE7361" w:rsidRPr="00822ED7" w:rsidRDefault="00BE7361" w:rsidP="00BE7361"/>
        </w:tc>
        <w:tc>
          <w:tcPr>
            <w:tcW w:w="2693" w:type="dxa"/>
          </w:tcPr>
          <w:p w:rsidR="00BE7361" w:rsidRPr="00822ED7" w:rsidRDefault="00BE7361" w:rsidP="00BE7361"/>
        </w:tc>
        <w:tc>
          <w:tcPr>
            <w:tcW w:w="1843" w:type="dxa"/>
          </w:tcPr>
          <w:p w:rsidR="00BE7361" w:rsidRPr="00822ED7" w:rsidRDefault="00BE7361" w:rsidP="00BE7361"/>
        </w:tc>
        <w:tc>
          <w:tcPr>
            <w:tcW w:w="3118" w:type="dxa"/>
          </w:tcPr>
          <w:p w:rsidR="00BE7361" w:rsidRPr="00822ED7" w:rsidRDefault="00BE7361" w:rsidP="00BE7361"/>
        </w:tc>
      </w:tr>
      <w:tr w:rsidR="00BE7361" w:rsidRPr="000A723D" w:rsidTr="00BE7361">
        <w:tc>
          <w:tcPr>
            <w:tcW w:w="1134" w:type="dxa"/>
          </w:tcPr>
          <w:p w:rsidR="00BE7361" w:rsidRDefault="00BE7361" w:rsidP="00BE7361">
            <w:permStart w:id="1234532198" w:edGrp="everyone" w:colFirst="1" w:colLast="1"/>
            <w:permStart w:id="486871484" w:edGrp="everyone" w:colFirst="2" w:colLast="2"/>
            <w:permStart w:id="1887730915" w:edGrp="everyone" w:colFirst="3" w:colLast="3"/>
            <w:permStart w:id="815872431" w:edGrp="everyone" w:colFirst="4" w:colLast="4"/>
            <w:permStart w:id="39539690" w:edGrp="everyone" w:colFirst="5" w:colLast="5"/>
            <w:permEnd w:id="1598904541"/>
            <w:permEnd w:id="2038647492"/>
            <w:permEnd w:id="1462003730"/>
            <w:permEnd w:id="2053592429"/>
            <w:permEnd w:id="1361451971"/>
            <w:r>
              <w:t>25</w:t>
            </w:r>
          </w:p>
        </w:tc>
        <w:tc>
          <w:tcPr>
            <w:tcW w:w="2694" w:type="dxa"/>
          </w:tcPr>
          <w:p w:rsidR="00BE7361" w:rsidRPr="00822ED7" w:rsidRDefault="00BE7361" w:rsidP="00BE7361"/>
        </w:tc>
        <w:tc>
          <w:tcPr>
            <w:tcW w:w="2693" w:type="dxa"/>
          </w:tcPr>
          <w:p w:rsidR="00BE7361" w:rsidRPr="00822ED7" w:rsidRDefault="00BE7361" w:rsidP="00BE7361"/>
        </w:tc>
        <w:tc>
          <w:tcPr>
            <w:tcW w:w="2693" w:type="dxa"/>
          </w:tcPr>
          <w:p w:rsidR="00BE7361" w:rsidRPr="00822ED7" w:rsidRDefault="00BE7361" w:rsidP="00BE7361"/>
        </w:tc>
        <w:tc>
          <w:tcPr>
            <w:tcW w:w="1843" w:type="dxa"/>
          </w:tcPr>
          <w:p w:rsidR="00BE7361" w:rsidRPr="00822ED7" w:rsidRDefault="00BE7361" w:rsidP="00BE7361"/>
        </w:tc>
        <w:tc>
          <w:tcPr>
            <w:tcW w:w="3118" w:type="dxa"/>
          </w:tcPr>
          <w:p w:rsidR="00BE7361" w:rsidRPr="00822ED7" w:rsidRDefault="00BE7361" w:rsidP="00BE7361"/>
        </w:tc>
      </w:tr>
      <w:tr w:rsidR="00BE7361" w:rsidRPr="000A723D" w:rsidTr="00BE7361">
        <w:tc>
          <w:tcPr>
            <w:tcW w:w="1134" w:type="dxa"/>
          </w:tcPr>
          <w:p w:rsidR="00BE7361" w:rsidRDefault="00BE7361" w:rsidP="00BE7361">
            <w:permStart w:id="1579357137" w:edGrp="everyone" w:colFirst="1" w:colLast="1"/>
            <w:permStart w:id="193280784" w:edGrp="everyone" w:colFirst="2" w:colLast="2"/>
            <w:permStart w:id="1636904728" w:edGrp="everyone" w:colFirst="3" w:colLast="3"/>
            <w:permStart w:id="949826777" w:edGrp="everyone" w:colFirst="4" w:colLast="4"/>
            <w:permStart w:id="1372270746" w:edGrp="everyone" w:colFirst="5" w:colLast="5"/>
            <w:permEnd w:id="1234532198"/>
            <w:permEnd w:id="486871484"/>
            <w:permEnd w:id="1887730915"/>
            <w:permEnd w:id="815872431"/>
            <w:permEnd w:id="39539690"/>
            <w:r>
              <w:t>26</w:t>
            </w:r>
          </w:p>
        </w:tc>
        <w:tc>
          <w:tcPr>
            <w:tcW w:w="2694" w:type="dxa"/>
          </w:tcPr>
          <w:p w:rsidR="00BE7361" w:rsidRPr="00822ED7" w:rsidRDefault="00BE7361" w:rsidP="00BE7361"/>
        </w:tc>
        <w:tc>
          <w:tcPr>
            <w:tcW w:w="2693" w:type="dxa"/>
          </w:tcPr>
          <w:p w:rsidR="00BE7361" w:rsidRPr="00822ED7" w:rsidRDefault="00BE7361" w:rsidP="00BE7361"/>
        </w:tc>
        <w:tc>
          <w:tcPr>
            <w:tcW w:w="2693" w:type="dxa"/>
          </w:tcPr>
          <w:p w:rsidR="00BE7361" w:rsidRPr="00822ED7" w:rsidRDefault="00BE7361" w:rsidP="00BE7361"/>
        </w:tc>
        <w:tc>
          <w:tcPr>
            <w:tcW w:w="1843" w:type="dxa"/>
          </w:tcPr>
          <w:p w:rsidR="00BE7361" w:rsidRPr="00822ED7" w:rsidRDefault="00BE7361" w:rsidP="00BE7361"/>
        </w:tc>
        <w:tc>
          <w:tcPr>
            <w:tcW w:w="3118" w:type="dxa"/>
          </w:tcPr>
          <w:p w:rsidR="00BE7361" w:rsidRPr="00822ED7" w:rsidRDefault="00BE7361" w:rsidP="00BE7361"/>
        </w:tc>
      </w:tr>
      <w:tr w:rsidR="00BE7361" w:rsidRPr="000A723D" w:rsidTr="00BE7361">
        <w:tc>
          <w:tcPr>
            <w:tcW w:w="1134" w:type="dxa"/>
          </w:tcPr>
          <w:p w:rsidR="00BE7361" w:rsidRDefault="00BE7361" w:rsidP="00BE7361">
            <w:permStart w:id="1686508517" w:edGrp="everyone" w:colFirst="1" w:colLast="1"/>
            <w:permStart w:id="1863794791" w:edGrp="everyone" w:colFirst="2" w:colLast="2"/>
            <w:permStart w:id="469837229" w:edGrp="everyone" w:colFirst="3" w:colLast="3"/>
            <w:permStart w:id="462882970" w:edGrp="everyone" w:colFirst="4" w:colLast="4"/>
            <w:permStart w:id="608376954" w:edGrp="everyone" w:colFirst="5" w:colLast="5"/>
            <w:permEnd w:id="1579357137"/>
            <w:permEnd w:id="193280784"/>
            <w:permEnd w:id="1636904728"/>
            <w:permEnd w:id="949826777"/>
            <w:permEnd w:id="1372270746"/>
            <w:r>
              <w:t>27</w:t>
            </w:r>
          </w:p>
        </w:tc>
        <w:tc>
          <w:tcPr>
            <w:tcW w:w="2694" w:type="dxa"/>
          </w:tcPr>
          <w:p w:rsidR="00BE7361" w:rsidRPr="00822ED7" w:rsidRDefault="00BE7361" w:rsidP="00BE7361"/>
        </w:tc>
        <w:tc>
          <w:tcPr>
            <w:tcW w:w="2693" w:type="dxa"/>
          </w:tcPr>
          <w:p w:rsidR="00BE7361" w:rsidRPr="00822ED7" w:rsidRDefault="00BE7361" w:rsidP="00BE7361"/>
        </w:tc>
        <w:tc>
          <w:tcPr>
            <w:tcW w:w="2693" w:type="dxa"/>
          </w:tcPr>
          <w:p w:rsidR="00BE7361" w:rsidRPr="00822ED7" w:rsidRDefault="00BE7361" w:rsidP="00BE7361"/>
        </w:tc>
        <w:tc>
          <w:tcPr>
            <w:tcW w:w="1843" w:type="dxa"/>
          </w:tcPr>
          <w:p w:rsidR="00BE7361" w:rsidRPr="00822ED7" w:rsidRDefault="00BE7361" w:rsidP="00BE7361"/>
        </w:tc>
        <w:tc>
          <w:tcPr>
            <w:tcW w:w="3118" w:type="dxa"/>
          </w:tcPr>
          <w:p w:rsidR="00BE7361" w:rsidRPr="00822ED7" w:rsidRDefault="00BE7361" w:rsidP="00BE7361"/>
        </w:tc>
      </w:tr>
      <w:tr w:rsidR="00BE7361" w:rsidRPr="000A723D" w:rsidTr="00BE7361">
        <w:tc>
          <w:tcPr>
            <w:tcW w:w="1134" w:type="dxa"/>
          </w:tcPr>
          <w:p w:rsidR="00BE7361" w:rsidRDefault="00BE7361" w:rsidP="00BE7361">
            <w:permStart w:id="990401893" w:edGrp="everyone" w:colFirst="1" w:colLast="1"/>
            <w:permStart w:id="545940840" w:edGrp="everyone" w:colFirst="2" w:colLast="2"/>
            <w:permStart w:id="1301944463" w:edGrp="everyone" w:colFirst="3" w:colLast="3"/>
            <w:permStart w:id="728649794" w:edGrp="everyone" w:colFirst="4" w:colLast="4"/>
            <w:permStart w:id="181166389" w:edGrp="everyone" w:colFirst="5" w:colLast="5"/>
            <w:permEnd w:id="1686508517"/>
            <w:permEnd w:id="1863794791"/>
            <w:permEnd w:id="469837229"/>
            <w:permEnd w:id="462882970"/>
            <w:permEnd w:id="608376954"/>
            <w:r>
              <w:t>28</w:t>
            </w:r>
          </w:p>
        </w:tc>
        <w:tc>
          <w:tcPr>
            <w:tcW w:w="2694" w:type="dxa"/>
          </w:tcPr>
          <w:p w:rsidR="00BE7361" w:rsidRPr="00822ED7" w:rsidRDefault="00BE7361" w:rsidP="00BE7361"/>
        </w:tc>
        <w:tc>
          <w:tcPr>
            <w:tcW w:w="2693" w:type="dxa"/>
          </w:tcPr>
          <w:p w:rsidR="00BE7361" w:rsidRPr="00822ED7" w:rsidRDefault="00BE7361" w:rsidP="00BE7361"/>
        </w:tc>
        <w:tc>
          <w:tcPr>
            <w:tcW w:w="2693" w:type="dxa"/>
          </w:tcPr>
          <w:p w:rsidR="00BE7361" w:rsidRPr="00822ED7" w:rsidRDefault="00BE7361" w:rsidP="00BE7361"/>
        </w:tc>
        <w:tc>
          <w:tcPr>
            <w:tcW w:w="1843" w:type="dxa"/>
          </w:tcPr>
          <w:p w:rsidR="00BE7361" w:rsidRPr="00822ED7" w:rsidRDefault="00BE7361" w:rsidP="00BE7361"/>
        </w:tc>
        <w:tc>
          <w:tcPr>
            <w:tcW w:w="3118" w:type="dxa"/>
          </w:tcPr>
          <w:p w:rsidR="00BE7361" w:rsidRPr="00822ED7" w:rsidRDefault="00BE7361" w:rsidP="00BE7361"/>
        </w:tc>
      </w:tr>
      <w:tr w:rsidR="00BE7361" w:rsidRPr="000A723D" w:rsidTr="00BE7361">
        <w:tc>
          <w:tcPr>
            <w:tcW w:w="1134" w:type="dxa"/>
          </w:tcPr>
          <w:p w:rsidR="00BE7361" w:rsidRDefault="00BE7361" w:rsidP="00BE7361">
            <w:permStart w:id="291337457" w:edGrp="everyone" w:colFirst="1" w:colLast="1"/>
            <w:permStart w:id="1873038450" w:edGrp="everyone" w:colFirst="2" w:colLast="2"/>
            <w:permStart w:id="1603352688" w:edGrp="everyone" w:colFirst="3" w:colLast="3"/>
            <w:permStart w:id="628752747" w:edGrp="everyone" w:colFirst="4" w:colLast="4"/>
            <w:permStart w:id="1210480356" w:edGrp="everyone" w:colFirst="5" w:colLast="5"/>
            <w:permEnd w:id="990401893"/>
            <w:permEnd w:id="545940840"/>
            <w:permEnd w:id="1301944463"/>
            <w:permEnd w:id="728649794"/>
            <w:permEnd w:id="181166389"/>
            <w:r>
              <w:t>29</w:t>
            </w:r>
          </w:p>
        </w:tc>
        <w:tc>
          <w:tcPr>
            <w:tcW w:w="2694" w:type="dxa"/>
          </w:tcPr>
          <w:p w:rsidR="00BE7361" w:rsidRPr="00822ED7" w:rsidRDefault="00BE7361" w:rsidP="00BE7361"/>
        </w:tc>
        <w:tc>
          <w:tcPr>
            <w:tcW w:w="2693" w:type="dxa"/>
          </w:tcPr>
          <w:p w:rsidR="00BE7361" w:rsidRPr="00822ED7" w:rsidRDefault="00BE7361" w:rsidP="00BE7361"/>
        </w:tc>
        <w:tc>
          <w:tcPr>
            <w:tcW w:w="2693" w:type="dxa"/>
          </w:tcPr>
          <w:p w:rsidR="00BE7361" w:rsidRPr="00822ED7" w:rsidRDefault="00BE7361" w:rsidP="00BE7361"/>
        </w:tc>
        <w:tc>
          <w:tcPr>
            <w:tcW w:w="1843" w:type="dxa"/>
          </w:tcPr>
          <w:p w:rsidR="00BE7361" w:rsidRPr="00822ED7" w:rsidRDefault="00BE7361" w:rsidP="00BE7361"/>
        </w:tc>
        <w:tc>
          <w:tcPr>
            <w:tcW w:w="3118" w:type="dxa"/>
          </w:tcPr>
          <w:p w:rsidR="00BE7361" w:rsidRPr="00822ED7" w:rsidRDefault="00BE7361" w:rsidP="00BE7361"/>
        </w:tc>
      </w:tr>
      <w:tr w:rsidR="00BE7361" w:rsidRPr="000A723D" w:rsidTr="00BE7361">
        <w:tc>
          <w:tcPr>
            <w:tcW w:w="1134" w:type="dxa"/>
          </w:tcPr>
          <w:p w:rsidR="00BE7361" w:rsidRDefault="00BE7361" w:rsidP="00BE7361">
            <w:permStart w:id="1922372298" w:edGrp="everyone" w:colFirst="1" w:colLast="1"/>
            <w:permStart w:id="1803882642" w:edGrp="everyone" w:colFirst="2" w:colLast="2"/>
            <w:permStart w:id="1991847621" w:edGrp="everyone" w:colFirst="3" w:colLast="3"/>
            <w:permStart w:id="1862030827" w:edGrp="everyone" w:colFirst="4" w:colLast="4"/>
            <w:permStart w:id="2067860510" w:edGrp="everyone" w:colFirst="5" w:colLast="5"/>
            <w:permEnd w:id="291337457"/>
            <w:permEnd w:id="1873038450"/>
            <w:permEnd w:id="1603352688"/>
            <w:permEnd w:id="628752747"/>
            <w:permEnd w:id="1210480356"/>
            <w:r>
              <w:t>30</w:t>
            </w:r>
          </w:p>
        </w:tc>
        <w:tc>
          <w:tcPr>
            <w:tcW w:w="2694" w:type="dxa"/>
          </w:tcPr>
          <w:p w:rsidR="00BE7361" w:rsidRPr="00822ED7" w:rsidRDefault="00BE7361" w:rsidP="00BE7361"/>
        </w:tc>
        <w:tc>
          <w:tcPr>
            <w:tcW w:w="2693" w:type="dxa"/>
          </w:tcPr>
          <w:p w:rsidR="00BE7361" w:rsidRPr="00822ED7" w:rsidRDefault="00BE7361" w:rsidP="00BE7361"/>
        </w:tc>
        <w:tc>
          <w:tcPr>
            <w:tcW w:w="2693" w:type="dxa"/>
          </w:tcPr>
          <w:p w:rsidR="00BE7361" w:rsidRPr="00822ED7" w:rsidRDefault="00BE7361" w:rsidP="00BE7361"/>
        </w:tc>
        <w:tc>
          <w:tcPr>
            <w:tcW w:w="1843" w:type="dxa"/>
          </w:tcPr>
          <w:p w:rsidR="00BE7361" w:rsidRPr="00822ED7" w:rsidRDefault="00BE7361" w:rsidP="00BE7361"/>
        </w:tc>
        <w:tc>
          <w:tcPr>
            <w:tcW w:w="3118" w:type="dxa"/>
          </w:tcPr>
          <w:p w:rsidR="00BE7361" w:rsidRPr="00822ED7" w:rsidRDefault="00BE7361" w:rsidP="00BE7361"/>
        </w:tc>
      </w:tr>
      <w:tr w:rsidR="00BE7361" w:rsidRPr="000A723D" w:rsidTr="00BE7361">
        <w:tc>
          <w:tcPr>
            <w:tcW w:w="1134" w:type="dxa"/>
          </w:tcPr>
          <w:p w:rsidR="00BE7361" w:rsidRDefault="00BE7361" w:rsidP="00BE7361">
            <w:permStart w:id="2037661299" w:edGrp="everyone" w:colFirst="1" w:colLast="1"/>
            <w:permStart w:id="1557276312" w:edGrp="everyone" w:colFirst="2" w:colLast="2"/>
            <w:permStart w:id="2025137654" w:edGrp="everyone" w:colFirst="3" w:colLast="3"/>
            <w:permStart w:id="1810398799" w:edGrp="everyone" w:colFirst="4" w:colLast="4"/>
            <w:permStart w:id="1067712703" w:edGrp="everyone" w:colFirst="5" w:colLast="5"/>
            <w:permEnd w:id="1922372298"/>
            <w:permEnd w:id="1803882642"/>
            <w:permEnd w:id="1991847621"/>
            <w:permEnd w:id="1862030827"/>
            <w:permEnd w:id="2067860510"/>
            <w:r>
              <w:t>31</w:t>
            </w:r>
          </w:p>
        </w:tc>
        <w:tc>
          <w:tcPr>
            <w:tcW w:w="2694" w:type="dxa"/>
          </w:tcPr>
          <w:p w:rsidR="00BE7361" w:rsidRPr="00822ED7" w:rsidRDefault="00BE7361" w:rsidP="00BE7361"/>
        </w:tc>
        <w:tc>
          <w:tcPr>
            <w:tcW w:w="2693" w:type="dxa"/>
          </w:tcPr>
          <w:p w:rsidR="00BE7361" w:rsidRPr="00822ED7" w:rsidRDefault="00BE7361" w:rsidP="00BE7361"/>
        </w:tc>
        <w:tc>
          <w:tcPr>
            <w:tcW w:w="2693" w:type="dxa"/>
          </w:tcPr>
          <w:p w:rsidR="00BE7361" w:rsidRPr="00822ED7" w:rsidRDefault="00BE7361" w:rsidP="00BE7361"/>
        </w:tc>
        <w:tc>
          <w:tcPr>
            <w:tcW w:w="1843" w:type="dxa"/>
          </w:tcPr>
          <w:p w:rsidR="00BE7361" w:rsidRPr="00822ED7" w:rsidRDefault="00BE7361" w:rsidP="00BE7361"/>
        </w:tc>
        <w:tc>
          <w:tcPr>
            <w:tcW w:w="3118" w:type="dxa"/>
          </w:tcPr>
          <w:p w:rsidR="00BE7361" w:rsidRPr="00822ED7" w:rsidRDefault="00BE7361" w:rsidP="00BE7361"/>
        </w:tc>
      </w:tr>
      <w:permEnd w:id="2037661299"/>
      <w:permEnd w:id="1557276312"/>
      <w:permEnd w:id="2025137654"/>
      <w:permEnd w:id="1810398799"/>
      <w:permEnd w:id="1067712703"/>
      <w:tr w:rsidR="000E7CED" w:rsidRPr="000A723D" w:rsidTr="000E7CED">
        <w:tc>
          <w:tcPr>
            <w:tcW w:w="1134" w:type="dxa"/>
            <w:shd w:val="clear" w:color="auto" w:fill="F2F2F2" w:themeFill="background1" w:themeFillShade="F2"/>
          </w:tcPr>
          <w:p w:rsidR="000E7CED" w:rsidRPr="00BE7361" w:rsidRDefault="000E7CED" w:rsidP="000E7CED">
            <w:pPr>
              <w:pStyle w:val="T2TextauszeichnungA"/>
              <w:spacing w:before="0" w:after="0"/>
              <w:rPr>
                <w:color w:val="44546A" w:themeColor="text2"/>
              </w:rPr>
            </w:pPr>
            <w:r w:rsidRPr="00BE7361">
              <w:rPr>
                <w:color w:val="44546A" w:themeColor="text2"/>
              </w:rPr>
              <w:lastRenderedPageBreak/>
              <w:t>Lfd. Nr.</w:t>
            </w:r>
          </w:p>
        </w:tc>
        <w:tc>
          <w:tcPr>
            <w:tcW w:w="2694" w:type="dxa"/>
          </w:tcPr>
          <w:p w:rsidR="000E7CED" w:rsidRPr="00BE7361" w:rsidRDefault="000E7CED" w:rsidP="000E7CED">
            <w:pPr>
              <w:pStyle w:val="T4TextauszeichnungB"/>
              <w:spacing w:before="0" w:after="0"/>
              <w:jc w:val="center"/>
              <w:rPr>
                <w:color w:val="44546A" w:themeColor="text2"/>
                <w:lang w:val="de-DE"/>
              </w:rPr>
            </w:pPr>
            <w:r w:rsidRPr="00BE7361">
              <w:rPr>
                <w:color w:val="44546A" w:themeColor="text2"/>
                <w:lang w:val="de-DE"/>
              </w:rPr>
              <w:t>Patienten-ID aus dem PVS</w:t>
            </w:r>
          </w:p>
        </w:tc>
        <w:tc>
          <w:tcPr>
            <w:tcW w:w="2693" w:type="dxa"/>
          </w:tcPr>
          <w:p w:rsidR="000E7CED" w:rsidRPr="00BE7361" w:rsidRDefault="000E7CED" w:rsidP="000E7CED">
            <w:pPr>
              <w:pStyle w:val="T4TextauszeichnungB"/>
              <w:spacing w:before="0" w:after="0"/>
              <w:jc w:val="center"/>
              <w:rPr>
                <w:color w:val="44546A" w:themeColor="text2"/>
              </w:rPr>
            </w:pPr>
            <w:r w:rsidRPr="00BE7361">
              <w:rPr>
                <w:color w:val="44546A" w:themeColor="text2"/>
              </w:rPr>
              <w:t>Datum der Kolposkopie</w:t>
            </w:r>
          </w:p>
        </w:tc>
        <w:tc>
          <w:tcPr>
            <w:tcW w:w="2693" w:type="dxa"/>
          </w:tcPr>
          <w:p w:rsidR="000E7CED" w:rsidRPr="00BE7361" w:rsidRDefault="000E7CED" w:rsidP="000E7CED">
            <w:pPr>
              <w:pStyle w:val="T4TextauszeichnungB"/>
              <w:spacing w:before="0" w:after="0"/>
              <w:jc w:val="center"/>
              <w:rPr>
                <w:color w:val="44546A" w:themeColor="text2"/>
              </w:rPr>
            </w:pPr>
            <w:r w:rsidRPr="00BE7361">
              <w:rPr>
                <w:color w:val="44546A" w:themeColor="text2"/>
              </w:rPr>
              <w:t>Diagnosen</w:t>
            </w:r>
          </w:p>
        </w:tc>
        <w:tc>
          <w:tcPr>
            <w:tcW w:w="1843" w:type="dxa"/>
          </w:tcPr>
          <w:p w:rsidR="000E7CED" w:rsidRPr="00BE7361" w:rsidRDefault="000E7CED" w:rsidP="000E7CED">
            <w:pPr>
              <w:pStyle w:val="T4TextauszeichnungB"/>
              <w:spacing w:before="0" w:after="0"/>
              <w:jc w:val="center"/>
              <w:rPr>
                <w:color w:val="44546A" w:themeColor="text2"/>
              </w:rPr>
            </w:pPr>
            <w:r w:rsidRPr="00BE7361">
              <w:rPr>
                <w:color w:val="44546A" w:themeColor="text2"/>
              </w:rPr>
              <w:t>Zytologie</w:t>
            </w:r>
          </w:p>
        </w:tc>
        <w:tc>
          <w:tcPr>
            <w:tcW w:w="3118" w:type="dxa"/>
          </w:tcPr>
          <w:p w:rsidR="000E7CED" w:rsidRPr="00BE7361" w:rsidRDefault="000E7CED" w:rsidP="000E7CED">
            <w:pPr>
              <w:pStyle w:val="T4TextauszeichnungB"/>
              <w:spacing w:before="0" w:after="0"/>
              <w:jc w:val="center"/>
              <w:rPr>
                <w:color w:val="44546A" w:themeColor="text2"/>
              </w:rPr>
            </w:pPr>
            <w:r w:rsidRPr="00BE7361">
              <w:rPr>
                <w:color w:val="44546A" w:themeColor="text2"/>
              </w:rPr>
              <w:t>Histologisch gesicherter Befund</w:t>
            </w:r>
          </w:p>
        </w:tc>
      </w:tr>
      <w:tr w:rsidR="000E7CED" w:rsidRPr="000A723D" w:rsidTr="00BE7361">
        <w:tc>
          <w:tcPr>
            <w:tcW w:w="1134" w:type="dxa"/>
          </w:tcPr>
          <w:p w:rsidR="000E7CED" w:rsidRDefault="000E7CED" w:rsidP="000E7CED">
            <w:permStart w:id="221521168" w:edGrp="everyone" w:colFirst="1" w:colLast="1"/>
            <w:permStart w:id="396502939" w:edGrp="everyone" w:colFirst="2" w:colLast="2"/>
            <w:permStart w:id="563897724" w:edGrp="everyone" w:colFirst="3" w:colLast="3"/>
            <w:permStart w:id="11278627" w:edGrp="everyone" w:colFirst="4" w:colLast="4"/>
            <w:permStart w:id="1098415674" w:edGrp="everyone" w:colFirst="5" w:colLast="5"/>
            <w:r>
              <w:t>32</w:t>
            </w:r>
          </w:p>
        </w:tc>
        <w:tc>
          <w:tcPr>
            <w:tcW w:w="2694" w:type="dxa"/>
          </w:tcPr>
          <w:p w:rsidR="000E7CED" w:rsidRPr="00822ED7" w:rsidRDefault="000E7CED" w:rsidP="000E7CED"/>
        </w:tc>
        <w:tc>
          <w:tcPr>
            <w:tcW w:w="2693" w:type="dxa"/>
          </w:tcPr>
          <w:p w:rsidR="000E7CED" w:rsidRPr="00822ED7" w:rsidRDefault="000E7CED" w:rsidP="000E7CED"/>
        </w:tc>
        <w:tc>
          <w:tcPr>
            <w:tcW w:w="2693" w:type="dxa"/>
          </w:tcPr>
          <w:p w:rsidR="000E7CED" w:rsidRPr="00822ED7" w:rsidRDefault="000E7CED" w:rsidP="000E7CED"/>
        </w:tc>
        <w:tc>
          <w:tcPr>
            <w:tcW w:w="1843" w:type="dxa"/>
          </w:tcPr>
          <w:p w:rsidR="000E7CED" w:rsidRPr="00822ED7" w:rsidRDefault="000E7CED" w:rsidP="000E7CED"/>
        </w:tc>
        <w:tc>
          <w:tcPr>
            <w:tcW w:w="3118" w:type="dxa"/>
          </w:tcPr>
          <w:p w:rsidR="000E7CED" w:rsidRPr="00822ED7" w:rsidRDefault="000E7CED" w:rsidP="000E7CED"/>
        </w:tc>
      </w:tr>
      <w:tr w:rsidR="000E7CED" w:rsidRPr="00BE7361" w:rsidTr="000E7CED">
        <w:tc>
          <w:tcPr>
            <w:tcW w:w="1134" w:type="dxa"/>
            <w:shd w:val="clear" w:color="auto" w:fill="auto"/>
          </w:tcPr>
          <w:p w:rsidR="000E7CED" w:rsidRPr="000E7CED" w:rsidRDefault="000E7CED" w:rsidP="000E7CED">
            <w:pPr>
              <w:pStyle w:val="T2TextauszeichnungA"/>
              <w:spacing w:before="0" w:after="0"/>
              <w:rPr>
                <w:b w:val="0"/>
                <w:color w:val="44546A" w:themeColor="text2"/>
              </w:rPr>
            </w:pPr>
            <w:permStart w:id="591092685" w:edGrp="everyone" w:colFirst="1" w:colLast="1"/>
            <w:permStart w:id="684084910" w:edGrp="everyone" w:colFirst="2" w:colLast="2"/>
            <w:permStart w:id="1681916049" w:edGrp="everyone" w:colFirst="3" w:colLast="3"/>
            <w:permStart w:id="916927325" w:edGrp="everyone" w:colFirst="4" w:colLast="4"/>
            <w:permStart w:id="1948211555" w:edGrp="everyone" w:colFirst="5" w:colLast="5"/>
            <w:permEnd w:id="221521168"/>
            <w:permEnd w:id="396502939"/>
            <w:permEnd w:id="563897724"/>
            <w:permEnd w:id="11278627"/>
            <w:permEnd w:id="1098415674"/>
            <w:r w:rsidRPr="000E7CED">
              <w:rPr>
                <w:b w:val="0"/>
                <w:color w:val="auto"/>
              </w:rPr>
              <w:t>33</w:t>
            </w:r>
          </w:p>
        </w:tc>
        <w:tc>
          <w:tcPr>
            <w:tcW w:w="2694" w:type="dxa"/>
          </w:tcPr>
          <w:p w:rsidR="000E7CED" w:rsidRPr="00BE7361" w:rsidRDefault="000E7CED" w:rsidP="00740690">
            <w:pPr>
              <w:pStyle w:val="T4TextauszeichnungB"/>
              <w:spacing w:before="0" w:after="0"/>
              <w:rPr>
                <w:color w:val="44546A" w:themeColor="text2"/>
                <w:lang w:val="de-DE"/>
              </w:rPr>
            </w:pPr>
          </w:p>
        </w:tc>
        <w:tc>
          <w:tcPr>
            <w:tcW w:w="2693" w:type="dxa"/>
          </w:tcPr>
          <w:p w:rsidR="000E7CED" w:rsidRPr="00BE7361" w:rsidRDefault="000E7CED" w:rsidP="00740690">
            <w:pPr>
              <w:pStyle w:val="T4TextauszeichnungB"/>
              <w:spacing w:before="0" w:after="0"/>
              <w:rPr>
                <w:color w:val="44546A" w:themeColor="text2"/>
              </w:rPr>
            </w:pPr>
          </w:p>
        </w:tc>
        <w:tc>
          <w:tcPr>
            <w:tcW w:w="2693" w:type="dxa"/>
          </w:tcPr>
          <w:p w:rsidR="000E7CED" w:rsidRPr="00BE7361" w:rsidRDefault="000E7CED" w:rsidP="00740690">
            <w:pPr>
              <w:pStyle w:val="T4TextauszeichnungB"/>
              <w:spacing w:before="0" w:after="0"/>
              <w:rPr>
                <w:color w:val="44546A" w:themeColor="text2"/>
              </w:rPr>
            </w:pPr>
          </w:p>
        </w:tc>
        <w:tc>
          <w:tcPr>
            <w:tcW w:w="1843" w:type="dxa"/>
          </w:tcPr>
          <w:p w:rsidR="000E7CED" w:rsidRPr="00BE7361" w:rsidRDefault="000E7CED" w:rsidP="00740690">
            <w:pPr>
              <w:pStyle w:val="T4TextauszeichnungB"/>
              <w:spacing w:before="0" w:after="0"/>
              <w:rPr>
                <w:color w:val="44546A" w:themeColor="text2"/>
              </w:rPr>
            </w:pPr>
          </w:p>
        </w:tc>
        <w:tc>
          <w:tcPr>
            <w:tcW w:w="3118" w:type="dxa"/>
          </w:tcPr>
          <w:p w:rsidR="000E7CED" w:rsidRPr="00BE7361" w:rsidRDefault="000E7CED" w:rsidP="00740690">
            <w:pPr>
              <w:pStyle w:val="T4TextauszeichnungB"/>
              <w:spacing w:before="0" w:after="0"/>
              <w:rPr>
                <w:color w:val="44546A" w:themeColor="text2"/>
              </w:rPr>
            </w:pPr>
          </w:p>
        </w:tc>
      </w:tr>
      <w:tr w:rsidR="000E7CED" w:rsidRPr="000A723D" w:rsidTr="00BE7361">
        <w:tc>
          <w:tcPr>
            <w:tcW w:w="1134" w:type="dxa"/>
          </w:tcPr>
          <w:p w:rsidR="000E7CED" w:rsidRDefault="000E7CED" w:rsidP="000E7CED">
            <w:permStart w:id="1334848800" w:edGrp="everyone" w:colFirst="1" w:colLast="1"/>
            <w:permStart w:id="2140604315" w:edGrp="everyone" w:colFirst="2" w:colLast="2"/>
            <w:permStart w:id="1833574364" w:edGrp="everyone" w:colFirst="3" w:colLast="3"/>
            <w:permStart w:id="546965471" w:edGrp="everyone" w:colFirst="4" w:colLast="4"/>
            <w:permStart w:id="1857844691" w:edGrp="everyone" w:colFirst="5" w:colLast="5"/>
            <w:permEnd w:id="591092685"/>
            <w:permEnd w:id="684084910"/>
            <w:permEnd w:id="1681916049"/>
            <w:permEnd w:id="916927325"/>
            <w:permEnd w:id="1948211555"/>
            <w:r>
              <w:t>34</w:t>
            </w:r>
          </w:p>
        </w:tc>
        <w:tc>
          <w:tcPr>
            <w:tcW w:w="2694" w:type="dxa"/>
          </w:tcPr>
          <w:p w:rsidR="000E7CED" w:rsidRPr="00822ED7" w:rsidRDefault="000E7CED" w:rsidP="000E7CED"/>
        </w:tc>
        <w:tc>
          <w:tcPr>
            <w:tcW w:w="2693" w:type="dxa"/>
          </w:tcPr>
          <w:p w:rsidR="000E7CED" w:rsidRPr="00822ED7" w:rsidRDefault="000E7CED" w:rsidP="000E7CED"/>
        </w:tc>
        <w:tc>
          <w:tcPr>
            <w:tcW w:w="2693" w:type="dxa"/>
          </w:tcPr>
          <w:p w:rsidR="000E7CED" w:rsidRPr="00822ED7" w:rsidRDefault="000E7CED" w:rsidP="000E7CED"/>
        </w:tc>
        <w:tc>
          <w:tcPr>
            <w:tcW w:w="1843" w:type="dxa"/>
          </w:tcPr>
          <w:p w:rsidR="000E7CED" w:rsidRPr="00822ED7" w:rsidRDefault="000E7CED" w:rsidP="000E7CED"/>
        </w:tc>
        <w:tc>
          <w:tcPr>
            <w:tcW w:w="3118" w:type="dxa"/>
          </w:tcPr>
          <w:p w:rsidR="000E7CED" w:rsidRPr="00822ED7" w:rsidRDefault="000E7CED" w:rsidP="000E7CED"/>
        </w:tc>
      </w:tr>
      <w:tr w:rsidR="000E7CED" w:rsidRPr="000A723D" w:rsidTr="00BE7361">
        <w:tc>
          <w:tcPr>
            <w:tcW w:w="1134" w:type="dxa"/>
          </w:tcPr>
          <w:p w:rsidR="000E7CED" w:rsidRDefault="000E7CED" w:rsidP="000E7CED">
            <w:permStart w:id="1162896342" w:edGrp="everyone" w:colFirst="1" w:colLast="1"/>
            <w:permStart w:id="2024816900" w:edGrp="everyone" w:colFirst="2" w:colLast="2"/>
            <w:permStart w:id="1136543523" w:edGrp="everyone" w:colFirst="3" w:colLast="3"/>
            <w:permStart w:id="1389300234" w:edGrp="everyone" w:colFirst="4" w:colLast="4"/>
            <w:permStart w:id="1853818899" w:edGrp="everyone" w:colFirst="5" w:colLast="5"/>
            <w:permEnd w:id="1334848800"/>
            <w:permEnd w:id="2140604315"/>
            <w:permEnd w:id="1833574364"/>
            <w:permEnd w:id="546965471"/>
            <w:permEnd w:id="1857844691"/>
            <w:r>
              <w:t>35</w:t>
            </w:r>
          </w:p>
        </w:tc>
        <w:tc>
          <w:tcPr>
            <w:tcW w:w="2694" w:type="dxa"/>
          </w:tcPr>
          <w:p w:rsidR="000E7CED" w:rsidRPr="00822ED7" w:rsidRDefault="000E7CED" w:rsidP="000E7CED"/>
        </w:tc>
        <w:tc>
          <w:tcPr>
            <w:tcW w:w="2693" w:type="dxa"/>
          </w:tcPr>
          <w:p w:rsidR="000E7CED" w:rsidRPr="00822ED7" w:rsidRDefault="000E7CED" w:rsidP="000E7CED"/>
        </w:tc>
        <w:tc>
          <w:tcPr>
            <w:tcW w:w="2693" w:type="dxa"/>
          </w:tcPr>
          <w:p w:rsidR="000E7CED" w:rsidRPr="00822ED7" w:rsidRDefault="000E7CED" w:rsidP="000E7CED"/>
        </w:tc>
        <w:tc>
          <w:tcPr>
            <w:tcW w:w="1843" w:type="dxa"/>
          </w:tcPr>
          <w:p w:rsidR="000E7CED" w:rsidRPr="00822ED7" w:rsidRDefault="000E7CED" w:rsidP="000E7CED"/>
        </w:tc>
        <w:tc>
          <w:tcPr>
            <w:tcW w:w="3118" w:type="dxa"/>
          </w:tcPr>
          <w:p w:rsidR="000E7CED" w:rsidRPr="00822ED7" w:rsidRDefault="000E7CED" w:rsidP="000E7CED"/>
        </w:tc>
      </w:tr>
      <w:tr w:rsidR="000E7CED" w:rsidRPr="000A723D" w:rsidTr="00BE7361">
        <w:tc>
          <w:tcPr>
            <w:tcW w:w="1134" w:type="dxa"/>
          </w:tcPr>
          <w:p w:rsidR="000E7CED" w:rsidRDefault="000E7CED" w:rsidP="000E7CED">
            <w:permStart w:id="334125465" w:edGrp="everyone" w:colFirst="1" w:colLast="1"/>
            <w:permStart w:id="322319366" w:edGrp="everyone" w:colFirst="2" w:colLast="2"/>
            <w:permStart w:id="131022801" w:edGrp="everyone" w:colFirst="3" w:colLast="3"/>
            <w:permStart w:id="222514684" w:edGrp="everyone" w:colFirst="4" w:colLast="4"/>
            <w:permStart w:id="774072541" w:edGrp="everyone" w:colFirst="5" w:colLast="5"/>
            <w:permEnd w:id="1162896342"/>
            <w:permEnd w:id="2024816900"/>
            <w:permEnd w:id="1136543523"/>
            <w:permEnd w:id="1389300234"/>
            <w:permEnd w:id="1853818899"/>
            <w:r>
              <w:t>36</w:t>
            </w:r>
          </w:p>
        </w:tc>
        <w:tc>
          <w:tcPr>
            <w:tcW w:w="2694" w:type="dxa"/>
          </w:tcPr>
          <w:p w:rsidR="000E7CED" w:rsidRPr="00822ED7" w:rsidRDefault="000E7CED" w:rsidP="000E7CED"/>
        </w:tc>
        <w:tc>
          <w:tcPr>
            <w:tcW w:w="2693" w:type="dxa"/>
          </w:tcPr>
          <w:p w:rsidR="000E7CED" w:rsidRPr="00822ED7" w:rsidRDefault="000E7CED" w:rsidP="000E7CED"/>
        </w:tc>
        <w:tc>
          <w:tcPr>
            <w:tcW w:w="2693" w:type="dxa"/>
          </w:tcPr>
          <w:p w:rsidR="000E7CED" w:rsidRPr="00822ED7" w:rsidRDefault="000E7CED" w:rsidP="000E7CED"/>
        </w:tc>
        <w:tc>
          <w:tcPr>
            <w:tcW w:w="1843" w:type="dxa"/>
          </w:tcPr>
          <w:p w:rsidR="000E7CED" w:rsidRPr="00822ED7" w:rsidRDefault="000E7CED" w:rsidP="000E7CED"/>
        </w:tc>
        <w:tc>
          <w:tcPr>
            <w:tcW w:w="3118" w:type="dxa"/>
          </w:tcPr>
          <w:p w:rsidR="000E7CED" w:rsidRPr="00822ED7" w:rsidRDefault="000E7CED" w:rsidP="000E7CED"/>
        </w:tc>
      </w:tr>
      <w:tr w:rsidR="000E7CED" w:rsidRPr="000A723D" w:rsidTr="00BE7361">
        <w:tc>
          <w:tcPr>
            <w:tcW w:w="1134" w:type="dxa"/>
          </w:tcPr>
          <w:p w:rsidR="000E7CED" w:rsidRDefault="000E7CED" w:rsidP="000E7CED">
            <w:permStart w:id="698361335" w:edGrp="everyone" w:colFirst="1" w:colLast="1"/>
            <w:permStart w:id="563156660" w:edGrp="everyone" w:colFirst="2" w:colLast="2"/>
            <w:permStart w:id="266433497" w:edGrp="everyone" w:colFirst="3" w:colLast="3"/>
            <w:permStart w:id="1361928150" w:edGrp="everyone" w:colFirst="4" w:colLast="4"/>
            <w:permStart w:id="68713733" w:edGrp="everyone" w:colFirst="5" w:colLast="5"/>
            <w:permEnd w:id="334125465"/>
            <w:permEnd w:id="322319366"/>
            <w:permEnd w:id="131022801"/>
            <w:permEnd w:id="222514684"/>
            <w:permEnd w:id="774072541"/>
            <w:r>
              <w:t>37</w:t>
            </w:r>
          </w:p>
        </w:tc>
        <w:tc>
          <w:tcPr>
            <w:tcW w:w="2694" w:type="dxa"/>
          </w:tcPr>
          <w:p w:rsidR="000E7CED" w:rsidRPr="00822ED7" w:rsidRDefault="000E7CED" w:rsidP="000E7CED"/>
        </w:tc>
        <w:tc>
          <w:tcPr>
            <w:tcW w:w="2693" w:type="dxa"/>
          </w:tcPr>
          <w:p w:rsidR="000E7CED" w:rsidRPr="00822ED7" w:rsidRDefault="000E7CED" w:rsidP="000E7CED"/>
        </w:tc>
        <w:tc>
          <w:tcPr>
            <w:tcW w:w="2693" w:type="dxa"/>
          </w:tcPr>
          <w:p w:rsidR="000E7CED" w:rsidRPr="00822ED7" w:rsidRDefault="000E7CED" w:rsidP="000E7CED"/>
        </w:tc>
        <w:tc>
          <w:tcPr>
            <w:tcW w:w="1843" w:type="dxa"/>
          </w:tcPr>
          <w:p w:rsidR="000E7CED" w:rsidRPr="00822ED7" w:rsidRDefault="000E7CED" w:rsidP="000E7CED"/>
        </w:tc>
        <w:tc>
          <w:tcPr>
            <w:tcW w:w="3118" w:type="dxa"/>
          </w:tcPr>
          <w:p w:rsidR="000E7CED" w:rsidRPr="00822ED7" w:rsidRDefault="000E7CED" w:rsidP="000E7CED"/>
        </w:tc>
      </w:tr>
      <w:tr w:rsidR="000E7CED" w:rsidRPr="000A723D" w:rsidTr="00BE7361">
        <w:tc>
          <w:tcPr>
            <w:tcW w:w="1134" w:type="dxa"/>
          </w:tcPr>
          <w:p w:rsidR="000E7CED" w:rsidRDefault="000E7CED" w:rsidP="000E7CED">
            <w:permStart w:id="1034431688" w:edGrp="everyone" w:colFirst="1" w:colLast="1"/>
            <w:permStart w:id="1253967833" w:edGrp="everyone" w:colFirst="2" w:colLast="2"/>
            <w:permStart w:id="623454474" w:edGrp="everyone" w:colFirst="3" w:colLast="3"/>
            <w:permStart w:id="2021151271" w:edGrp="everyone" w:colFirst="4" w:colLast="4"/>
            <w:permStart w:id="949048683" w:edGrp="everyone" w:colFirst="5" w:colLast="5"/>
            <w:permEnd w:id="698361335"/>
            <w:permEnd w:id="563156660"/>
            <w:permEnd w:id="266433497"/>
            <w:permEnd w:id="1361928150"/>
            <w:permEnd w:id="68713733"/>
            <w:r>
              <w:t>38</w:t>
            </w:r>
          </w:p>
        </w:tc>
        <w:tc>
          <w:tcPr>
            <w:tcW w:w="2694" w:type="dxa"/>
          </w:tcPr>
          <w:p w:rsidR="000E7CED" w:rsidRPr="00822ED7" w:rsidRDefault="000E7CED" w:rsidP="000E7CED"/>
        </w:tc>
        <w:tc>
          <w:tcPr>
            <w:tcW w:w="2693" w:type="dxa"/>
          </w:tcPr>
          <w:p w:rsidR="000E7CED" w:rsidRPr="00822ED7" w:rsidRDefault="000E7CED" w:rsidP="000E7CED"/>
        </w:tc>
        <w:tc>
          <w:tcPr>
            <w:tcW w:w="2693" w:type="dxa"/>
          </w:tcPr>
          <w:p w:rsidR="000E7CED" w:rsidRPr="00822ED7" w:rsidRDefault="000E7CED" w:rsidP="000E7CED"/>
        </w:tc>
        <w:tc>
          <w:tcPr>
            <w:tcW w:w="1843" w:type="dxa"/>
          </w:tcPr>
          <w:p w:rsidR="000E7CED" w:rsidRPr="00822ED7" w:rsidRDefault="000E7CED" w:rsidP="000E7CED"/>
        </w:tc>
        <w:tc>
          <w:tcPr>
            <w:tcW w:w="3118" w:type="dxa"/>
          </w:tcPr>
          <w:p w:rsidR="000E7CED" w:rsidRPr="00822ED7" w:rsidRDefault="000E7CED" w:rsidP="000E7CED"/>
        </w:tc>
      </w:tr>
      <w:tr w:rsidR="000E7CED" w:rsidRPr="000A723D" w:rsidTr="00BE7361">
        <w:tc>
          <w:tcPr>
            <w:tcW w:w="1134" w:type="dxa"/>
          </w:tcPr>
          <w:p w:rsidR="000E7CED" w:rsidRDefault="000E7CED" w:rsidP="000E7CED">
            <w:permStart w:id="330908469" w:edGrp="everyone" w:colFirst="1" w:colLast="1"/>
            <w:permStart w:id="965499487" w:edGrp="everyone" w:colFirst="2" w:colLast="2"/>
            <w:permStart w:id="107510748" w:edGrp="everyone" w:colFirst="3" w:colLast="3"/>
            <w:permStart w:id="830105330" w:edGrp="everyone" w:colFirst="4" w:colLast="4"/>
            <w:permStart w:id="196165442" w:edGrp="everyone" w:colFirst="5" w:colLast="5"/>
            <w:permEnd w:id="1034431688"/>
            <w:permEnd w:id="1253967833"/>
            <w:permEnd w:id="623454474"/>
            <w:permEnd w:id="2021151271"/>
            <w:permEnd w:id="949048683"/>
            <w:r>
              <w:t>39</w:t>
            </w:r>
          </w:p>
        </w:tc>
        <w:tc>
          <w:tcPr>
            <w:tcW w:w="2694" w:type="dxa"/>
          </w:tcPr>
          <w:p w:rsidR="000E7CED" w:rsidRPr="00822ED7" w:rsidRDefault="000E7CED" w:rsidP="000E7CED"/>
        </w:tc>
        <w:tc>
          <w:tcPr>
            <w:tcW w:w="2693" w:type="dxa"/>
          </w:tcPr>
          <w:p w:rsidR="000E7CED" w:rsidRPr="00822ED7" w:rsidRDefault="000E7CED" w:rsidP="000E7CED"/>
        </w:tc>
        <w:tc>
          <w:tcPr>
            <w:tcW w:w="2693" w:type="dxa"/>
          </w:tcPr>
          <w:p w:rsidR="000E7CED" w:rsidRPr="00822ED7" w:rsidRDefault="000E7CED" w:rsidP="000E7CED"/>
        </w:tc>
        <w:tc>
          <w:tcPr>
            <w:tcW w:w="1843" w:type="dxa"/>
          </w:tcPr>
          <w:p w:rsidR="000E7CED" w:rsidRPr="00822ED7" w:rsidRDefault="000E7CED" w:rsidP="000E7CED"/>
        </w:tc>
        <w:tc>
          <w:tcPr>
            <w:tcW w:w="3118" w:type="dxa"/>
          </w:tcPr>
          <w:p w:rsidR="000E7CED" w:rsidRPr="00822ED7" w:rsidRDefault="000E7CED" w:rsidP="000E7CED"/>
        </w:tc>
      </w:tr>
      <w:tr w:rsidR="000E7CED" w:rsidRPr="000A723D" w:rsidTr="00BE7361">
        <w:tc>
          <w:tcPr>
            <w:tcW w:w="1134" w:type="dxa"/>
          </w:tcPr>
          <w:p w:rsidR="000E7CED" w:rsidRDefault="000E7CED" w:rsidP="000E7CED">
            <w:permStart w:id="749482595" w:edGrp="everyone" w:colFirst="1" w:colLast="1"/>
            <w:permStart w:id="1740507538" w:edGrp="everyone" w:colFirst="2" w:colLast="2"/>
            <w:permStart w:id="1437090145" w:edGrp="everyone" w:colFirst="3" w:colLast="3"/>
            <w:permStart w:id="1103060699" w:edGrp="everyone" w:colFirst="4" w:colLast="4"/>
            <w:permStart w:id="642612099" w:edGrp="everyone" w:colFirst="5" w:colLast="5"/>
            <w:permEnd w:id="330908469"/>
            <w:permEnd w:id="965499487"/>
            <w:permEnd w:id="107510748"/>
            <w:permEnd w:id="830105330"/>
            <w:permEnd w:id="196165442"/>
            <w:r>
              <w:t>40</w:t>
            </w:r>
          </w:p>
        </w:tc>
        <w:tc>
          <w:tcPr>
            <w:tcW w:w="2694" w:type="dxa"/>
          </w:tcPr>
          <w:p w:rsidR="000E7CED" w:rsidRPr="00822ED7" w:rsidRDefault="000E7CED" w:rsidP="000E7CED"/>
        </w:tc>
        <w:tc>
          <w:tcPr>
            <w:tcW w:w="2693" w:type="dxa"/>
          </w:tcPr>
          <w:p w:rsidR="000E7CED" w:rsidRPr="00822ED7" w:rsidRDefault="000E7CED" w:rsidP="000E7CED"/>
        </w:tc>
        <w:tc>
          <w:tcPr>
            <w:tcW w:w="2693" w:type="dxa"/>
          </w:tcPr>
          <w:p w:rsidR="000E7CED" w:rsidRPr="00822ED7" w:rsidRDefault="000E7CED" w:rsidP="000E7CED"/>
        </w:tc>
        <w:tc>
          <w:tcPr>
            <w:tcW w:w="1843" w:type="dxa"/>
          </w:tcPr>
          <w:p w:rsidR="000E7CED" w:rsidRPr="00822ED7" w:rsidRDefault="000E7CED" w:rsidP="000E7CED"/>
        </w:tc>
        <w:tc>
          <w:tcPr>
            <w:tcW w:w="3118" w:type="dxa"/>
          </w:tcPr>
          <w:p w:rsidR="000E7CED" w:rsidRPr="00822ED7" w:rsidRDefault="000E7CED" w:rsidP="000E7CED"/>
        </w:tc>
      </w:tr>
      <w:tr w:rsidR="000E7CED" w:rsidRPr="000A723D" w:rsidTr="00BE7361">
        <w:tc>
          <w:tcPr>
            <w:tcW w:w="1134" w:type="dxa"/>
          </w:tcPr>
          <w:p w:rsidR="000E7CED" w:rsidRDefault="000E7CED" w:rsidP="000E7CED">
            <w:permStart w:id="82578488" w:edGrp="everyone" w:colFirst="1" w:colLast="1"/>
            <w:permStart w:id="1992060838" w:edGrp="everyone" w:colFirst="2" w:colLast="2"/>
            <w:permStart w:id="731077305" w:edGrp="everyone" w:colFirst="3" w:colLast="3"/>
            <w:permStart w:id="666456603" w:edGrp="everyone" w:colFirst="4" w:colLast="4"/>
            <w:permStart w:id="545529835" w:edGrp="everyone" w:colFirst="5" w:colLast="5"/>
            <w:permEnd w:id="749482595"/>
            <w:permEnd w:id="1740507538"/>
            <w:permEnd w:id="1437090145"/>
            <w:permEnd w:id="1103060699"/>
            <w:permEnd w:id="642612099"/>
            <w:r>
              <w:t>41</w:t>
            </w:r>
          </w:p>
        </w:tc>
        <w:tc>
          <w:tcPr>
            <w:tcW w:w="2694" w:type="dxa"/>
          </w:tcPr>
          <w:p w:rsidR="000E7CED" w:rsidRPr="00822ED7" w:rsidRDefault="000E7CED" w:rsidP="000E7CED"/>
        </w:tc>
        <w:tc>
          <w:tcPr>
            <w:tcW w:w="2693" w:type="dxa"/>
          </w:tcPr>
          <w:p w:rsidR="000E7CED" w:rsidRPr="00822ED7" w:rsidRDefault="000E7CED" w:rsidP="000E7CED"/>
        </w:tc>
        <w:tc>
          <w:tcPr>
            <w:tcW w:w="2693" w:type="dxa"/>
          </w:tcPr>
          <w:p w:rsidR="000E7CED" w:rsidRPr="00822ED7" w:rsidRDefault="000E7CED" w:rsidP="000E7CED"/>
        </w:tc>
        <w:tc>
          <w:tcPr>
            <w:tcW w:w="1843" w:type="dxa"/>
          </w:tcPr>
          <w:p w:rsidR="000E7CED" w:rsidRPr="00822ED7" w:rsidRDefault="000E7CED" w:rsidP="000E7CED"/>
        </w:tc>
        <w:tc>
          <w:tcPr>
            <w:tcW w:w="3118" w:type="dxa"/>
          </w:tcPr>
          <w:p w:rsidR="000E7CED" w:rsidRPr="00822ED7" w:rsidRDefault="000E7CED" w:rsidP="000E7CED"/>
        </w:tc>
      </w:tr>
      <w:tr w:rsidR="000E7CED" w:rsidRPr="000A723D" w:rsidTr="00BE7361">
        <w:tc>
          <w:tcPr>
            <w:tcW w:w="1134" w:type="dxa"/>
          </w:tcPr>
          <w:p w:rsidR="000E7CED" w:rsidRDefault="000E7CED" w:rsidP="000E7CED">
            <w:permStart w:id="650515444" w:edGrp="everyone" w:colFirst="1" w:colLast="1"/>
            <w:permStart w:id="1840263523" w:edGrp="everyone" w:colFirst="2" w:colLast="2"/>
            <w:permStart w:id="1492399796" w:edGrp="everyone" w:colFirst="3" w:colLast="3"/>
            <w:permStart w:id="1204969600" w:edGrp="everyone" w:colFirst="4" w:colLast="4"/>
            <w:permStart w:id="923368777" w:edGrp="everyone" w:colFirst="5" w:colLast="5"/>
            <w:permEnd w:id="82578488"/>
            <w:permEnd w:id="1992060838"/>
            <w:permEnd w:id="731077305"/>
            <w:permEnd w:id="666456603"/>
            <w:permEnd w:id="545529835"/>
            <w:r>
              <w:t>42</w:t>
            </w:r>
          </w:p>
        </w:tc>
        <w:tc>
          <w:tcPr>
            <w:tcW w:w="2694" w:type="dxa"/>
          </w:tcPr>
          <w:p w:rsidR="000E7CED" w:rsidRPr="00822ED7" w:rsidRDefault="000E7CED" w:rsidP="000E7CED"/>
        </w:tc>
        <w:tc>
          <w:tcPr>
            <w:tcW w:w="2693" w:type="dxa"/>
          </w:tcPr>
          <w:p w:rsidR="000E7CED" w:rsidRPr="00822ED7" w:rsidRDefault="000E7CED" w:rsidP="000E7CED"/>
        </w:tc>
        <w:tc>
          <w:tcPr>
            <w:tcW w:w="2693" w:type="dxa"/>
          </w:tcPr>
          <w:p w:rsidR="000E7CED" w:rsidRPr="00822ED7" w:rsidRDefault="000E7CED" w:rsidP="000E7CED"/>
        </w:tc>
        <w:tc>
          <w:tcPr>
            <w:tcW w:w="1843" w:type="dxa"/>
          </w:tcPr>
          <w:p w:rsidR="000E7CED" w:rsidRPr="00822ED7" w:rsidRDefault="000E7CED" w:rsidP="000E7CED"/>
        </w:tc>
        <w:tc>
          <w:tcPr>
            <w:tcW w:w="3118" w:type="dxa"/>
          </w:tcPr>
          <w:p w:rsidR="000E7CED" w:rsidRPr="00822ED7" w:rsidRDefault="000E7CED" w:rsidP="000E7CED"/>
        </w:tc>
      </w:tr>
      <w:tr w:rsidR="000E7CED" w:rsidRPr="000A723D" w:rsidTr="00BE7361">
        <w:tc>
          <w:tcPr>
            <w:tcW w:w="1134" w:type="dxa"/>
          </w:tcPr>
          <w:p w:rsidR="000E7CED" w:rsidRDefault="000E7CED" w:rsidP="000E7CED">
            <w:permStart w:id="429661162" w:edGrp="everyone" w:colFirst="1" w:colLast="1"/>
            <w:permStart w:id="1319972475" w:edGrp="everyone" w:colFirst="2" w:colLast="2"/>
            <w:permStart w:id="1902713259" w:edGrp="everyone" w:colFirst="3" w:colLast="3"/>
            <w:permStart w:id="924591100" w:edGrp="everyone" w:colFirst="4" w:colLast="4"/>
            <w:permStart w:id="781876243" w:edGrp="everyone" w:colFirst="5" w:colLast="5"/>
            <w:permEnd w:id="650515444"/>
            <w:permEnd w:id="1840263523"/>
            <w:permEnd w:id="1492399796"/>
            <w:permEnd w:id="1204969600"/>
            <w:permEnd w:id="923368777"/>
            <w:r>
              <w:t>43</w:t>
            </w:r>
          </w:p>
        </w:tc>
        <w:tc>
          <w:tcPr>
            <w:tcW w:w="2694" w:type="dxa"/>
          </w:tcPr>
          <w:p w:rsidR="000E7CED" w:rsidRPr="00822ED7" w:rsidRDefault="000E7CED" w:rsidP="000E7CED"/>
        </w:tc>
        <w:tc>
          <w:tcPr>
            <w:tcW w:w="2693" w:type="dxa"/>
          </w:tcPr>
          <w:p w:rsidR="000E7CED" w:rsidRPr="00822ED7" w:rsidRDefault="000E7CED" w:rsidP="000E7CED"/>
        </w:tc>
        <w:tc>
          <w:tcPr>
            <w:tcW w:w="2693" w:type="dxa"/>
          </w:tcPr>
          <w:p w:rsidR="000E7CED" w:rsidRPr="00822ED7" w:rsidRDefault="000E7CED" w:rsidP="000E7CED"/>
        </w:tc>
        <w:tc>
          <w:tcPr>
            <w:tcW w:w="1843" w:type="dxa"/>
          </w:tcPr>
          <w:p w:rsidR="000E7CED" w:rsidRPr="00822ED7" w:rsidRDefault="000E7CED" w:rsidP="000E7CED"/>
        </w:tc>
        <w:tc>
          <w:tcPr>
            <w:tcW w:w="3118" w:type="dxa"/>
          </w:tcPr>
          <w:p w:rsidR="000E7CED" w:rsidRPr="00822ED7" w:rsidRDefault="000E7CED" w:rsidP="000E7CED"/>
        </w:tc>
      </w:tr>
      <w:tr w:rsidR="000E7CED" w:rsidRPr="000A723D" w:rsidTr="00BE7361">
        <w:tc>
          <w:tcPr>
            <w:tcW w:w="1134" w:type="dxa"/>
          </w:tcPr>
          <w:p w:rsidR="000E7CED" w:rsidRDefault="000E7CED" w:rsidP="000E7CED">
            <w:permStart w:id="363362615" w:edGrp="everyone" w:colFirst="1" w:colLast="1"/>
            <w:permStart w:id="1855263937" w:edGrp="everyone" w:colFirst="2" w:colLast="2"/>
            <w:permStart w:id="711989904" w:edGrp="everyone" w:colFirst="3" w:colLast="3"/>
            <w:permStart w:id="1880242439" w:edGrp="everyone" w:colFirst="4" w:colLast="4"/>
            <w:permStart w:id="1368472768" w:edGrp="everyone" w:colFirst="5" w:colLast="5"/>
            <w:permEnd w:id="429661162"/>
            <w:permEnd w:id="1319972475"/>
            <w:permEnd w:id="1902713259"/>
            <w:permEnd w:id="924591100"/>
            <w:permEnd w:id="781876243"/>
            <w:r>
              <w:t>44</w:t>
            </w:r>
          </w:p>
        </w:tc>
        <w:tc>
          <w:tcPr>
            <w:tcW w:w="2694" w:type="dxa"/>
          </w:tcPr>
          <w:p w:rsidR="000E7CED" w:rsidRPr="00822ED7" w:rsidRDefault="000E7CED" w:rsidP="000E7CED"/>
        </w:tc>
        <w:tc>
          <w:tcPr>
            <w:tcW w:w="2693" w:type="dxa"/>
          </w:tcPr>
          <w:p w:rsidR="000E7CED" w:rsidRPr="00822ED7" w:rsidRDefault="000E7CED" w:rsidP="000E7CED"/>
        </w:tc>
        <w:tc>
          <w:tcPr>
            <w:tcW w:w="2693" w:type="dxa"/>
          </w:tcPr>
          <w:p w:rsidR="000E7CED" w:rsidRPr="00822ED7" w:rsidRDefault="000E7CED" w:rsidP="000E7CED"/>
        </w:tc>
        <w:tc>
          <w:tcPr>
            <w:tcW w:w="1843" w:type="dxa"/>
          </w:tcPr>
          <w:p w:rsidR="000E7CED" w:rsidRPr="00822ED7" w:rsidRDefault="000E7CED" w:rsidP="000E7CED"/>
        </w:tc>
        <w:tc>
          <w:tcPr>
            <w:tcW w:w="3118" w:type="dxa"/>
          </w:tcPr>
          <w:p w:rsidR="000E7CED" w:rsidRPr="00822ED7" w:rsidRDefault="000E7CED" w:rsidP="000E7CED"/>
        </w:tc>
      </w:tr>
      <w:tr w:rsidR="000E7CED" w:rsidRPr="000A723D" w:rsidTr="00BE7361">
        <w:tc>
          <w:tcPr>
            <w:tcW w:w="1134" w:type="dxa"/>
          </w:tcPr>
          <w:p w:rsidR="000E7CED" w:rsidRDefault="000E7CED" w:rsidP="000E7CED">
            <w:permStart w:id="221472711" w:edGrp="everyone" w:colFirst="1" w:colLast="1"/>
            <w:permStart w:id="1934951389" w:edGrp="everyone" w:colFirst="2" w:colLast="2"/>
            <w:permStart w:id="1763727605" w:edGrp="everyone" w:colFirst="3" w:colLast="3"/>
            <w:permStart w:id="606419185" w:edGrp="everyone" w:colFirst="4" w:colLast="4"/>
            <w:permStart w:id="881942989" w:edGrp="everyone" w:colFirst="5" w:colLast="5"/>
            <w:permEnd w:id="363362615"/>
            <w:permEnd w:id="1855263937"/>
            <w:permEnd w:id="711989904"/>
            <w:permEnd w:id="1880242439"/>
            <w:permEnd w:id="1368472768"/>
            <w:r>
              <w:t>45</w:t>
            </w:r>
          </w:p>
        </w:tc>
        <w:tc>
          <w:tcPr>
            <w:tcW w:w="2694" w:type="dxa"/>
          </w:tcPr>
          <w:p w:rsidR="000E7CED" w:rsidRPr="00822ED7" w:rsidRDefault="000E7CED" w:rsidP="000E7CED"/>
        </w:tc>
        <w:tc>
          <w:tcPr>
            <w:tcW w:w="2693" w:type="dxa"/>
          </w:tcPr>
          <w:p w:rsidR="000E7CED" w:rsidRPr="00822ED7" w:rsidRDefault="000E7CED" w:rsidP="000E7CED"/>
        </w:tc>
        <w:tc>
          <w:tcPr>
            <w:tcW w:w="2693" w:type="dxa"/>
          </w:tcPr>
          <w:p w:rsidR="000E7CED" w:rsidRPr="00822ED7" w:rsidRDefault="000E7CED" w:rsidP="000E7CED"/>
        </w:tc>
        <w:tc>
          <w:tcPr>
            <w:tcW w:w="1843" w:type="dxa"/>
          </w:tcPr>
          <w:p w:rsidR="000E7CED" w:rsidRPr="00822ED7" w:rsidRDefault="000E7CED" w:rsidP="000E7CED"/>
        </w:tc>
        <w:tc>
          <w:tcPr>
            <w:tcW w:w="3118" w:type="dxa"/>
          </w:tcPr>
          <w:p w:rsidR="000E7CED" w:rsidRPr="00822ED7" w:rsidRDefault="000E7CED" w:rsidP="000E7CED"/>
        </w:tc>
      </w:tr>
      <w:tr w:rsidR="000E7CED" w:rsidRPr="000A723D" w:rsidTr="00BE7361">
        <w:tc>
          <w:tcPr>
            <w:tcW w:w="1134" w:type="dxa"/>
          </w:tcPr>
          <w:p w:rsidR="000E7CED" w:rsidRDefault="000E7CED" w:rsidP="000E7CED">
            <w:permStart w:id="1307338447" w:edGrp="everyone" w:colFirst="1" w:colLast="1"/>
            <w:permStart w:id="1678777347" w:edGrp="everyone" w:colFirst="2" w:colLast="2"/>
            <w:permStart w:id="978812610" w:edGrp="everyone" w:colFirst="3" w:colLast="3"/>
            <w:permStart w:id="60122799" w:edGrp="everyone" w:colFirst="4" w:colLast="4"/>
            <w:permStart w:id="1561535392" w:edGrp="everyone" w:colFirst="5" w:colLast="5"/>
            <w:permEnd w:id="221472711"/>
            <w:permEnd w:id="1934951389"/>
            <w:permEnd w:id="1763727605"/>
            <w:permEnd w:id="606419185"/>
            <w:permEnd w:id="881942989"/>
            <w:r>
              <w:t>46</w:t>
            </w:r>
          </w:p>
        </w:tc>
        <w:tc>
          <w:tcPr>
            <w:tcW w:w="2694" w:type="dxa"/>
          </w:tcPr>
          <w:p w:rsidR="000E7CED" w:rsidRPr="00822ED7" w:rsidRDefault="000E7CED" w:rsidP="000E7CED"/>
        </w:tc>
        <w:tc>
          <w:tcPr>
            <w:tcW w:w="2693" w:type="dxa"/>
          </w:tcPr>
          <w:p w:rsidR="000E7CED" w:rsidRPr="00822ED7" w:rsidRDefault="000E7CED" w:rsidP="000E7CED"/>
        </w:tc>
        <w:tc>
          <w:tcPr>
            <w:tcW w:w="2693" w:type="dxa"/>
          </w:tcPr>
          <w:p w:rsidR="000E7CED" w:rsidRPr="00822ED7" w:rsidRDefault="000E7CED" w:rsidP="000E7CED"/>
        </w:tc>
        <w:tc>
          <w:tcPr>
            <w:tcW w:w="1843" w:type="dxa"/>
          </w:tcPr>
          <w:p w:rsidR="000E7CED" w:rsidRPr="00822ED7" w:rsidRDefault="000E7CED" w:rsidP="000E7CED"/>
        </w:tc>
        <w:tc>
          <w:tcPr>
            <w:tcW w:w="3118" w:type="dxa"/>
          </w:tcPr>
          <w:p w:rsidR="000E7CED" w:rsidRPr="00822ED7" w:rsidRDefault="000E7CED" w:rsidP="000E7CED"/>
        </w:tc>
      </w:tr>
      <w:tr w:rsidR="000E7CED" w:rsidRPr="000A723D" w:rsidTr="00BE7361">
        <w:tc>
          <w:tcPr>
            <w:tcW w:w="1134" w:type="dxa"/>
          </w:tcPr>
          <w:p w:rsidR="000E7CED" w:rsidRDefault="000E7CED" w:rsidP="000E7CED">
            <w:permStart w:id="198335393" w:edGrp="everyone" w:colFirst="1" w:colLast="1"/>
            <w:permStart w:id="381955225" w:edGrp="everyone" w:colFirst="2" w:colLast="2"/>
            <w:permStart w:id="303042927" w:edGrp="everyone" w:colFirst="3" w:colLast="3"/>
            <w:permStart w:id="2083400189" w:edGrp="everyone" w:colFirst="4" w:colLast="4"/>
            <w:permStart w:id="313477041" w:edGrp="everyone" w:colFirst="5" w:colLast="5"/>
            <w:permEnd w:id="1307338447"/>
            <w:permEnd w:id="1678777347"/>
            <w:permEnd w:id="978812610"/>
            <w:permEnd w:id="60122799"/>
            <w:permEnd w:id="1561535392"/>
            <w:r>
              <w:t>47</w:t>
            </w:r>
          </w:p>
        </w:tc>
        <w:tc>
          <w:tcPr>
            <w:tcW w:w="2694" w:type="dxa"/>
          </w:tcPr>
          <w:p w:rsidR="000E7CED" w:rsidRPr="00822ED7" w:rsidRDefault="000E7CED" w:rsidP="000E7CED"/>
        </w:tc>
        <w:tc>
          <w:tcPr>
            <w:tcW w:w="2693" w:type="dxa"/>
          </w:tcPr>
          <w:p w:rsidR="000E7CED" w:rsidRPr="00822ED7" w:rsidRDefault="000E7CED" w:rsidP="000E7CED"/>
        </w:tc>
        <w:tc>
          <w:tcPr>
            <w:tcW w:w="2693" w:type="dxa"/>
          </w:tcPr>
          <w:p w:rsidR="000E7CED" w:rsidRPr="00822ED7" w:rsidRDefault="000E7CED" w:rsidP="000E7CED"/>
        </w:tc>
        <w:tc>
          <w:tcPr>
            <w:tcW w:w="1843" w:type="dxa"/>
          </w:tcPr>
          <w:p w:rsidR="000E7CED" w:rsidRPr="00822ED7" w:rsidRDefault="000E7CED" w:rsidP="000E7CED"/>
        </w:tc>
        <w:tc>
          <w:tcPr>
            <w:tcW w:w="3118" w:type="dxa"/>
          </w:tcPr>
          <w:p w:rsidR="000E7CED" w:rsidRPr="00822ED7" w:rsidRDefault="000E7CED" w:rsidP="000E7CED"/>
        </w:tc>
      </w:tr>
      <w:tr w:rsidR="000E7CED" w:rsidRPr="000A723D" w:rsidTr="00BE7361">
        <w:tc>
          <w:tcPr>
            <w:tcW w:w="1134" w:type="dxa"/>
          </w:tcPr>
          <w:p w:rsidR="000E7CED" w:rsidRDefault="000E7CED" w:rsidP="000E7CED">
            <w:permStart w:id="968360410" w:edGrp="everyone" w:colFirst="1" w:colLast="1"/>
            <w:permStart w:id="34277215" w:edGrp="everyone" w:colFirst="2" w:colLast="2"/>
            <w:permStart w:id="1843756446" w:edGrp="everyone" w:colFirst="3" w:colLast="3"/>
            <w:permStart w:id="313995987" w:edGrp="everyone" w:colFirst="4" w:colLast="4"/>
            <w:permStart w:id="707607566" w:edGrp="everyone" w:colFirst="5" w:colLast="5"/>
            <w:permEnd w:id="198335393"/>
            <w:permEnd w:id="381955225"/>
            <w:permEnd w:id="303042927"/>
            <w:permEnd w:id="2083400189"/>
            <w:permEnd w:id="313477041"/>
            <w:r>
              <w:t>48</w:t>
            </w:r>
          </w:p>
        </w:tc>
        <w:tc>
          <w:tcPr>
            <w:tcW w:w="2694" w:type="dxa"/>
          </w:tcPr>
          <w:p w:rsidR="000E7CED" w:rsidRPr="00822ED7" w:rsidRDefault="000E7CED" w:rsidP="000E7CED"/>
        </w:tc>
        <w:tc>
          <w:tcPr>
            <w:tcW w:w="2693" w:type="dxa"/>
          </w:tcPr>
          <w:p w:rsidR="000E7CED" w:rsidRPr="00822ED7" w:rsidRDefault="000E7CED" w:rsidP="000E7CED"/>
        </w:tc>
        <w:tc>
          <w:tcPr>
            <w:tcW w:w="2693" w:type="dxa"/>
          </w:tcPr>
          <w:p w:rsidR="000E7CED" w:rsidRPr="00822ED7" w:rsidRDefault="000E7CED" w:rsidP="000E7CED"/>
        </w:tc>
        <w:tc>
          <w:tcPr>
            <w:tcW w:w="1843" w:type="dxa"/>
          </w:tcPr>
          <w:p w:rsidR="000E7CED" w:rsidRPr="00822ED7" w:rsidRDefault="000E7CED" w:rsidP="000E7CED"/>
        </w:tc>
        <w:tc>
          <w:tcPr>
            <w:tcW w:w="3118" w:type="dxa"/>
          </w:tcPr>
          <w:p w:rsidR="000E7CED" w:rsidRPr="00822ED7" w:rsidRDefault="000E7CED" w:rsidP="000E7CED"/>
        </w:tc>
      </w:tr>
      <w:tr w:rsidR="000E7CED" w:rsidRPr="000A723D" w:rsidTr="00BE7361">
        <w:tc>
          <w:tcPr>
            <w:tcW w:w="1134" w:type="dxa"/>
          </w:tcPr>
          <w:p w:rsidR="000E7CED" w:rsidRDefault="000E7CED" w:rsidP="000E7CED">
            <w:permStart w:id="2029731419" w:edGrp="everyone" w:colFirst="1" w:colLast="1"/>
            <w:permStart w:id="462358264" w:edGrp="everyone" w:colFirst="2" w:colLast="2"/>
            <w:permStart w:id="1237679934" w:edGrp="everyone" w:colFirst="3" w:colLast="3"/>
            <w:permStart w:id="455756358" w:edGrp="everyone" w:colFirst="4" w:colLast="4"/>
            <w:permStart w:id="744312404" w:edGrp="everyone" w:colFirst="5" w:colLast="5"/>
            <w:permEnd w:id="968360410"/>
            <w:permEnd w:id="34277215"/>
            <w:permEnd w:id="1843756446"/>
            <w:permEnd w:id="313995987"/>
            <w:permEnd w:id="707607566"/>
            <w:r>
              <w:t>49</w:t>
            </w:r>
          </w:p>
        </w:tc>
        <w:tc>
          <w:tcPr>
            <w:tcW w:w="2694" w:type="dxa"/>
          </w:tcPr>
          <w:p w:rsidR="000E7CED" w:rsidRPr="00822ED7" w:rsidRDefault="000E7CED" w:rsidP="000E7CED"/>
        </w:tc>
        <w:tc>
          <w:tcPr>
            <w:tcW w:w="2693" w:type="dxa"/>
          </w:tcPr>
          <w:p w:rsidR="000E7CED" w:rsidRPr="00822ED7" w:rsidRDefault="000E7CED" w:rsidP="000E7CED"/>
        </w:tc>
        <w:tc>
          <w:tcPr>
            <w:tcW w:w="2693" w:type="dxa"/>
          </w:tcPr>
          <w:p w:rsidR="000E7CED" w:rsidRPr="00822ED7" w:rsidRDefault="000E7CED" w:rsidP="000E7CED"/>
        </w:tc>
        <w:tc>
          <w:tcPr>
            <w:tcW w:w="1843" w:type="dxa"/>
          </w:tcPr>
          <w:p w:rsidR="000E7CED" w:rsidRPr="00822ED7" w:rsidRDefault="000E7CED" w:rsidP="000E7CED"/>
        </w:tc>
        <w:tc>
          <w:tcPr>
            <w:tcW w:w="3118" w:type="dxa"/>
          </w:tcPr>
          <w:p w:rsidR="000E7CED" w:rsidRPr="00822ED7" w:rsidRDefault="000E7CED" w:rsidP="000E7CED"/>
        </w:tc>
      </w:tr>
      <w:permEnd w:id="2029731419"/>
      <w:permEnd w:id="462358264"/>
      <w:permEnd w:id="1237679934"/>
      <w:permEnd w:id="455756358"/>
      <w:permEnd w:id="744312404"/>
      <w:tr w:rsidR="000E7CED" w:rsidRPr="000A723D" w:rsidTr="000E7CED">
        <w:tc>
          <w:tcPr>
            <w:tcW w:w="1134" w:type="dxa"/>
            <w:shd w:val="clear" w:color="auto" w:fill="F2F2F2" w:themeFill="background1" w:themeFillShade="F2"/>
          </w:tcPr>
          <w:p w:rsidR="000E7CED" w:rsidRPr="000E7CED" w:rsidRDefault="000E7CED" w:rsidP="000E7CED">
            <w:pPr>
              <w:pStyle w:val="T2TextauszeichnungA"/>
              <w:spacing w:before="0" w:after="0"/>
              <w:rPr>
                <w:color w:val="44546A" w:themeColor="text2"/>
              </w:rPr>
            </w:pPr>
            <w:r w:rsidRPr="000E7CED">
              <w:rPr>
                <w:color w:val="44546A" w:themeColor="text2"/>
              </w:rPr>
              <w:lastRenderedPageBreak/>
              <w:t>Lfd. Nr.</w:t>
            </w:r>
          </w:p>
        </w:tc>
        <w:tc>
          <w:tcPr>
            <w:tcW w:w="2694" w:type="dxa"/>
          </w:tcPr>
          <w:p w:rsidR="000E7CED" w:rsidRPr="000E7CED" w:rsidRDefault="000E7CED" w:rsidP="000E7CED">
            <w:pPr>
              <w:pStyle w:val="T4TextauszeichnungB"/>
              <w:spacing w:before="0" w:after="0"/>
              <w:jc w:val="center"/>
              <w:rPr>
                <w:color w:val="44546A" w:themeColor="text2"/>
                <w:lang w:val="de-DE"/>
              </w:rPr>
            </w:pPr>
            <w:r w:rsidRPr="000E7CED">
              <w:rPr>
                <w:color w:val="44546A" w:themeColor="text2"/>
                <w:lang w:val="de-DE"/>
              </w:rPr>
              <w:t>Patienten-ID aus dem PVS</w:t>
            </w:r>
          </w:p>
        </w:tc>
        <w:tc>
          <w:tcPr>
            <w:tcW w:w="2693" w:type="dxa"/>
          </w:tcPr>
          <w:p w:rsidR="000E7CED" w:rsidRPr="000E7CED" w:rsidRDefault="000E7CED" w:rsidP="000E7CED">
            <w:pPr>
              <w:pStyle w:val="T4TextauszeichnungB"/>
              <w:spacing w:before="0" w:after="0"/>
              <w:jc w:val="center"/>
              <w:rPr>
                <w:color w:val="44546A" w:themeColor="text2"/>
              </w:rPr>
            </w:pPr>
            <w:r w:rsidRPr="000E7CED">
              <w:rPr>
                <w:color w:val="44546A" w:themeColor="text2"/>
              </w:rPr>
              <w:t>Datum der Kolposkopie</w:t>
            </w:r>
          </w:p>
        </w:tc>
        <w:tc>
          <w:tcPr>
            <w:tcW w:w="2693" w:type="dxa"/>
          </w:tcPr>
          <w:p w:rsidR="000E7CED" w:rsidRPr="000E7CED" w:rsidRDefault="000E7CED" w:rsidP="000E7CED">
            <w:pPr>
              <w:pStyle w:val="T4TextauszeichnungB"/>
              <w:spacing w:before="0" w:after="0"/>
              <w:jc w:val="center"/>
              <w:rPr>
                <w:color w:val="44546A" w:themeColor="text2"/>
              </w:rPr>
            </w:pPr>
            <w:r w:rsidRPr="000E7CED">
              <w:rPr>
                <w:color w:val="44546A" w:themeColor="text2"/>
              </w:rPr>
              <w:t>Diagnosen</w:t>
            </w:r>
          </w:p>
        </w:tc>
        <w:tc>
          <w:tcPr>
            <w:tcW w:w="1843" w:type="dxa"/>
          </w:tcPr>
          <w:p w:rsidR="000E7CED" w:rsidRPr="000E7CED" w:rsidRDefault="000E7CED" w:rsidP="000E7CED">
            <w:pPr>
              <w:pStyle w:val="T4TextauszeichnungB"/>
              <w:spacing w:before="0" w:after="0"/>
              <w:jc w:val="center"/>
              <w:rPr>
                <w:color w:val="44546A" w:themeColor="text2"/>
              </w:rPr>
            </w:pPr>
            <w:r w:rsidRPr="000E7CED">
              <w:rPr>
                <w:color w:val="44546A" w:themeColor="text2"/>
              </w:rPr>
              <w:t>Zytologie</w:t>
            </w:r>
          </w:p>
        </w:tc>
        <w:tc>
          <w:tcPr>
            <w:tcW w:w="3118" w:type="dxa"/>
          </w:tcPr>
          <w:p w:rsidR="000E7CED" w:rsidRPr="000E7CED" w:rsidRDefault="000E7CED" w:rsidP="000E7CED">
            <w:pPr>
              <w:pStyle w:val="T4TextauszeichnungB"/>
              <w:spacing w:before="0" w:after="0"/>
              <w:jc w:val="center"/>
              <w:rPr>
                <w:color w:val="44546A" w:themeColor="text2"/>
              </w:rPr>
            </w:pPr>
            <w:r w:rsidRPr="000E7CED">
              <w:rPr>
                <w:color w:val="44546A" w:themeColor="text2"/>
              </w:rPr>
              <w:t>Histologisch gesicherter Befund</w:t>
            </w:r>
          </w:p>
        </w:tc>
      </w:tr>
      <w:tr w:rsidR="000E7CED" w:rsidRPr="000A723D" w:rsidTr="00BE7361">
        <w:tc>
          <w:tcPr>
            <w:tcW w:w="1134" w:type="dxa"/>
          </w:tcPr>
          <w:p w:rsidR="000E7CED" w:rsidRDefault="000E7CED" w:rsidP="000E7CED">
            <w:permStart w:id="484322190" w:edGrp="everyone" w:colFirst="1" w:colLast="1"/>
            <w:permStart w:id="1433610671" w:edGrp="everyone" w:colFirst="2" w:colLast="2"/>
            <w:permStart w:id="1751016146" w:edGrp="everyone" w:colFirst="3" w:colLast="3"/>
            <w:permStart w:id="412949459" w:edGrp="everyone" w:colFirst="4" w:colLast="4"/>
            <w:permStart w:id="1124955125" w:edGrp="everyone" w:colFirst="5" w:colLast="5"/>
            <w:r>
              <w:t>50</w:t>
            </w:r>
          </w:p>
        </w:tc>
        <w:tc>
          <w:tcPr>
            <w:tcW w:w="2694" w:type="dxa"/>
          </w:tcPr>
          <w:p w:rsidR="000E7CED" w:rsidRPr="00822ED7" w:rsidRDefault="000E7CED" w:rsidP="000E7CED"/>
        </w:tc>
        <w:tc>
          <w:tcPr>
            <w:tcW w:w="2693" w:type="dxa"/>
          </w:tcPr>
          <w:p w:rsidR="000E7CED" w:rsidRPr="00822ED7" w:rsidRDefault="000E7CED" w:rsidP="000E7CED"/>
        </w:tc>
        <w:tc>
          <w:tcPr>
            <w:tcW w:w="2693" w:type="dxa"/>
          </w:tcPr>
          <w:p w:rsidR="000E7CED" w:rsidRPr="00822ED7" w:rsidRDefault="000E7CED" w:rsidP="000E7CED"/>
        </w:tc>
        <w:tc>
          <w:tcPr>
            <w:tcW w:w="1843" w:type="dxa"/>
          </w:tcPr>
          <w:p w:rsidR="000E7CED" w:rsidRPr="00822ED7" w:rsidRDefault="000E7CED" w:rsidP="000E7CED"/>
        </w:tc>
        <w:tc>
          <w:tcPr>
            <w:tcW w:w="3118" w:type="dxa"/>
          </w:tcPr>
          <w:p w:rsidR="000E7CED" w:rsidRPr="00822ED7" w:rsidRDefault="000E7CED" w:rsidP="000E7CED"/>
        </w:tc>
      </w:tr>
      <w:tr w:rsidR="000E7CED" w:rsidRPr="000A723D" w:rsidTr="00BE7361">
        <w:tc>
          <w:tcPr>
            <w:tcW w:w="1134" w:type="dxa"/>
          </w:tcPr>
          <w:p w:rsidR="000E7CED" w:rsidRDefault="000E7CED" w:rsidP="000E7CED">
            <w:permStart w:id="1785402124" w:edGrp="everyone" w:colFirst="1" w:colLast="1"/>
            <w:permStart w:id="47736728" w:edGrp="everyone" w:colFirst="2" w:colLast="2"/>
            <w:permStart w:id="1863211676" w:edGrp="everyone" w:colFirst="3" w:colLast="3"/>
            <w:permStart w:id="1375815162" w:edGrp="everyone" w:colFirst="4" w:colLast="4"/>
            <w:permStart w:id="1172187483" w:edGrp="everyone" w:colFirst="5" w:colLast="5"/>
            <w:permEnd w:id="484322190"/>
            <w:permEnd w:id="1433610671"/>
            <w:permEnd w:id="1751016146"/>
            <w:permEnd w:id="412949459"/>
            <w:permEnd w:id="1124955125"/>
            <w:r>
              <w:t>51</w:t>
            </w:r>
          </w:p>
        </w:tc>
        <w:tc>
          <w:tcPr>
            <w:tcW w:w="2694" w:type="dxa"/>
          </w:tcPr>
          <w:p w:rsidR="000E7CED" w:rsidRPr="00822ED7" w:rsidRDefault="000E7CED" w:rsidP="000E7CED"/>
        </w:tc>
        <w:tc>
          <w:tcPr>
            <w:tcW w:w="2693" w:type="dxa"/>
          </w:tcPr>
          <w:p w:rsidR="000E7CED" w:rsidRPr="00822ED7" w:rsidRDefault="000E7CED" w:rsidP="000E7CED"/>
        </w:tc>
        <w:tc>
          <w:tcPr>
            <w:tcW w:w="2693" w:type="dxa"/>
          </w:tcPr>
          <w:p w:rsidR="000E7CED" w:rsidRPr="00822ED7" w:rsidRDefault="000E7CED" w:rsidP="000E7CED"/>
        </w:tc>
        <w:tc>
          <w:tcPr>
            <w:tcW w:w="1843" w:type="dxa"/>
          </w:tcPr>
          <w:p w:rsidR="000E7CED" w:rsidRPr="00822ED7" w:rsidRDefault="000E7CED" w:rsidP="000E7CED"/>
        </w:tc>
        <w:tc>
          <w:tcPr>
            <w:tcW w:w="3118" w:type="dxa"/>
          </w:tcPr>
          <w:p w:rsidR="000E7CED" w:rsidRPr="00822ED7" w:rsidRDefault="000E7CED" w:rsidP="000E7CED"/>
        </w:tc>
      </w:tr>
      <w:tr w:rsidR="000E7CED" w:rsidRPr="000A723D" w:rsidTr="000E7CED">
        <w:tc>
          <w:tcPr>
            <w:tcW w:w="1134" w:type="dxa"/>
            <w:shd w:val="clear" w:color="auto" w:fill="FFFFFF" w:themeFill="background1"/>
          </w:tcPr>
          <w:p w:rsidR="000E7CED" w:rsidRPr="000E7CED" w:rsidRDefault="000E7CED" w:rsidP="000E7CED">
            <w:pPr>
              <w:pStyle w:val="T2TextauszeichnungA"/>
              <w:spacing w:before="0" w:after="0"/>
              <w:rPr>
                <w:b w:val="0"/>
              </w:rPr>
            </w:pPr>
            <w:permStart w:id="616048426" w:edGrp="everyone" w:colFirst="1" w:colLast="1"/>
            <w:permStart w:id="588081823" w:edGrp="everyone" w:colFirst="2" w:colLast="2"/>
            <w:permStart w:id="1201430926" w:edGrp="everyone" w:colFirst="3" w:colLast="3"/>
            <w:permStart w:id="638283577" w:edGrp="everyone" w:colFirst="4" w:colLast="4"/>
            <w:permStart w:id="1478894933" w:edGrp="everyone" w:colFirst="5" w:colLast="5"/>
            <w:permEnd w:id="1785402124"/>
            <w:permEnd w:id="47736728"/>
            <w:permEnd w:id="1863211676"/>
            <w:permEnd w:id="1375815162"/>
            <w:permEnd w:id="1172187483"/>
            <w:r w:rsidRPr="000E7CED">
              <w:rPr>
                <w:b w:val="0"/>
                <w:color w:val="auto"/>
              </w:rPr>
              <w:t>52</w:t>
            </w:r>
          </w:p>
        </w:tc>
        <w:tc>
          <w:tcPr>
            <w:tcW w:w="2694" w:type="dxa"/>
          </w:tcPr>
          <w:p w:rsidR="000E7CED" w:rsidRPr="002C0BA8" w:rsidRDefault="000E7CED" w:rsidP="00740690">
            <w:pPr>
              <w:pStyle w:val="T4TextauszeichnungB"/>
              <w:spacing w:before="0" w:after="0"/>
              <w:rPr>
                <w:lang w:val="de-DE"/>
              </w:rPr>
            </w:pPr>
          </w:p>
        </w:tc>
        <w:tc>
          <w:tcPr>
            <w:tcW w:w="2693" w:type="dxa"/>
          </w:tcPr>
          <w:p w:rsidR="000E7CED" w:rsidRPr="000A723D" w:rsidRDefault="000E7CED" w:rsidP="00740690">
            <w:pPr>
              <w:pStyle w:val="T4TextauszeichnungB"/>
              <w:spacing w:before="0" w:after="0"/>
            </w:pPr>
          </w:p>
        </w:tc>
        <w:tc>
          <w:tcPr>
            <w:tcW w:w="2693" w:type="dxa"/>
          </w:tcPr>
          <w:p w:rsidR="000E7CED" w:rsidRDefault="000E7CED" w:rsidP="00740690">
            <w:pPr>
              <w:pStyle w:val="T4TextauszeichnungB"/>
              <w:spacing w:before="0" w:after="0"/>
            </w:pPr>
          </w:p>
        </w:tc>
        <w:tc>
          <w:tcPr>
            <w:tcW w:w="1843" w:type="dxa"/>
          </w:tcPr>
          <w:p w:rsidR="000E7CED" w:rsidRDefault="000E7CED" w:rsidP="00740690">
            <w:pPr>
              <w:pStyle w:val="T4TextauszeichnungB"/>
              <w:spacing w:before="0" w:after="0"/>
            </w:pPr>
          </w:p>
        </w:tc>
        <w:tc>
          <w:tcPr>
            <w:tcW w:w="3118" w:type="dxa"/>
          </w:tcPr>
          <w:p w:rsidR="000E7CED" w:rsidRDefault="000E7CED" w:rsidP="00740690">
            <w:pPr>
              <w:pStyle w:val="T4TextauszeichnungB"/>
              <w:spacing w:before="0" w:after="0"/>
            </w:pPr>
          </w:p>
        </w:tc>
      </w:tr>
      <w:tr w:rsidR="000E7CED" w:rsidRPr="000A723D" w:rsidTr="00BE7361">
        <w:tc>
          <w:tcPr>
            <w:tcW w:w="1134" w:type="dxa"/>
          </w:tcPr>
          <w:p w:rsidR="000E7CED" w:rsidRDefault="000E7CED" w:rsidP="000E7CED">
            <w:permStart w:id="194078313" w:edGrp="everyone" w:colFirst="1" w:colLast="1"/>
            <w:permStart w:id="753958504" w:edGrp="everyone" w:colFirst="2" w:colLast="2"/>
            <w:permStart w:id="330118871" w:edGrp="everyone" w:colFirst="3" w:colLast="3"/>
            <w:permStart w:id="1938626490" w:edGrp="everyone" w:colFirst="4" w:colLast="4"/>
            <w:permStart w:id="320153165" w:edGrp="everyone" w:colFirst="5" w:colLast="5"/>
            <w:permEnd w:id="616048426"/>
            <w:permEnd w:id="588081823"/>
            <w:permEnd w:id="1201430926"/>
            <w:permEnd w:id="638283577"/>
            <w:permEnd w:id="1478894933"/>
            <w:r>
              <w:t>53</w:t>
            </w:r>
          </w:p>
        </w:tc>
        <w:tc>
          <w:tcPr>
            <w:tcW w:w="2694" w:type="dxa"/>
          </w:tcPr>
          <w:p w:rsidR="000E7CED" w:rsidRPr="00822ED7" w:rsidRDefault="000E7CED" w:rsidP="000E7CED"/>
        </w:tc>
        <w:tc>
          <w:tcPr>
            <w:tcW w:w="2693" w:type="dxa"/>
          </w:tcPr>
          <w:p w:rsidR="000E7CED" w:rsidRPr="00822ED7" w:rsidRDefault="000E7CED" w:rsidP="000E7CED"/>
        </w:tc>
        <w:tc>
          <w:tcPr>
            <w:tcW w:w="2693" w:type="dxa"/>
          </w:tcPr>
          <w:p w:rsidR="000E7CED" w:rsidRPr="00822ED7" w:rsidRDefault="000E7CED" w:rsidP="000E7CED"/>
        </w:tc>
        <w:tc>
          <w:tcPr>
            <w:tcW w:w="1843" w:type="dxa"/>
          </w:tcPr>
          <w:p w:rsidR="000E7CED" w:rsidRPr="00822ED7" w:rsidRDefault="000E7CED" w:rsidP="000E7CED"/>
        </w:tc>
        <w:tc>
          <w:tcPr>
            <w:tcW w:w="3118" w:type="dxa"/>
          </w:tcPr>
          <w:p w:rsidR="000E7CED" w:rsidRPr="00822ED7" w:rsidRDefault="000E7CED" w:rsidP="000E7CED"/>
        </w:tc>
      </w:tr>
      <w:tr w:rsidR="000E7CED" w:rsidRPr="000A723D" w:rsidTr="00BE7361">
        <w:tc>
          <w:tcPr>
            <w:tcW w:w="1134" w:type="dxa"/>
          </w:tcPr>
          <w:p w:rsidR="000E7CED" w:rsidRDefault="000E7CED" w:rsidP="000E7CED">
            <w:permStart w:id="2085568872" w:edGrp="everyone" w:colFirst="1" w:colLast="1"/>
            <w:permStart w:id="880296077" w:edGrp="everyone" w:colFirst="2" w:colLast="2"/>
            <w:permStart w:id="516958514" w:edGrp="everyone" w:colFirst="3" w:colLast="3"/>
            <w:permStart w:id="458572557" w:edGrp="everyone" w:colFirst="4" w:colLast="4"/>
            <w:permStart w:id="833964561" w:edGrp="everyone" w:colFirst="5" w:colLast="5"/>
            <w:permEnd w:id="194078313"/>
            <w:permEnd w:id="753958504"/>
            <w:permEnd w:id="330118871"/>
            <w:permEnd w:id="1938626490"/>
            <w:permEnd w:id="320153165"/>
            <w:r>
              <w:t>54</w:t>
            </w:r>
          </w:p>
        </w:tc>
        <w:tc>
          <w:tcPr>
            <w:tcW w:w="2694" w:type="dxa"/>
          </w:tcPr>
          <w:p w:rsidR="000E7CED" w:rsidRPr="00822ED7" w:rsidRDefault="000E7CED" w:rsidP="000E7CED"/>
        </w:tc>
        <w:tc>
          <w:tcPr>
            <w:tcW w:w="2693" w:type="dxa"/>
          </w:tcPr>
          <w:p w:rsidR="000E7CED" w:rsidRPr="00822ED7" w:rsidRDefault="000E7CED" w:rsidP="000E7CED"/>
        </w:tc>
        <w:tc>
          <w:tcPr>
            <w:tcW w:w="2693" w:type="dxa"/>
          </w:tcPr>
          <w:p w:rsidR="000E7CED" w:rsidRPr="00822ED7" w:rsidRDefault="000E7CED" w:rsidP="000E7CED"/>
        </w:tc>
        <w:tc>
          <w:tcPr>
            <w:tcW w:w="1843" w:type="dxa"/>
          </w:tcPr>
          <w:p w:rsidR="000E7CED" w:rsidRPr="00822ED7" w:rsidRDefault="000E7CED" w:rsidP="000E7CED"/>
        </w:tc>
        <w:tc>
          <w:tcPr>
            <w:tcW w:w="3118" w:type="dxa"/>
          </w:tcPr>
          <w:p w:rsidR="000E7CED" w:rsidRPr="00822ED7" w:rsidRDefault="000E7CED" w:rsidP="000E7CED"/>
        </w:tc>
      </w:tr>
      <w:tr w:rsidR="000E7CED" w:rsidRPr="000A723D" w:rsidTr="00BE7361">
        <w:tc>
          <w:tcPr>
            <w:tcW w:w="1134" w:type="dxa"/>
          </w:tcPr>
          <w:p w:rsidR="000E7CED" w:rsidRDefault="000E7CED" w:rsidP="000E7CED">
            <w:permStart w:id="579088784" w:edGrp="everyone" w:colFirst="1" w:colLast="1"/>
            <w:permStart w:id="975719330" w:edGrp="everyone" w:colFirst="2" w:colLast="2"/>
            <w:permStart w:id="221988945" w:edGrp="everyone" w:colFirst="3" w:colLast="3"/>
            <w:permStart w:id="1171732445" w:edGrp="everyone" w:colFirst="4" w:colLast="4"/>
            <w:permStart w:id="1154875836" w:edGrp="everyone" w:colFirst="5" w:colLast="5"/>
            <w:permEnd w:id="2085568872"/>
            <w:permEnd w:id="880296077"/>
            <w:permEnd w:id="516958514"/>
            <w:permEnd w:id="458572557"/>
            <w:permEnd w:id="833964561"/>
            <w:r>
              <w:t>55</w:t>
            </w:r>
          </w:p>
        </w:tc>
        <w:tc>
          <w:tcPr>
            <w:tcW w:w="2694" w:type="dxa"/>
          </w:tcPr>
          <w:p w:rsidR="000E7CED" w:rsidRPr="00822ED7" w:rsidRDefault="000E7CED" w:rsidP="000E7CED"/>
        </w:tc>
        <w:tc>
          <w:tcPr>
            <w:tcW w:w="2693" w:type="dxa"/>
          </w:tcPr>
          <w:p w:rsidR="000E7CED" w:rsidRPr="00822ED7" w:rsidRDefault="000E7CED" w:rsidP="000E7CED"/>
        </w:tc>
        <w:tc>
          <w:tcPr>
            <w:tcW w:w="2693" w:type="dxa"/>
          </w:tcPr>
          <w:p w:rsidR="000E7CED" w:rsidRPr="00822ED7" w:rsidRDefault="000E7CED" w:rsidP="000E7CED"/>
        </w:tc>
        <w:tc>
          <w:tcPr>
            <w:tcW w:w="1843" w:type="dxa"/>
          </w:tcPr>
          <w:p w:rsidR="000E7CED" w:rsidRPr="00822ED7" w:rsidRDefault="000E7CED" w:rsidP="000E7CED"/>
        </w:tc>
        <w:tc>
          <w:tcPr>
            <w:tcW w:w="3118" w:type="dxa"/>
          </w:tcPr>
          <w:p w:rsidR="000E7CED" w:rsidRPr="00822ED7" w:rsidRDefault="000E7CED" w:rsidP="000E7CED"/>
        </w:tc>
      </w:tr>
      <w:tr w:rsidR="000E7CED" w:rsidRPr="000A723D" w:rsidTr="00BE7361">
        <w:tc>
          <w:tcPr>
            <w:tcW w:w="1134" w:type="dxa"/>
          </w:tcPr>
          <w:p w:rsidR="000E7CED" w:rsidRDefault="000E7CED" w:rsidP="000E7CED">
            <w:permStart w:id="656151106" w:edGrp="everyone" w:colFirst="1" w:colLast="1"/>
            <w:permStart w:id="590358037" w:edGrp="everyone" w:colFirst="2" w:colLast="2"/>
            <w:permStart w:id="1501566685" w:edGrp="everyone" w:colFirst="3" w:colLast="3"/>
            <w:permStart w:id="1574125734" w:edGrp="everyone" w:colFirst="4" w:colLast="4"/>
            <w:permStart w:id="1462646385" w:edGrp="everyone" w:colFirst="5" w:colLast="5"/>
            <w:permEnd w:id="579088784"/>
            <w:permEnd w:id="975719330"/>
            <w:permEnd w:id="221988945"/>
            <w:permEnd w:id="1171732445"/>
            <w:permEnd w:id="1154875836"/>
            <w:r>
              <w:t>56</w:t>
            </w:r>
          </w:p>
        </w:tc>
        <w:tc>
          <w:tcPr>
            <w:tcW w:w="2694" w:type="dxa"/>
          </w:tcPr>
          <w:p w:rsidR="000E7CED" w:rsidRPr="00822ED7" w:rsidRDefault="000E7CED" w:rsidP="000E7CED"/>
        </w:tc>
        <w:tc>
          <w:tcPr>
            <w:tcW w:w="2693" w:type="dxa"/>
          </w:tcPr>
          <w:p w:rsidR="000E7CED" w:rsidRPr="00822ED7" w:rsidRDefault="000E7CED" w:rsidP="000E7CED"/>
        </w:tc>
        <w:tc>
          <w:tcPr>
            <w:tcW w:w="2693" w:type="dxa"/>
          </w:tcPr>
          <w:p w:rsidR="000E7CED" w:rsidRPr="00822ED7" w:rsidRDefault="000E7CED" w:rsidP="000E7CED"/>
        </w:tc>
        <w:tc>
          <w:tcPr>
            <w:tcW w:w="1843" w:type="dxa"/>
          </w:tcPr>
          <w:p w:rsidR="000E7CED" w:rsidRPr="00822ED7" w:rsidRDefault="000E7CED" w:rsidP="000E7CED"/>
        </w:tc>
        <w:tc>
          <w:tcPr>
            <w:tcW w:w="3118" w:type="dxa"/>
          </w:tcPr>
          <w:p w:rsidR="000E7CED" w:rsidRPr="00822ED7" w:rsidRDefault="000E7CED" w:rsidP="000E7CED"/>
        </w:tc>
      </w:tr>
      <w:tr w:rsidR="000E7CED" w:rsidRPr="000A723D" w:rsidTr="00BE7361">
        <w:tc>
          <w:tcPr>
            <w:tcW w:w="1134" w:type="dxa"/>
          </w:tcPr>
          <w:p w:rsidR="000E7CED" w:rsidRDefault="000E7CED" w:rsidP="000E7CED">
            <w:permStart w:id="1416838833" w:edGrp="everyone" w:colFirst="1" w:colLast="1"/>
            <w:permStart w:id="2140372106" w:edGrp="everyone" w:colFirst="2" w:colLast="2"/>
            <w:permStart w:id="1793421378" w:edGrp="everyone" w:colFirst="3" w:colLast="3"/>
            <w:permStart w:id="1947341614" w:edGrp="everyone" w:colFirst="4" w:colLast="4"/>
            <w:permStart w:id="6040378" w:edGrp="everyone" w:colFirst="5" w:colLast="5"/>
            <w:permEnd w:id="656151106"/>
            <w:permEnd w:id="590358037"/>
            <w:permEnd w:id="1501566685"/>
            <w:permEnd w:id="1574125734"/>
            <w:permEnd w:id="1462646385"/>
            <w:r>
              <w:t>57</w:t>
            </w:r>
          </w:p>
        </w:tc>
        <w:tc>
          <w:tcPr>
            <w:tcW w:w="2694" w:type="dxa"/>
          </w:tcPr>
          <w:p w:rsidR="000E7CED" w:rsidRPr="00822ED7" w:rsidRDefault="000E7CED" w:rsidP="000E7CED"/>
        </w:tc>
        <w:tc>
          <w:tcPr>
            <w:tcW w:w="2693" w:type="dxa"/>
          </w:tcPr>
          <w:p w:rsidR="000E7CED" w:rsidRPr="00822ED7" w:rsidRDefault="000E7CED" w:rsidP="000E7CED"/>
        </w:tc>
        <w:tc>
          <w:tcPr>
            <w:tcW w:w="2693" w:type="dxa"/>
          </w:tcPr>
          <w:p w:rsidR="000E7CED" w:rsidRPr="00822ED7" w:rsidRDefault="000E7CED" w:rsidP="000E7CED"/>
        </w:tc>
        <w:tc>
          <w:tcPr>
            <w:tcW w:w="1843" w:type="dxa"/>
          </w:tcPr>
          <w:p w:rsidR="000E7CED" w:rsidRPr="00822ED7" w:rsidRDefault="000E7CED" w:rsidP="000E7CED"/>
        </w:tc>
        <w:tc>
          <w:tcPr>
            <w:tcW w:w="3118" w:type="dxa"/>
          </w:tcPr>
          <w:p w:rsidR="000E7CED" w:rsidRPr="00822ED7" w:rsidRDefault="000E7CED" w:rsidP="000E7CED"/>
        </w:tc>
      </w:tr>
      <w:tr w:rsidR="000E7CED" w:rsidRPr="000A723D" w:rsidTr="00BE7361">
        <w:tc>
          <w:tcPr>
            <w:tcW w:w="1134" w:type="dxa"/>
          </w:tcPr>
          <w:p w:rsidR="000E7CED" w:rsidRDefault="000E7CED" w:rsidP="000E7CED">
            <w:permStart w:id="1407216892" w:edGrp="everyone" w:colFirst="1" w:colLast="1"/>
            <w:permStart w:id="474874396" w:edGrp="everyone" w:colFirst="2" w:colLast="2"/>
            <w:permStart w:id="1929977713" w:edGrp="everyone" w:colFirst="3" w:colLast="3"/>
            <w:permStart w:id="42821388" w:edGrp="everyone" w:colFirst="4" w:colLast="4"/>
            <w:permStart w:id="1091139439" w:edGrp="everyone" w:colFirst="5" w:colLast="5"/>
            <w:permEnd w:id="1416838833"/>
            <w:permEnd w:id="2140372106"/>
            <w:permEnd w:id="1793421378"/>
            <w:permEnd w:id="1947341614"/>
            <w:permEnd w:id="6040378"/>
            <w:r>
              <w:t>58</w:t>
            </w:r>
          </w:p>
        </w:tc>
        <w:tc>
          <w:tcPr>
            <w:tcW w:w="2694" w:type="dxa"/>
          </w:tcPr>
          <w:p w:rsidR="000E7CED" w:rsidRPr="00822ED7" w:rsidRDefault="000E7CED" w:rsidP="000E7CED"/>
        </w:tc>
        <w:tc>
          <w:tcPr>
            <w:tcW w:w="2693" w:type="dxa"/>
          </w:tcPr>
          <w:p w:rsidR="000E7CED" w:rsidRPr="00822ED7" w:rsidRDefault="000E7CED" w:rsidP="000E7CED"/>
        </w:tc>
        <w:tc>
          <w:tcPr>
            <w:tcW w:w="2693" w:type="dxa"/>
          </w:tcPr>
          <w:p w:rsidR="000E7CED" w:rsidRPr="00822ED7" w:rsidRDefault="000E7CED" w:rsidP="000E7CED"/>
        </w:tc>
        <w:tc>
          <w:tcPr>
            <w:tcW w:w="1843" w:type="dxa"/>
          </w:tcPr>
          <w:p w:rsidR="000E7CED" w:rsidRPr="00822ED7" w:rsidRDefault="000E7CED" w:rsidP="000E7CED"/>
        </w:tc>
        <w:tc>
          <w:tcPr>
            <w:tcW w:w="3118" w:type="dxa"/>
          </w:tcPr>
          <w:p w:rsidR="000E7CED" w:rsidRPr="00822ED7" w:rsidRDefault="000E7CED" w:rsidP="000E7CED"/>
        </w:tc>
      </w:tr>
      <w:tr w:rsidR="000E7CED" w:rsidRPr="000A723D" w:rsidTr="00BE7361">
        <w:tc>
          <w:tcPr>
            <w:tcW w:w="1134" w:type="dxa"/>
          </w:tcPr>
          <w:p w:rsidR="000E7CED" w:rsidRDefault="000E7CED" w:rsidP="000E7CED">
            <w:permStart w:id="1127428570" w:edGrp="everyone" w:colFirst="1" w:colLast="1"/>
            <w:permStart w:id="1051932623" w:edGrp="everyone" w:colFirst="2" w:colLast="2"/>
            <w:permStart w:id="264839960" w:edGrp="everyone" w:colFirst="3" w:colLast="3"/>
            <w:permStart w:id="1115180635" w:edGrp="everyone" w:colFirst="4" w:colLast="4"/>
            <w:permStart w:id="816396729" w:edGrp="everyone" w:colFirst="5" w:colLast="5"/>
            <w:permEnd w:id="1407216892"/>
            <w:permEnd w:id="474874396"/>
            <w:permEnd w:id="1929977713"/>
            <w:permEnd w:id="42821388"/>
            <w:permEnd w:id="1091139439"/>
            <w:r>
              <w:t>59</w:t>
            </w:r>
          </w:p>
        </w:tc>
        <w:tc>
          <w:tcPr>
            <w:tcW w:w="2694" w:type="dxa"/>
          </w:tcPr>
          <w:p w:rsidR="000E7CED" w:rsidRPr="00822ED7" w:rsidRDefault="000E7CED" w:rsidP="000E7CED"/>
        </w:tc>
        <w:tc>
          <w:tcPr>
            <w:tcW w:w="2693" w:type="dxa"/>
          </w:tcPr>
          <w:p w:rsidR="000E7CED" w:rsidRPr="00822ED7" w:rsidRDefault="000E7CED" w:rsidP="000E7CED"/>
        </w:tc>
        <w:tc>
          <w:tcPr>
            <w:tcW w:w="2693" w:type="dxa"/>
          </w:tcPr>
          <w:p w:rsidR="000E7CED" w:rsidRPr="00822ED7" w:rsidRDefault="000E7CED" w:rsidP="000E7CED"/>
        </w:tc>
        <w:tc>
          <w:tcPr>
            <w:tcW w:w="1843" w:type="dxa"/>
          </w:tcPr>
          <w:p w:rsidR="000E7CED" w:rsidRPr="00822ED7" w:rsidRDefault="000E7CED" w:rsidP="000E7CED"/>
        </w:tc>
        <w:tc>
          <w:tcPr>
            <w:tcW w:w="3118" w:type="dxa"/>
          </w:tcPr>
          <w:p w:rsidR="000E7CED" w:rsidRPr="00822ED7" w:rsidRDefault="000E7CED" w:rsidP="000E7CED"/>
        </w:tc>
      </w:tr>
      <w:tr w:rsidR="000E7CED" w:rsidRPr="000A723D" w:rsidTr="00BE7361">
        <w:tc>
          <w:tcPr>
            <w:tcW w:w="1134" w:type="dxa"/>
          </w:tcPr>
          <w:p w:rsidR="000E7CED" w:rsidRDefault="000E7CED" w:rsidP="000E7CED">
            <w:permStart w:id="1682537499" w:edGrp="everyone" w:colFirst="1" w:colLast="1"/>
            <w:permStart w:id="593562608" w:edGrp="everyone" w:colFirst="2" w:colLast="2"/>
            <w:permStart w:id="1247838058" w:edGrp="everyone" w:colFirst="3" w:colLast="3"/>
            <w:permStart w:id="1298274450" w:edGrp="everyone" w:colFirst="4" w:colLast="4"/>
            <w:permStart w:id="917993000" w:edGrp="everyone" w:colFirst="5" w:colLast="5"/>
            <w:permEnd w:id="1127428570"/>
            <w:permEnd w:id="1051932623"/>
            <w:permEnd w:id="264839960"/>
            <w:permEnd w:id="1115180635"/>
            <w:permEnd w:id="816396729"/>
            <w:r>
              <w:t>60</w:t>
            </w:r>
          </w:p>
        </w:tc>
        <w:tc>
          <w:tcPr>
            <w:tcW w:w="2694" w:type="dxa"/>
          </w:tcPr>
          <w:p w:rsidR="000E7CED" w:rsidRPr="00822ED7" w:rsidRDefault="000E7CED" w:rsidP="000E7CED"/>
        </w:tc>
        <w:tc>
          <w:tcPr>
            <w:tcW w:w="2693" w:type="dxa"/>
          </w:tcPr>
          <w:p w:rsidR="000E7CED" w:rsidRPr="00822ED7" w:rsidRDefault="000E7CED" w:rsidP="000E7CED"/>
        </w:tc>
        <w:tc>
          <w:tcPr>
            <w:tcW w:w="2693" w:type="dxa"/>
          </w:tcPr>
          <w:p w:rsidR="000E7CED" w:rsidRPr="00822ED7" w:rsidRDefault="000E7CED" w:rsidP="000E7CED"/>
        </w:tc>
        <w:tc>
          <w:tcPr>
            <w:tcW w:w="1843" w:type="dxa"/>
          </w:tcPr>
          <w:p w:rsidR="000E7CED" w:rsidRPr="00822ED7" w:rsidRDefault="000E7CED" w:rsidP="000E7CED"/>
        </w:tc>
        <w:tc>
          <w:tcPr>
            <w:tcW w:w="3118" w:type="dxa"/>
          </w:tcPr>
          <w:p w:rsidR="000E7CED" w:rsidRPr="00822ED7" w:rsidRDefault="000E7CED" w:rsidP="000E7CED"/>
        </w:tc>
      </w:tr>
      <w:tr w:rsidR="000E7CED" w:rsidRPr="000A723D" w:rsidTr="00BE7361">
        <w:tc>
          <w:tcPr>
            <w:tcW w:w="1134" w:type="dxa"/>
          </w:tcPr>
          <w:p w:rsidR="000E7CED" w:rsidRDefault="000E7CED" w:rsidP="000E7CED">
            <w:permStart w:id="307117480" w:edGrp="everyone" w:colFirst="1" w:colLast="1"/>
            <w:permStart w:id="1712808862" w:edGrp="everyone" w:colFirst="2" w:colLast="2"/>
            <w:permStart w:id="1042430717" w:edGrp="everyone" w:colFirst="3" w:colLast="3"/>
            <w:permStart w:id="2084721515" w:edGrp="everyone" w:colFirst="4" w:colLast="4"/>
            <w:permStart w:id="433210653" w:edGrp="everyone" w:colFirst="5" w:colLast="5"/>
            <w:permEnd w:id="1682537499"/>
            <w:permEnd w:id="593562608"/>
            <w:permEnd w:id="1247838058"/>
            <w:permEnd w:id="1298274450"/>
            <w:permEnd w:id="917993000"/>
            <w:r>
              <w:t>61</w:t>
            </w:r>
          </w:p>
        </w:tc>
        <w:tc>
          <w:tcPr>
            <w:tcW w:w="2694" w:type="dxa"/>
          </w:tcPr>
          <w:p w:rsidR="000E7CED" w:rsidRPr="00822ED7" w:rsidRDefault="000E7CED" w:rsidP="000E7CED"/>
        </w:tc>
        <w:tc>
          <w:tcPr>
            <w:tcW w:w="2693" w:type="dxa"/>
          </w:tcPr>
          <w:p w:rsidR="000E7CED" w:rsidRPr="00822ED7" w:rsidRDefault="000E7CED" w:rsidP="000E7CED"/>
        </w:tc>
        <w:tc>
          <w:tcPr>
            <w:tcW w:w="2693" w:type="dxa"/>
          </w:tcPr>
          <w:p w:rsidR="000E7CED" w:rsidRPr="00822ED7" w:rsidRDefault="000E7CED" w:rsidP="000E7CED"/>
        </w:tc>
        <w:tc>
          <w:tcPr>
            <w:tcW w:w="1843" w:type="dxa"/>
          </w:tcPr>
          <w:p w:rsidR="000E7CED" w:rsidRPr="00822ED7" w:rsidRDefault="000E7CED" w:rsidP="000E7CED"/>
        </w:tc>
        <w:tc>
          <w:tcPr>
            <w:tcW w:w="3118" w:type="dxa"/>
          </w:tcPr>
          <w:p w:rsidR="000E7CED" w:rsidRPr="00822ED7" w:rsidRDefault="000E7CED" w:rsidP="000E7CED"/>
        </w:tc>
      </w:tr>
      <w:tr w:rsidR="000E7CED" w:rsidRPr="000A723D" w:rsidTr="00BE7361">
        <w:tc>
          <w:tcPr>
            <w:tcW w:w="1134" w:type="dxa"/>
          </w:tcPr>
          <w:p w:rsidR="000E7CED" w:rsidRDefault="000E7CED" w:rsidP="000E7CED">
            <w:permStart w:id="1367167697" w:edGrp="everyone" w:colFirst="1" w:colLast="1"/>
            <w:permStart w:id="520187027" w:edGrp="everyone" w:colFirst="2" w:colLast="2"/>
            <w:permStart w:id="727455472" w:edGrp="everyone" w:colFirst="3" w:colLast="3"/>
            <w:permStart w:id="1340486240" w:edGrp="everyone" w:colFirst="4" w:colLast="4"/>
            <w:permStart w:id="1609198961" w:edGrp="everyone" w:colFirst="5" w:colLast="5"/>
            <w:permEnd w:id="307117480"/>
            <w:permEnd w:id="1712808862"/>
            <w:permEnd w:id="1042430717"/>
            <w:permEnd w:id="2084721515"/>
            <w:permEnd w:id="433210653"/>
            <w:r>
              <w:t>62</w:t>
            </w:r>
          </w:p>
        </w:tc>
        <w:tc>
          <w:tcPr>
            <w:tcW w:w="2694" w:type="dxa"/>
          </w:tcPr>
          <w:p w:rsidR="000E7CED" w:rsidRPr="00822ED7" w:rsidRDefault="000E7CED" w:rsidP="000E7CED"/>
        </w:tc>
        <w:tc>
          <w:tcPr>
            <w:tcW w:w="2693" w:type="dxa"/>
          </w:tcPr>
          <w:p w:rsidR="000E7CED" w:rsidRPr="00822ED7" w:rsidRDefault="000E7CED" w:rsidP="000E7CED"/>
        </w:tc>
        <w:tc>
          <w:tcPr>
            <w:tcW w:w="2693" w:type="dxa"/>
          </w:tcPr>
          <w:p w:rsidR="000E7CED" w:rsidRPr="00822ED7" w:rsidRDefault="000E7CED" w:rsidP="000E7CED"/>
        </w:tc>
        <w:tc>
          <w:tcPr>
            <w:tcW w:w="1843" w:type="dxa"/>
          </w:tcPr>
          <w:p w:rsidR="000E7CED" w:rsidRPr="00822ED7" w:rsidRDefault="000E7CED" w:rsidP="000E7CED"/>
        </w:tc>
        <w:tc>
          <w:tcPr>
            <w:tcW w:w="3118" w:type="dxa"/>
          </w:tcPr>
          <w:p w:rsidR="000E7CED" w:rsidRPr="00822ED7" w:rsidRDefault="000E7CED" w:rsidP="000E7CED"/>
        </w:tc>
      </w:tr>
      <w:tr w:rsidR="000E7CED" w:rsidRPr="000A723D" w:rsidTr="00BE7361">
        <w:tc>
          <w:tcPr>
            <w:tcW w:w="1134" w:type="dxa"/>
          </w:tcPr>
          <w:p w:rsidR="000E7CED" w:rsidRDefault="000E7CED" w:rsidP="000E7CED">
            <w:permStart w:id="1535204400" w:edGrp="everyone" w:colFirst="1" w:colLast="1"/>
            <w:permStart w:id="542058912" w:edGrp="everyone" w:colFirst="2" w:colLast="2"/>
            <w:permStart w:id="2121743486" w:edGrp="everyone" w:colFirst="3" w:colLast="3"/>
            <w:permStart w:id="2051107429" w:edGrp="everyone" w:colFirst="4" w:colLast="4"/>
            <w:permStart w:id="515004859" w:edGrp="everyone" w:colFirst="5" w:colLast="5"/>
            <w:permEnd w:id="1367167697"/>
            <w:permEnd w:id="520187027"/>
            <w:permEnd w:id="727455472"/>
            <w:permEnd w:id="1340486240"/>
            <w:permEnd w:id="1609198961"/>
            <w:r>
              <w:t>63</w:t>
            </w:r>
          </w:p>
        </w:tc>
        <w:tc>
          <w:tcPr>
            <w:tcW w:w="2694" w:type="dxa"/>
          </w:tcPr>
          <w:p w:rsidR="000E7CED" w:rsidRPr="00822ED7" w:rsidRDefault="000E7CED" w:rsidP="000E7CED"/>
        </w:tc>
        <w:tc>
          <w:tcPr>
            <w:tcW w:w="2693" w:type="dxa"/>
          </w:tcPr>
          <w:p w:rsidR="000E7CED" w:rsidRPr="00822ED7" w:rsidRDefault="000E7CED" w:rsidP="000E7CED"/>
        </w:tc>
        <w:tc>
          <w:tcPr>
            <w:tcW w:w="2693" w:type="dxa"/>
          </w:tcPr>
          <w:p w:rsidR="000E7CED" w:rsidRPr="00822ED7" w:rsidRDefault="000E7CED" w:rsidP="000E7CED"/>
        </w:tc>
        <w:tc>
          <w:tcPr>
            <w:tcW w:w="1843" w:type="dxa"/>
          </w:tcPr>
          <w:p w:rsidR="000E7CED" w:rsidRPr="00822ED7" w:rsidRDefault="000E7CED" w:rsidP="000E7CED"/>
        </w:tc>
        <w:tc>
          <w:tcPr>
            <w:tcW w:w="3118" w:type="dxa"/>
          </w:tcPr>
          <w:p w:rsidR="000E7CED" w:rsidRPr="00822ED7" w:rsidRDefault="000E7CED" w:rsidP="000E7CED"/>
        </w:tc>
      </w:tr>
      <w:tr w:rsidR="000E7CED" w:rsidRPr="000A723D" w:rsidTr="00BE7361">
        <w:tc>
          <w:tcPr>
            <w:tcW w:w="1134" w:type="dxa"/>
          </w:tcPr>
          <w:p w:rsidR="000E7CED" w:rsidRDefault="000E7CED" w:rsidP="000E7CED">
            <w:permStart w:id="2027182435" w:edGrp="everyone" w:colFirst="1" w:colLast="1"/>
            <w:permStart w:id="994781914" w:edGrp="everyone" w:colFirst="2" w:colLast="2"/>
            <w:permStart w:id="1064267431" w:edGrp="everyone" w:colFirst="3" w:colLast="3"/>
            <w:permStart w:id="1731212647" w:edGrp="everyone" w:colFirst="4" w:colLast="4"/>
            <w:permStart w:id="1981243654" w:edGrp="everyone" w:colFirst="5" w:colLast="5"/>
            <w:permEnd w:id="1535204400"/>
            <w:permEnd w:id="542058912"/>
            <w:permEnd w:id="2121743486"/>
            <w:permEnd w:id="2051107429"/>
            <w:permEnd w:id="515004859"/>
            <w:r>
              <w:t>64</w:t>
            </w:r>
          </w:p>
        </w:tc>
        <w:tc>
          <w:tcPr>
            <w:tcW w:w="2694" w:type="dxa"/>
          </w:tcPr>
          <w:p w:rsidR="000E7CED" w:rsidRPr="00822ED7" w:rsidRDefault="000E7CED" w:rsidP="000E7CED"/>
        </w:tc>
        <w:tc>
          <w:tcPr>
            <w:tcW w:w="2693" w:type="dxa"/>
          </w:tcPr>
          <w:p w:rsidR="000E7CED" w:rsidRPr="00822ED7" w:rsidRDefault="000E7CED" w:rsidP="000E7CED"/>
        </w:tc>
        <w:tc>
          <w:tcPr>
            <w:tcW w:w="2693" w:type="dxa"/>
          </w:tcPr>
          <w:p w:rsidR="000E7CED" w:rsidRPr="00822ED7" w:rsidRDefault="000E7CED" w:rsidP="000E7CED"/>
        </w:tc>
        <w:tc>
          <w:tcPr>
            <w:tcW w:w="1843" w:type="dxa"/>
          </w:tcPr>
          <w:p w:rsidR="000E7CED" w:rsidRPr="00822ED7" w:rsidRDefault="000E7CED" w:rsidP="000E7CED"/>
        </w:tc>
        <w:tc>
          <w:tcPr>
            <w:tcW w:w="3118" w:type="dxa"/>
          </w:tcPr>
          <w:p w:rsidR="000E7CED" w:rsidRPr="00822ED7" w:rsidRDefault="000E7CED" w:rsidP="000E7CED"/>
        </w:tc>
      </w:tr>
      <w:tr w:rsidR="000E7CED" w:rsidRPr="000A723D" w:rsidTr="00BE7361">
        <w:tc>
          <w:tcPr>
            <w:tcW w:w="1134" w:type="dxa"/>
          </w:tcPr>
          <w:p w:rsidR="000E7CED" w:rsidRDefault="000E7CED" w:rsidP="000E7CED">
            <w:permStart w:id="1042289989" w:edGrp="everyone" w:colFirst="1" w:colLast="1"/>
            <w:permStart w:id="1904747461" w:edGrp="everyone" w:colFirst="2" w:colLast="2"/>
            <w:permStart w:id="128073354" w:edGrp="everyone" w:colFirst="3" w:colLast="3"/>
            <w:permStart w:id="489555398" w:edGrp="everyone" w:colFirst="4" w:colLast="4"/>
            <w:permStart w:id="243670901" w:edGrp="everyone" w:colFirst="5" w:colLast="5"/>
            <w:permEnd w:id="2027182435"/>
            <w:permEnd w:id="994781914"/>
            <w:permEnd w:id="1064267431"/>
            <w:permEnd w:id="1731212647"/>
            <w:permEnd w:id="1981243654"/>
            <w:r>
              <w:t>65</w:t>
            </w:r>
          </w:p>
        </w:tc>
        <w:tc>
          <w:tcPr>
            <w:tcW w:w="2694" w:type="dxa"/>
          </w:tcPr>
          <w:p w:rsidR="000E7CED" w:rsidRPr="00822ED7" w:rsidRDefault="000E7CED" w:rsidP="000E7CED"/>
        </w:tc>
        <w:tc>
          <w:tcPr>
            <w:tcW w:w="2693" w:type="dxa"/>
          </w:tcPr>
          <w:p w:rsidR="000E7CED" w:rsidRPr="00822ED7" w:rsidRDefault="000E7CED" w:rsidP="000E7CED"/>
        </w:tc>
        <w:tc>
          <w:tcPr>
            <w:tcW w:w="2693" w:type="dxa"/>
          </w:tcPr>
          <w:p w:rsidR="000E7CED" w:rsidRPr="00822ED7" w:rsidRDefault="000E7CED" w:rsidP="000E7CED"/>
        </w:tc>
        <w:tc>
          <w:tcPr>
            <w:tcW w:w="1843" w:type="dxa"/>
          </w:tcPr>
          <w:p w:rsidR="000E7CED" w:rsidRPr="00822ED7" w:rsidRDefault="000E7CED" w:rsidP="000E7CED"/>
        </w:tc>
        <w:tc>
          <w:tcPr>
            <w:tcW w:w="3118" w:type="dxa"/>
          </w:tcPr>
          <w:p w:rsidR="000E7CED" w:rsidRPr="00822ED7" w:rsidRDefault="000E7CED" w:rsidP="000E7CED"/>
        </w:tc>
      </w:tr>
      <w:tr w:rsidR="000E7CED" w:rsidRPr="000A723D" w:rsidTr="00BE7361">
        <w:tc>
          <w:tcPr>
            <w:tcW w:w="1134" w:type="dxa"/>
          </w:tcPr>
          <w:p w:rsidR="000E7CED" w:rsidRDefault="000E7CED" w:rsidP="000E7CED">
            <w:permStart w:id="184699838" w:edGrp="everyone" w:colFirst="1" w:colLast="1"/>
            <w:permStart w:id="1319897563" w:edGrp="everyone" w:colFirst="2" w:colLast="2"/>
            <w:permStart w:id="257053698" w:edGrp="everyone" w:colFirst="3" w:colLast="3"/>
            <w:permStart w:id="1408596168" w:edGrp="everyone" w:colFirst="4" w:colLast="4"/>
            <w:permStart w:id="1923815931" w:edGrp="everyone" w:colFirst="5" w:colLast="5"/>
            <w:permEnd w:id="1042289989"/>
            <w:permEnd w:id="1904747461"/>
            <w:permEnd w:id="128073354"/>
            <w:permEnd w:id="489555398"/>
            <w:permEnd w:id="243670901"/>
            <w:r>
              <w:t>66</w:t>
            </w:r>
          </w:p>
        </w:tc>
        <w:tc>
          <w:tcPr>
            <w:tcW w:w="2694" w:type="dxa"/>
          </w:tcPr>
          <w:p w:rsidR="000E7CED" w:rsidRPr="00822ED7" w:rsidRDefault="000E7CED" w:rsidP="000E7CED"/>
        </w:tc>
        <w:tc>
          <w:tcPr>
            <w:tcW w:w="2693" w:type="dxa"/>
          </w:tcPr>
          <w:p w:rsidR="000E7CED" w:rsidRPr="00822ED7" w:rsidRDefault="000E7CED" w:rsidP="000E7CED"/>
        </w:tc>
        <w:tc>
          <w:tcPr>
            <w:tcW w:w="2693" w:type="dxa"/>
          </w:tcPr>
          <w:p w:rsidR="000E7CED" w:rsidRPr="00822ED7" w:rsidRDefault="000E7CED" w:rsidP="000E7CED"/>
        </w:tc>
        <w:tc>
          <w:tcPr>
            <w:tcW w:w="1843" w:type="dxa"/>
          </w:tcPr>
          <w:p w:rsidR="000E7CED" w:rsidRPr="00822ED7" w:rsidRDefault="000E7CED" w:rsidP="000E7CED"/>
        </w:tc>
        <w:tc>
          <w:tcPr>
            <w:tcW w:w="3118" w:type="dxa"/>
          </w:tcPr>
          <w:p w:rsidR="000E7CED" w:rsidRPr="00822ED7" w:rsidRDefault="000E7CED" w:rsidP="000E7CED"/>
        </w:tc>
      </w:tr>
      <w:tr w:rsidR="000E7CED" w:rsidRPr="000A723D" w:rsidTr="00BE7361">
        <w:tc>
          <w:tcPr>
            <w:tcW w:w="1134" w:type="dxa"/>
          </w:tcPr>
          <w:p w:rsidR="000E7CED" w:rsidRDefault="000E7CED" w:rsidP="000E7CED">
            <w:permStart w:id="1159225151" w:edGrp="everyone" w:colFirst="1" w:colLast="1"/>
            <w:permStart w:id="1958304263" w:edGrp="everyone" w:colFirst="2" w:colLast="2"/>
            <w:permStart w:id="1678061052" w:edGrp="everyone" w:colFirst="3" w:colLast="3"/>
            <w:permStart w:id="1708544357" w:edGrp="everyone" w:colFirst="4" w:colLast="4"/>
            <w:permStart w:id="147194983" w:edGrp="everyone" w:colFirst="5" w:colLast="5"/>
            <w:permEnd w:id="184699838"/>
            <w:permEnd w:id="1319897563"/>
            <w:permEnd w:id="257053698"/>
            <w:permEnd w:id="1408596168"/>
            <w:permEnd w:id="1923815931"/>
            <w:r>
              <w:t>67</w:t>
            </w:r>
          </w:p>
        </w:tc>
        <w:tc>
          <w:tcPr>
            <w:tcW w:w="2694" w:type="dxa"/>
          </w:tcPr>
          <w:p w:rsidR="000E7CED" w:rsidRPr="00822ED7" w:rsidRDefault="000E7CED" w:rsidP="000E7CED"/>
        </w:tc>
        <w:tc>
          <w:tcPr>
            <w:tcW w:w="2693" w:type="dxa"/>
          </w:tcPr>
          <w:p w:rsidR="000E7CED" w:rsidRPr="00822ED7" w:rsidRDefault="000E7CED" w:rsidP="000E7CED"/>
        </w:tc>
        <w:tc>
          <w:tcPr>
            <w:tcW w:w="2693" w:type="dxa"/>
          </w:tcPr>
          <w:p w:rsidR="000E7CED" w:rsidRPr="00822ED7" w:rsidRDefault="000E7CED" w:rsidP="000E7CED"/>
        </w:tc>
        <w:tc>
          <w:tcPr>
            <w:tcW w:w="1843" w:type="dxa"/>
          </w:tcPr>
          <w:p w:rsidR="000E7CED" w:rsidRPr="00822ED7" w:rsidRDefault="000E7CED" w:rsidP="000E7CED"/>
        </w:tc>
        <w:tc>
          <w:tcPr>
            <w:tcW w:w="3118" w:type="dxa"/>
          </w:tcPr>
          <w:p w:rsidR="000E7CED" w:rsidRPr="00822ED7" w:rsidRDefault="000E7CED" w:rsidP="000E7CED"/>
        </w:tc>
      </w:tr>
      <w:permEnd w:id="1159225151"/>
      <w:permEnd w:id="1958304263"/>
      <w:permEnd w:id="1678061052"/>
      <w:permEnd w:id="1708544357"/>
      <w:permEnd w:id="147194983"/>
      <w:tr w:rsidR="000E7CED" w:rsidRPr="000A723D" w:rsidTr="003B1FC2">
        <w:tc>
          <w:tcPr>
            <w:tcW w:w="1134" w:type="dxa"/>
            <w:shd w:val="clear" w:color="auto" w:fill="F2F2F2" w:themeFill="background1" w:themeFillShade="F2"/>
          </w:tcPr>
          <w:p w:rsidR="000E7CED" w:rsidRPr="003B1FC2" w:rsidRDefault="000E7CED" w:rsidP="000E7CED">
            <w:pPr>
              <w:pStyle w:val="T2TextauszeichnungA"/>
              <w:spacing w:before="0" w:after="0"/>
              <w:rPr>
                <w:color w:val="44546A" w:themeColor="text2"/>
              </w:rPr>
            </w:pPr>
            <w:r w:rsidRPr="003B1FC2">
              <w:rPr>
                <w:color w:val="44546A" w:themeColor="text2"/>
              </w:rPr>
              <w:lastRenderedPageBreak/>
              <w:t>Lfd. Nr.</w:t>
            </w:r>
          </w:p>
        </w:tc>
        <w:tc>
          <w:tcPr>
            <w:tcW w:w="2694" w:type="dxa"/>
          </w:tcPr>
          <w:p w:rsidR="000E7CED" w:rsidRPr="003B1FC2" w:rsidRDefault="000E7CED" w:rsidP="000E7CED">
            <w:pPr>
              <w:pStyle w:val="T4TextauszeichnungB"/>
              <w:spacing w:before="0" w:after="0"/>
              <w:jc w:val="center"/>
              <w:rPr>
                <w:color w:val="44546A" w:themeColor="text2"/>
                <w:lang w:val="de-DE"/>
              </w:rPr>
            </w:pPr>
            <w:r w:rsidRPr="003B1FC2">
              <w:rPr>
                <w:color w:val="44546A" w:themeColor="text2"/>
                <w:lang w:val="de-DE"/>
              </w:rPr>
              <w:t>Patienten-ID aus dem PVS</w:t>
            </w:r>
          </w:p>
        </w:tc>
        <w:tc>
          <w:tcPr>
            <w:tcW w:w="2693" w:type="dxa"/>
          </w:tcPr>
          <w:p w:rsidR="000E7CED" w:rsidRPr="003B1FC2" w:rsidRDefault="000E7CED" w:rsidP="000E7CED">
            <w:pPr>
              <w:pStyle w:val="T4TextauszeichnungB"/>
              <w:spacing w:before="0" w:after="0"/>
              <w:jc w:val="center"/>
              <w:rPr>
                <w:color w:val="44546A" w:themeColor="text2"/>
              </w:rPr>
            </w:pPr>
            <w:r w:rsidRPr="003B1FC2">
              <w:rPr>
                <w:color w:val="44546A" w:themeColor="text2"/>
              </w:rPr>
              <w:t>Datum der Kolposkopie</w:t>
            </w:r>
          </w:p>
        </w:tc>
        <w:tc>
          <w:tcPr>
            <w:tcW w:w="2693" w:type="dxa"/>
          </w:tcPr>
          <w:p w:rsidR="000E7CED" w:rsidRPr="003B1FC2" w:rsidRDefault="000E7CED" w:rsidP="000E7CED">
            <w:pPr>
              <w:pStyle w:val="T4TextauszeichnungB"/>
              <w:spacing w:before="0" w:after="0"/>
              <w:jc w:val="center"/>
              <w:rPr>
                <w:color w:val="44546A" w:themeColor="text2"/>
              </w:rPr>
            </w:pPr>
            <w:r w:rsidRPr="003B1FC2">
              <w:rPr>
                <w:color w:val="44546A" w:themeColor="text2"/>
              </w:rPr>
              <w:t>Diagnosen</w:t>
            </w:r>
          </w:p>
        </w:tc>
        <w:tc>
          <w:tcPr>
            <w:tcW w:w="1843" w:type="dxa"/>
          </w:tcPr>
          <w:p w:rsidR="000E7CED" w:rsidRPr="003B1FC2" w:rsidRDefault="000E7CED" w:rsidP="000E7CED">
            <w:pPr>
              <w:pStyle w:val="T4TextauszeichnungB"/>
              <w:spacing w:before="0" w:after="0"/>
              <w:jc w:val="center"/>
              <w:rPr>
                <w:color w:val="44546A" w:themeColor="text2"/>
              </w:rPr>
            </w:pPr>
            <w:r w:rsidRPr="003B1FC2">
              <w:rPr>
                <w:color w:val="44546A" w:themeColor="text2"/>
              </w:rPr>
              <w:t>Zytologie</w:t>
            </w:r>
          </w:p>
        </w:tc>
        <w:tc>
          <w:tcPr>
            <w:tcW w:w="3118" w:type="dxa"/>
          </w:tcPr>
          <w:p w:rsidR="000E7CED" w:rsidRPr="003B1FC2" w:rsidRDefault="000E7CED" w:rsidP="000E7CED">
            <w:pPr>
              <w:pStyle w:val="T4TextauszeichnungB"/>
              <w:spacing w:before="0" w:after="0"/>
              <w:jc w:val="center"/>
              <w:rPr>
                <w:color w:val="44546A" w:themeColor="text2"/>
              </w:rPr>
            </w:pPr>
            <w:r w:rsidRPr="003B1FC2">
              <w:rPr>
                <w:color w:val="44546A" w:themeColor="text2"/>
              </w:rPr>
              <w:t>Histologisch gesicherter Befund</w:t>
            </w:r>
          </w:p>
        </w:tc>
      </w:tr>
      <w:tr w:rsidR="000E7CED" w:rsidRPr="000A723D" w:rsidTr="00BE7361">
        <w:tc>
          <w:tcPr>
            <w:tcW w:w="1134" w:type="dxa"/>
          </w:tcPr>
          <w:p w:rsidR="000E7CED" w:rsidRDefault="000E7CED" w:rsidP="000E7CED">
            <w:permStart w:id="508508664" w:edGrp="everyone" w:colFirst="1" w:colLast="1"/>
            <w:permStart w:id="20342413" w:edGrp="everyone" w:colFirst="2" w:colLast="2"/>
            <w:permStart w:id="374549320" w:edGrp="everyone" w:colFirst="3" w:colLast="3"/>
            <w:permStart w:id="1898129986" w:edGrp="everyone" w:colFirst="4" w:colLast="4"/>
            <w:permStart w:id="1387796282" w:edGrp="everyone" w:colFirst="5" w:colLast="5"/>
            <w:r>
              <w:t>68</w:t>
            </w:r>
          </w:p>
        </w:tc>
        <w:tc>
          <w:tcPr>
            <w:tcW w:w="2694" w:type="dxa"/>
          </w:tcPr>
          <w:p w:rsidR="000E7CED" w:rsidRPr="00822ED7" w:rsidRDefault="000E7CED" w:rsidP="000E7CED"/>
        </w:tc>
        <w:tc>
          <w:tcPr>
            <w:tcW w:w="2693" w:type="dxa"/>
          </w:tcPr>
          <w:p w:rsidR="000E7CED" w:rsidRPr="00822ED7" w:rsidRDefault="000E7CED" w:rsidP="000E7CED"/>
        </w:tc>
        <w:tc>
          <w:tcPr>
            <w:tcW w:w="2693" w:type="dxa"/>
          </w:tcPr>
          <w:p w:rsidR="000E7CED" w:rsidRPr="00822ED7" w:rsidRDefault="000E7CED" w:rsidP="000E7CED"/>
        </w:tc>
        <w:tc>
          <w:tcPr>
            <w:tcW w:w="1843" w:type="dxa"/>
          </w:tcPr>
          <w:p w:rsidR="000E7CED" w:rsidRPr="00822ED7" w:rsidRDefault="000E7CED" w:rsidP="000E7CED"/>
        </w:tc>
        <w:tc>
          <w:tcPr>
            <w:tcW w:w="3118" w:type="dxa"/>
          </w:tcPr>
          <w:p w:rsidR="000E7CED" w:rsidRPr="00822ED7" w:rsidRDefault="000E7CED" w:rsidP="000E7CED"/>
        </w:tc>
      </w:tr>
      <w:tr w:rsidR="000E7CED" w:rsidRPr="000A723D" w:rsidTr="00BE7361">
        <w:tc>
          <w:tcPr>
            <w:tcW w:w="1134" w:type="dxa"/>
          </w:tcPr>
          <w:p w:rsidR="000E7CED" w:rsidRDefault="000E7CED" w:rsidP="000E7CED">
            <w:permStart w:id="915877184" w:edGrp="everyone" w:colFirst="1" w:colLast="1"/>
            <w:permStart w:id="2069459868" w:edGrp="everyone" w:colFirst="2" w:colLast="2"/>
            <w:permStart w:id="168971302" w:edGrp="everyone" w:colFirst="3" w:colLast="3"/>
            <w:permStart w:id="877334256" w:edGrp="everyone" w:colFirst="4" w:colLast="4"/>
            <w:permStart w:id="993352768" w:edGrp="everyone" w:colFirst="5" w:colLast="5"/>
            <w:permEnd w:id="508508664"/>
            <w:permEnd w:id="20342413"/>
            <w:permEnd w:id="374549320"/>
            <w:permEnd w:id="1898129986"/>
            <w:permEnd w:id="1387796282"/>
            <w:r>
              <w:t>69</w:t>
            </w:r>
          </w:p>
        </w:tc>
        <w:tc>
          <w:tcPr>
            <w:tcW w:w="2694" w:type="dxa"/>
          </w:tcPr>
          <w:p w:rsidR="000E7CED" w:rsidRPr="00822ED7" w:rsidRDefault="000E7CED" w:rsidP="000E7CED"/>
        </w:tc>
        <w:tc>
          <w:tcPr>
            <w:tcW w:w="2693" w:type="dxa"/>
          </w:tcPr>
          <w:p w:rsidR="000E7CED" w:rsidRPr="00822ED7" w:rsidRDefault="000E7CED" w:rsidP="000E7CED"/>
        </w:tc>
        <w:tc>
          <w:tcPr>
            <w:tcW w:w="2693" w:type="dxa"/>
          </w:tcPr>
          <w:p w:rsidR="000E7CED" w:rsidRPr="00822ED7" w:rsidRDefault="000E7CED" w:rsidP="000E7CED"/>
        </w:tc>
        <w:tc>
          <w:tcPr>
            <w:tcW w:w="1843" w:type="dxa"/>
          </w:tcPr>
          <w:p w:rsidR="000E7CED" w:rsidRPr="00822ED7" w:rsidRDefault="000E7CED" w:rsidP="000E7CED"/>
        </w:tc>
        <w:tc>
          <w:tcPr>
            <w:tcW w:w="3118" w:type="dxa"/>
          </w:tcPr>
          <w:p w:rsidR="000E7CED" w:rsidRPr="00822ED7" w:rsidRDefault="000E7CED" w:rsidP="000E7CED"/>
        </w:tc>
      </w:tr>
      <w:tr w:rsidR="000E7CED" w:rsidRPr="000A723D" w:rsidTr="00BE7361">
        <w:tc>
          <w:tcPr>
            <w:tcW w:w="1134" w:type="dxa"/>
          </w:tcPr>
          <w:p w:rsidR="000E7CED" w:rsidRDefault="000E7CED" w:rsidP="000E7CED">
            <w:permStart w:id="289680640" w:edGrp="everyone" w:colFirst="1" w:colLast="1"/>
            <w:permStart w:id="1053756998" w:edGrp="everyone" w:colFirst="2" w:colLast="2"/>
            <w:permStart w:id="26229052" w:edGrp="everyone" w:colFirst="3" w:colLast="3"/>
            <w:permStart w:id="1512057847" w:edGrp="everyone" w:colFirst="4" w:colLast="4"/>
            <w:permStart w:id="1154701406" w:edGrp="everyone" w:colFirst="5" w:colLast="5"/>
            <w:permEnd w:id="915877184"/>
            <w:permEnd w:id="2069459868"/>
            <w:permEnd w:id="168971302"/>
            <w:permEnd w:id="877334256"/>
            <w:permEnd w:id="993352768"/>
            <w:r>
              <w:t>70</w:t>
            </w:r>
          </w:p>
        </w:tc>
        <w:tc>
          <w:tcPr>
            <w:tcW w:w="2694" w:type="dxa"/>
          </w:tcPr>
          <w:p w:rsidR="000E7CED" w:rsidRPr="00822ED7" w:rsidRDefault="000E7CED" w:rsidP="000E7CED"/>
        </w:tc>
        <w:tc>
          <w:tcPr>
            <w:tcW w:w="2693" w:type="dxa"/>
          </w:tcPr>
          <w:p w:rsidR="000E7CED" w:rsidRPr="00822ED7" w:rsidRDefault="000E7CED" w:rsidP="000E7CED"/>
        </w:tc>
        <w:tc>
          <w:tcPr>
            <w:tcW w:w="2693" w:type="dxa"/>
          </w:tcPr>
          <w:p w:rsidR="000E7CED" w:rsidRPr="00822ED7" w:rsidRDefault="000E7CED" w:rsidP="000E7CED"/>
        </w:tc>
        <w:tc>
          <w:tcPr>
            <w:tcW w:w="1843" w:type="dxa"/>
          </w:tcPr>
          <w:p w:rsidR="000E7CED" w:rsidRPr="00822ED7" w:rsidRDefault="000E7CED" w:rsidP="000E7CED"/>
        </w:tc>
        <w:tc>
          <w:tcPr>
            <w:tcW w:w="3118" w:type="dxa"/>
          </w:tcPr>
          <w:p w:rsidR="000E7CED" w:rsidRPr="00822ED7" w:rsidRDefault="000E7CED" w:rsidP="000E7CED"/>
        </w:tc>
      </w:tr>
      <w:tr w:rsidR="000E7CED" w:rsidRPr="000A723D" w:rsidTr="000E7CED">
        <w:tc>
          <w:tcPr>
            <w:tcW w:w="1134" w:type="dxa"/>
            <w:shd w:val="clear" w:color="auto" w:fill="auto"/>
          </w:tcPr>
          <w:p w:rsidR="000E7CED" w:rsidRPr="000E7CED" w:rsidRDefault="000E7CED" w:rsidP="000E7CED">
            <w:pPr>
              <w:pStyle w:val="T2TextauszeichnungA"/>
              <w:spacing w:before="0" w:after="0"/>
              <w:rPr>
                <w:b w:val="0"/>
              </w:rPr>
            </w:pPr>
            <w:permStart w:id="983632050" w:edGrp="everyone" w:colFirst="1" w:colLast="1"/>
            <w:permStart w:id="1615948308" w:edGrp="everyone" w:colFirst="2" w:colLast="2"/>
            <w:permStart w:id="284513635" w:edGrp="everyone" w:colFirst="3" w:colLast="3"/>
            <w:permStart w:id="1505962572" w:edGrp="everyone" w:colFirst="4" w:colLast="4"/>
            <w:permStart w:id="593908828" w:edGrp="everyone" w:colFirst="5" w:colLast="5"/>
            <w:permEnd w:id="289680640"/>
            <w:permEnd w:id="1053756998"/>
            <w:permEnd w:id="26229052"/>
            <w:permEnd w:id="1512057847"/>
            <w:permEnd w:id="1154701406"/>
            <w:r w:rsidRPr="000E7CED">
              <w:rPr>
                <w:b w:val="0"/>
                <w:color w:val="auto"/>
              </w:rPr>
              <w:t>71</w:t>
            </w:r>
          </w:p>
        </w:tc>
        <w:tc>
          <w:tcPr>
            <w:tcW w:w="2694" w:type="dxa"/>
          </w:tcPr>
          <w:p w:rsidR="000E7CED" w:rsidRPr="002C0BA8" w:rsidRDefault="000E7CED" w:rsidP="00740690">
            <w:pPr>
              <w:pStyle w:val="T4TextauszeichnungB"/>
              <w:spacing w:before="0" w:after="0"/>
              <w:rPr>
                <w:lang w:val="de-DE"/>
              </w:rPr>
            </w:pPr>
          </w:p>
        </w:tc>
        <w:tc>
          <w:tcPr>
            <w:tcW w:w="2693" w:type="dxa"/>
          </w:tcPr>
          <w:p w:rsidR="000E7CED" w:rsidRPr="000A723D" w:rsidRDefault="000E7CED" w:rsidP="00740690">
            <w:pPr>
              <w:pStyle w:val="T4TextauszeichnungB"/>
              <w:spacing w:before="0" w:after="0"/>
            </w:pPr>
          </w:p>
        </w:tc>
        <w:tc>
          <w:tcPr>
            <w:tcW w:w="2693" w:type="dxa"/>
          </w:tcPr>
          <w:p w:rsidR="000E7CED" w:rsidRDefault="000E7CED" w:rsidP="00740690">
            <w:pPr>
              <w:pStyle w:val="T4TextauszeichnungB"/>
              <w:spacing w:before="0" w:after="0"/>
            </w:pPr>
          </w:p>
        </w:tc>
        <w:tc>
          <w:tcPr>
            <w:tcW w:w="1843" w:type="dxa"/>
          </w:tcPr>
          <w:p w:rsidR="000E7CED" w:rsidRDefault="000E7CED" w:rsidP="00740690">
            <w:pPr>
              <w:pStyle w:val="T4TextauszeichnungB"/>
              <w:spacing w:before="0" w:after="0"/>
            </w:pPr>
          </w:p>
        </w:tc>
        <w:tc>
          <w:tcPr>
            <w:tcW w:w="3118" w:type="dxa"/>
          </w:tcPr>
          <w:p w:rsidR="000E7CED" w:rsidRDefault="000E7CED" w:rsidP="00740690">
            <w:pPr>
              <w:pStyle w:val="T4TextauszeichnungB"/>
              <w:spacing w:before="0" w:after="0"/>
            </w:pPr>
          </w:p>
        </w:tc>
      </w:tr>
      <w:tr w:rsidR="000E7CED" w:rsidRPr="000A723D" w:rsidTr="00BE7361">
        <w:tc>
          <w:tcPr>
            <w:tcW w:w="1134" w:type="dxa"/>
          </w:tcPr>
          <w:p w:rsidR="000E7CED" w:rsidRDefault="000E7CED" w:rsidP="000E7CED">
            <w:permStart w:id="977676284" w:edGrp="everyone" w:colFirst="1" w:colLast="1"/>
            <w:permStart w:id="327567818" w:edGrp="everyone" w:colFirst="2" w:colLast="2"/>
            <w:permStart w:id="1666918267" w:edGrp="everyone" w:colFirst="3" w:colLast="3"/>
            <w:permStart w:id="959732082" w:edGrp="everyone" w:colFirst="4" w:colLast="4"/>
            <w:permStart w:id="1745505747" w:edGrp="everyone" w:colFirst="5" w:colLast="5"/>
            <w:permEnd w:id="983632050"/>
            <w:permEnd w:id="1615948308"/>
            <w:permEnd w:id="284513635"/>
            <w:permEnd w:id="1505962572"/>
            <w:permEnd w:id="593908828"/>
            <w:r>
              <w:t>72</w:t>
            </w:r>
          </w:p>
        </w:tc>
        <w:tc>
          <w:tcPr>
            <w:tcW w:w="2694" w:type="dxa"/>
          </w:tcPr>
          <w:p w:rsidR="000E7CED" w:rsidRPr="00822ED7" w:rsidRDefault="000E7CED" w:rsidP="000E7CED"/>
        </w:tc>
        <w:tc>
          <w:tcPr>
            <w:tcW w:w="2693" w:type="dxa"/>
          </w:tcPr>
          <w:p w:rsidR="000E7CED" w:rsidRPr="00822ED7" w:rsidRDefault="000E7CED" w:rsidP="000E7CED"/>
        </w:tc>
        <w:tc>
          <w:tcPr>
            <w:tcW w:w="2693" w:type="dxa"/>
          </w:tcPr>
          <w:p w:rsidR="000E7CED" w:rsidRPr="00822ED7" w:rsidRDefault="000E7CED" w:rsidP="000E7CED"/>
        </w:tc>
        <w:tc>
          <w:tcPr>
            <w:tcW w:w="1843" w:type="dxa"/>
          </w:tcPr>
          <w:p w:rsidR="000E7CED" w:rsidRPr="00822ED7" w:rsidRDefault="000E7CED" w:rsidP="000E7CED"/>
        </w:tc>
        <w:tc>
          <w:tcPr>
            <w:tcW w:w="3118" w:type="dxa"/>
          </w:tcPr>
          <w:p w:rsidR="000E7CED" w:rsidRPr="00822ED7" w:rsidRDefault="000E7CED" w:rsidP="000E7CED"/>
        </w:tc>
      </w:tr>
      <w:tr w:rsidR="000E7CED" w:rsidRPr="000A723D" w:rsidTr="00BE7361">
        <w:tc>
          <w:tcPr>
            <w:tcW w:w="1134" w:type="dxa"/>
          </w:tcPr>
          <w:p w:rsidR="000E7CED" w:rsidRDefault="000E7CED" w:rsidP="000E7CED">
            <w:permStart w:id="2042239056" w:edGrp="everyone" w:colFirst="1" w:colLast="1"/>
            <w:permStart w:id="566763909" w:edGrp="everyone" w:colFirst="2" w:colLast="2"/>
            <w:permStart w:id="152647593" w:edGrp="everyone" w:colFirst="3" w:colLast="3"/>
            <w:permStart w:id="1681794652" w:edGrp="everyone" w:colFirst="4" w:colLast="4"/>
            <w:permStart w:id="684161316" w:edGrp="everyone" w:colFirst="5" w:colLast="5"/>
            <w:permEnd w:id="977676284"/>
            <w:permEnd w:id="327567818"/>
            <w:permEnd w:id="1666918267"/>
            <w:permEnd w:id="959732082"/>
            <w:permEnd w:id="1745505747"/>
            <w:r>
              <w:t>73</w:t>
            </w:r>
          </w:p>
        </w:tc>
        <w:tc>
          <w:tcPr>
            <w:tcW w:w="2694" w:type="dxa"/>
          </w:tcPr>
          <w:p w:rsidR="000E7CED" w:rsidRPr="00822ED7" w:rsidRDefault="000E7CED" w:rsidP="000E7CED"/>
        </w:tc>
        <w:tc>
          <w:tcPr>
            <w:tcW w:w="2693" w:type="dxa"/>
          </w:tcPr>
          <w:p w:rsidR="000E7CED" w:rsidRPr="00822ED7" w:rsidRDefault="000E7CED" w:rsidP="000E7CED"/>
        </w:tc>
        <w:tc>
          <w:tcPr>
            <w:tcW w:w="2693" w:type="dxa"/>
          </w:tcPr>
          <w:p w:rsidR="000E7CED" w:rsidRPr="00822ED7" w:rsidRDefault="000E7CED" w:rsidP="000E7CED"/>
        </w:tc>
        <w:tc>
          <w:tcPr>
            <w:tcW w:w="1843" w:type="dxa"/>
          </w:tcPr>
          <w:p w:rsidR="000E7CED" w:rsidRPr="00822ED7" w:rsidRDefault="000E7CED" w:rsidP="000E7CED"/>
        </w:tc>
        <w:tc>
          <w:tcPr>
            <w:tcW w:w="3118" w:type="dxa"/>
          </w:tcPr>
          <w:p w:rsidR="000E7CED" w:rsidRPr="00822ED7" w:rsidRDefault="000E7CED" w:rsidP="000E7CED"/>
        </w:tc>
      </w:tr>
      <w:tr w:rsidR="000E7CED" w:rsidRPr="000A723D" w:rsidTr="00BE7361">
        <w:tc>
          <w:tcPr>
            <w:tcW w:w="1134" w:type="dxa"/>
          </w:tcPr>
          <w:p w:rsidR="000E7CED" w:rsidRDefault="000E7CED" w:rsidP="000E7CED">
            <w:permStart w:id="236791530" w:edGrp="everyone" w:colFirst="1" w:colLast="1"/>
            <w:permStart w:id="1699749845" w:edGrp="everyone" w:colFirst="2" w:colLast="2"/>
            <w:permStart w:id="497908621" w:edGrp="everyone" w:colFirst="3" w:colLast="3"/>
            <w:permStart w:id="2036540864" w:edGrp="everyone" w:colFirst="4" w:colLast="4"/>
            <w:permStart w:id="906042971" w:edGrp="everyone" w:colFirst="5" w:colLast="5"/>
            <w:permEnd w:id="2042239056"/>
            <w:permEnd w:id="566763909"/>
            <w:permEnd w:id="152647593"/>
            <w:permEnd w:id="1681794652"/>
            <w:permEnd w:id="684161316"/>
            <w:r>
              <w:t>74</w:t>
            </w:r>
          </w:p>
        </w:tc>
        <w:tc>
          <w:tcPr>
            <w:tcW w:w="2694" w:type="dxa"/>
          </w:tcPr>
          <w:p w:rsidR="000E7CED" w:rsidRPr="00822ED7" w:rsidRDefault="000E7CED" w:rsidP="000E7CED"/>
        </w:tc>
        <w:tc>
          <w:tcPr>
            <w:tcW w:w="2693" w:type="dxa"/>
          </w:tcPr>
          <w:p w:rsidR="000E7CED" w:rsidRPr="00822ED7" w:rsidRDefault="000E7CED" w:rsidP="000E7CED"/>
        </w:tc>
        <w:tc>
          <w:tcPr>
            <w:tcW w:w="2693" w:type="dxa"/>
          </w:tcPr>
          <w:p w:rsidR="000E7CED" w:rsidRPr="00822ED7" w:rsidRDefault="000E7CED" w:rsidP="000E7CED"/>
        </w:tc>
        <w:tc>
          <w:tcPr>
            <w:tcW w:w="1843" w:type="dxa"/>
          </w:tcPr>
          <w:p w:rsidR="000E7CED" w:rsidRPr="00822ED7" w:rsidRDefault="000E7CED" w:rsidP="000E7CED"/>
        </w:tc>
        <w:tc>
          <w:tcPr>
            <w:tcW w:w="3118" w:type="dxa"/>
          </w:tcPr>
          <w:p w:rsidR="000E7CED" w:rsidRPr="00822ED7" w:rsidRDefault="000E7CED" w:rsidP="000E7CED"/>
        </w:tc>
      </w:tr>
      <w:tr w:rsidR="000E7CED" w:rsidRPr="000A723D" w:rsidTr="00BE7361">
        <w:tc>
          <w:tcPr>
            <w:tcW w:w="1134" w:type="dxa"/>
          </w:tcPr>
          <w:p w:rsidR="000E7CED" w:rsidRDefault="000E7CED" w:rsidP="000E7CED">
            <w:permStart w:id="1864790950" w:edGrp="everyone" w:colFirst="1" w:colLast="1"/>
            <w:permStart w:id="861103498" w:edGrp="everyone" w:colFirst="2" w:colLast="2"/>
            <w:permStart w:id="1059726806" w:edGrp="everyone" w:colFirst="3" w:colLast="3"/>
            <w:permStart w:id="1364355894" w:edGrp="everyone" w:colFirst="4" w:colLast="4"/>
            <w:permStart w:id="1652883527" w:edGrp="everyone" w:colFirst="5" w:colLast="5"/>
            <w:permEnd w:id="236791530"/>
            <w:permEnd w:id="1699749845"/>
            <w:permEnd w:id="497908621"/>
            <w:permEnd w:id="2036540864"/>
            <w:permEnd w:id="906042971"/>
            <w:r>
              <w:t>75</w:t>
            </w:r>
          </w:p>
        </w:tc>
        <w:tc>
          <w:tcPr>
            <w:tcW w:w="2694" w:type="dxa"/>
          </w:tcPr>
          <w:p w:rsidR="000E7CED" w:rsidRPr="00822ED7" w:rsidRDefault="000E7CED" w:rsidP="000E7CED"/>
        </w:tc>
        <w:tc>
          <w:tcPr>
            <w:tcW w:w="2693" w:type="dxa"/>
          </w:tcPr>
          <w:p w:rsidR="000E7CED" w:rsidRPr="00822ED7" w:rsidRDefault="000E7CED" w:rsidP="000E7CED"/>
        </w:tc>
        <w:tc>
          <w:tcPr>
            <w:tcW w:w="2693" w:type="dxa"/>
          </w:tcPr>
          <w:p w:rsidR="000E7CED" w:rsidRPr="00822ED7" w:rsidRDefault="000E7CED" w:rsidP="000E7CED"/>
        </w:tc>
        <w:tc>
          <w:tcPr>
            <w:tcW w:w="1843" w:type="dxa"/>
          </w:tcPr>
          <w:p w:rsidR="000E7CED" w:rsidRPr="00822ED7" w:rsidRDefault="000E7CED" w:rsidP="000E7CED"/>
        </w:tc>
        <w:tc>
          <w:tcPr>
            <w:tcW w:w="3118" w:type="dxa"/>
          </w:tcPr>
          <w:p w:rsidR="000E7CED" w:rsidRPr="00822ED7" w:rsidRDefault="000E7CED" w:rsidP="000E7CED"/>
        </w:tc>
      </w:tr>
      <w:tr w:rsidR="000E7CED" w:rsidRPr="000A723D" w:rsidTr="00BE7361">
        <w:tc>
          <w:tcPr>
            <w:tcW w:w="1134" w:type="dxa"/>
          </w:tcPr>
          <w:p w:rsidR="000E7CED" w:rsidRDefault="000E7CED" w:rsidP="000E7CED">
            <w:permStart w:id="1812944927" w:edGrp="everyone" w:colFirst="1" w:colLast="1"/>
            <w:permStart w:id="847597814" w:edGrp="everyone" w:colFirst="2" w:colLast="2"/>
            <w:permStart w:id="525752496" w:edGrp="everyone" w:colFirst="3" w:colLast="3"/>
            <w:permStart w:id="741239512" w:edGrp="everyone" w:colFirst="4" w:colLast="4"/>
            <w:permStart w:id="753273493" w:edGrp="everyone" w:colFirst="5" w:colLast="5"/>
            <w:permEnd w:id="1864790950"/>
            <w:permEnd w:id="861103498"/>
            <w:permEnd w:id="1059726806"/>
            <w:permEnd w:id="1364355894"/>
            <w:permEnd w:id="1652883527"/>
            <w:r>
              <w:t>76</w:t>
            </w:r>
          </w:p>
        </w:tc>
        <w:tc>
          <w:tcPr>
            <w:tcW w:w="2694" w:type="dxa"/>
          </w:tcPr>
          <w:p w:rsidR="000E7CED" w:rsidRPr="00822ED7" w:rsidRDefault="000E7CED" w:rsidP="000E7CED"/>
        </w:tc>
        <w:tc>
          <w:tcPr>
            <w:tcW w:w="2693" w:type="dxa"/>
          </w:tcPr>
          <w:p w:rsidR="000E7CED" w:rsidRPr="00822ED7" w:rsidRDefault="000E7CED" w:rsidP="000E7CED"/>
        </w:tc>
        <w:tc>
          <w:tcPr>
            <w:tcW w:w="2693" w:type="dxa"/>
          </w:tcPr>
          <w:p w:rsidR="000E7CED" w:rsidRPr="00822ED7" w:rsidRDefault="000E7CED" w:rsidP="000E7CED"/>
        </w:tc>
        <w:tc>
          <w:tcPr>
            <w:tcW w:w="1843" w:type="dxa"/>
          </w:tcPr>
          <w:p w:rsidR="000E7CED" w:rsidRPr="00822ED7" w:rsidRDefault="000E7CED" w:rsidP="000E7CED"/>
        </w:tc>
        <w:tc>
          <w:tcPr>
            <w:tcW w:w="3118" w:type="dxa"/>
          </w:tcPr>
          <w:p w:rsidR="000E7CED" w:rsidRPr="00822ED7" w:rsidRDefault="000E7CED" w:rsidP="000E7CED"/>
        </w:tc>
      </w:tr>
      <w:tr w:rsidR="000E7CED" w:rsidRPr="000A723D" w:rsidTr="00BE7361">
        <w:tc>
          <w:tcPr>
            <w:tcW w:w="1134" w:type="dxa"/>
          </w:tcPr>
          <w:p w:rsidR="000E7CED" w:rsidRDefault="000E7CED" w:rsidP="000E7CED">
            <w:permStart w:id="2100703908" w:edGrp="everyone" w:colFirst="1" w:colLast="1"/>
            <w:permStart w:id="836391361" w:edGrp="everyone" w:colFirst="2" w:colLast="2"/>
            <w:permStart w:id="177684871" w:edGrp="everyone" w:colFirst="3" w:colLast="3"/>
            <w:permStart w:id="1296594039" w:edGrp="everyone" w:colFirst="4" w:colLast="4"/>
            <w:permStart w:id="302152936" w:edGrp="everyone" w:colFirst="5" w:colLast="5"/>
            <w:permEnd w:id="1812944927"/>
            <w:permEnd w:id="847597814"/>
            <w:permEnd w:id="525752496"/>
            <w:permEnd w:id="741239512"/>
            <w:permEnd w:id="753273493"/>
            <w:r>
              <w:t>77</w:t>
            </w:r>
          </w:p>
        </w:tc>
        <w:tc>
          <w:tcPr>
            <w:tcW w:w="2694" w:type="dxa"/>
          </w:tcPr>
          <w:p w:rsidR="000E7CED" w:rsidRPr="00822ED7" w:rsidRDefault="000E7CED" w:rsidP="000E7CED"/>
        </w:tc>
        <w:tc>
          <w:tcPr>
            <w:tcW w:w="2693" w:type="dxa"/>
          </w:tcPr>
          <w:p w:rsidR="000E7CED" w:rsidRPr="00822ED7" w:rsidRDefault="000E7CED" w:rsidP="000E7CED"/>
        </w:tc>
        <w:tc>
          <w:tcPr>
            <w:tcW w:w="2693" w:type="dxa"/>
          </w:tcPr>
          <w:p w:rsidR="000E7CED" w:rsidRPr="00822ED7" w:rsidRDefault="000E7CED" w:rsidP="000E7CED"/>
        </w:tc>
        <w:tc>
          <w:tcPr>
            <w:tcW w:w="1843" w:type="dxa"/>
          </w:tcPr>
          <w:p w:rsidR="000E7CED" w:rsidRPr="00822ED7" w:rsidRDefault="000E7CED" w:rsidP="000E7CED"/>
        </w:tc>
        <w:tc>
          <w:tcPr>
            <w:tcW w:w="3118" w:type="dxa"/>
          </w:tcPr>
          <w:p w:rsidR="000E7CED" w:rsidRPr="00822ED7" w:rsidRDefault="000E7CED" w:rsidP="000E7CED"/>
        </w:tc>
      </w:tr>
      <w:tr w:rsidR="000E7CED" w:rsidRPr="000A723D" w:rsidTr="00BE7361">
        <w:tc>
          <w:tcPr>
            <w:tcW w:w="1134" w:type="dxa"/>
          </w:tcPr>
          <w:p w:rsidR="000E7CED" w:rsidRDefault="000E7CED" w:rsidP="000E7CED">
            <w:permStart w:id="395803736" w:edGrp="everyone" w:colFirst="1" w:colLast="1"/>
            <w:permStart w:id="2013865442" w:edGrp="everyone" w:colFirst="2" w:colLast="2"/>
            <w:permStart w:id="957171380" w:edGrp="everyone" w:colFirst="3" w:colLast="3"/>
            <w:permStart w:id="14053386" w:edGrp="everyone" w:colFirst="4" w:colLast="4"/>
            <w:permStart w:id="80688421" w:edGrp="everyone" w:colFirst="5" w:colLast="5"/>
            <w:permEnd w:id="2100703908"/>
            <w:permEnd w:id="836391361"/>
            <w:permEnd w:id="177684871"/>
            <w:permEnd w:id="1296594039"/>
            <w:permEnd w:id="302152936"/>
            <w:r>
              <w:t>78</w:t>
            </w:r>
          </w:p>
        </w:tc>
        <w:tc>
          <w:tcPr>
            <w:tcW w:w="2694" w:type="dxa"/>
          </w:tcPr>
          <w:p w:rsidR="000E7CED" w:rsidRPr="00822ED7" w:rsidRDefault="000E7CED" w:rsidP="000E7CED"/>
        </w:tc>
        <w:tc>
          <w:tcPr>
            <w:tcW w:w="2693" w:type="dxa"/>
          </w:tcPr>
          <w:p w:rsidR="000E7CED" w:rsidRPr="00822ED7" w:rsidRDefault="000E7CED" w:rsidP="000E7CED"/>
        </w:tc>
        <w:tc>
          <w:tcPr>
            <w:tcW w:w="2693" w:type="dxa"/>
          </w:tcPr>
          <w:p w:rsidR="000E7CED" w:rsidRPr="00822ED7" w:rsidRDefault="000E7CED" w:rsidP="000E7CED"/>
        </w:tc>
        <w:tc>
          <w:tcPr>
            <w:tcW w:w="1843" w:type="dxa"/>
          </w:tcPr>
          <w:p w:rsidR="000E7CED" w:rsidRPr="00822ED7" w:rsidRDefault="000E7CED" w:rsidP="000E7CED"/>
        </w:tc>
        <w:tc>
          <w:tcPr>
            <w:tcW w:w="3118" w:type="dxa"/>
          </w:tcPr>
          <w:p w:rsidR="000E7CED" w:rsidRPr="00822ED7" w:rsidRDefault="000E7CED" w:rsidP="000E7CED"/>
        </w:tc>
      </w:tr>
      <w:tr w:rsidR="000E7CED" w:rsidRPr="000A723D" w:rsidTr="00BE7361">
        <w:tc>
          <w:tcPr>
            <w:tcW w:w="1134" w:type="dxa"/>
          </w:tcPr>
          <w:p w:rsidR="000E7CED" w:rsidRDefault="000E7CED" w:rsidP="000E7CED">
            <w:permStart w:id="1345858527" w:edGrp="everyone" w:colFirst="1" w:colLast="1"/>
            <w:permStart w:id="1300052767" w:edGrp="everyone" w:colFirst="2" w:colLast="2"/>
            <w:permStart w:id="423362666" w:edGrp="everyone" w:colFirst="3" w:colLast="3"/>
            <w:permStart w:id="834228754" w:edGrp="everyone" w:colFirst="4" w:colLast="4"/>
            <w:permStart w:id="755974399" w:edGrp="everyone" w:colFirst="5" w:colLast="5"/>
            <w:permEnd w:id="395803736"/>
            <w:permEnd w:id="2013865442"/>
            <w:permEnd w:id="957171380"/>
            <w:permEnd w:id="14053386"/>
            <w:permEnd w:id="80688421"/>
            <w:r>
              <w:t>79</w:t>
            </w:r>
          </w:p>
        </w:tc>
        <w:tc>
          <w:tcPr>
            <w:tcW w:w="2694" w:type="dxa"/>
          </w:tcPr>
          <w:p w:rsidR="000E7CED" w:rsidRPr="00822ED7" w:rsidRDefault="000E7CED" w:rsidP="000E7CED"/>
        </w:tc>
        <w:tc>
          <w:tcPr>
            <w:tcW w:w="2693" w:type="dxa"/>
          </w:tcPr>
          <w:p w:rsidR="000E7CED" w:rsidRPr="00822ED7" w:rsidRDefault="000E7CED" w:rsidP="000E7CED"/>
        </w:tc>
        <w:tc>
          <w:tcPr>
            <w:tcW w:w="2693" w:type="dxa"/>
          </w:tcPr>
          <w:p w:rsidR="000E7CED" w:rsidRPr="00822ED7" w:rsidRDefault="000E7CED" w:rsidP="000E7CED"/>
        </w:tc>
        <w:tc>
          <w:tcPr>
            <w:tcW w:w="1843" w:type="dxa"/>
          </w:tcPr>
          <w:p w:rsidR="000E7CED" w:rsidRPr="00822ED7" w:rsidRDefault="000E7CED" w:rsidP="000E7CED"/>
        </w:tc>
        <w:tc>
          <w:tcPr>
            <w:tcW w:w="3118" w:type="dxa"/>
          </w:tcPr>
          <w:p w:rsidR="000E7CED" w:rsidRPr="00822ED7" w:rsidRDefault="000E7CED" w:rsidP="000E7CED"/>
        </w:tc>
      </w:tr>
      <w:tr w:rsidR="000E7CED" w:rsidRPr="000A723D" w:rsidTr="00BE7361">
        <w:tc>
          <w:tcPr>
            <w:tcW w:w="1134" w:type="dxa"/>
          </w:tcPr>
          <w:p w:rsidR="000E7CED" w:rsidRDefault="000E7CED" w:rsidP="000E7CED">
            <w:permStart w:id="177686626" w:edGrp="everyone" w:colFirst="1" w:colLast="1"/>
            <w:permStart w:id="1617232864" w:edGrp="everyone" w:colFirst="2" w:colLast="2"/>
            <w:permStart w:id="1929331835" w:edGrp="everyone" w:colFirst="3" w:colLast="3"/>
            <w:permStart w:id="245332690" w:edGrp="everyone" w:colFirst="4" w:colLast="4"/>
            <w:permStart w:id="2141597385" w:edGrp="everyone" w:colFirst="5" w:colLast="5"/>
            <w:permEnd w:id="1345858527"/>
            <w:permEnd w:id="1300052767"/>
            <w:permEnd w:id="423362666"/>
            <w:permEnd w:id="834228754"/>
            <w:permEnd w:id="755974399"/>
            <w:r>
              <w:t>80</w:t>
            </w:r>
          </w:p>
        </w:tc>
        <w:tc>
          <w:tcPr>
            <w:tcW w:w="2694" w:type="dxa"/>
          </w:tcPr>
          <w:p w:rsidR="000E7CED" w:rsidRPr="00822ED7" w:rsidRDefault="000E7CED" w:rsidP="000E7CED"/>
        </w:tc>
        <w:tc>
          <w:tcPr>
            <w:tcW w:w="2693" w:type="dxa"/>
          </w:tcPr>
          <w:p w:rsidR="000E7CED" w:rsidRPr="00822ED7" w:rsidRDefault="000E7CED" w:rsidP="000E7CED"/>
        </w:tc>
        <w:tc>
          <w:tcPr>
            <w:tcW w:w="2693" w:type="dxa"/>
          </w:tcPr>
          <w:p w:rsidR="000E7CED" w:rsidRPr="00822ED7" w:rsidRDefault="000E7CED" w:rsidP="000E7CED"/>
        </w:tc>
        <w:tc>
          <w:tcPr>
            <w:tcW w:w="1843" w:type="dxa"/>
          </w:tcPr>
          <w:p w:rsidR="000E7CED" w:rsidRPr="00822ED7" w:rsidRDefault="000E7CED" w:rsidP="000E7CED"/>
        </w:tc>
        <w:tc>
          <w:tcPr>
            <w:tcW w:w="3118" w:type="dxa"/>
          </w:tcPr>
          <w:p w:rsidR="000E7CED" w:rsidRPr="00822ED7" w:rsidRDefault="000E7CED" w:rsidP="000E7CED"/>
        </w:tc>
      </w:tr>
      <w:tr w:rsidR="000E7CED" w:rsidRPr="000A723D" w:rsidTr="00BE7361">
        <w:tc>
          <w:tcPr>
            <w:tcW w:w="1134" w:type="dxa"/>
          </w:tcPr>
          <w:p w:rsidR="000E7CED" w:rsidRDefault="000E7CED" w:rsidP="000E7CED">
            <w:permStart w:id="1101552494" w:edGrp="everyone" w:colFirst="1" w:colLast="1"/>
            <w:permStart w:id="2061467459" w:edGrp="everyone" w:colFirst="2" w:colLast="2"/>
            <w:permStart w:id="1743454747" w:edGrp="everyone" w:colFirst="3" w:colLast="3"/>
            <w:permStart w:id="1454601068" w:edGrp="everyone" w:colFirst="4" w:colLast="4"/>
            <w:permStart w:id="1258645339" w:edGrp="everyone" w:colFirst="5" w:colLast="5"/>
            <w:permEnd w:id="177686626"/>
            <w:permEnd w:id="1617232864"/>
            <w:permEnd w:id="1929331835"/>
            <w:permEnd w:id="245332690"/>
            <w:permEnd w:id="2141597385"/>
            <w:r>
              <w:t>81</w:t>
            </w:r>
          </w:p>
        </w:tc>
        <w:tc>
          <w:tcPr>
            <w:tcW w:w="2694" w:type="dxa"/>
          </w:tcPr>
          <w:p w:rsidR="000E7CED" w:rsidRPr="00822ED7" w:rsidRDefault="000E7CED" w:rsidP="000E7CED"/>
        </w:tc>
        <w:tc>
          <w:tcPr>
            <w:tcW w:w="2693" w:type="dxa"/>
          </w:tcPr>
          <w:p w:rsidR="000E7CED" w:rsidRPr="00822ED7" w:rsidRDefault="000E7CED" w:rsidP="000E7CED"/>
        </w:tc>
        <w:tc>
          <w:tcPr>
            <w:tcW w:w="2693" w:type="dxa"/>
          </w:tcPr>
          <w:p w:rsidR="000E7CED" w:rsidRPr="00822ED7" w:rsidRDefault="000E7CED" w:rsidP="000E7CED"/>
        </w:tc>
        <w:tc>
          <w:tcPr>
            <w:tcW w:w="1843" w:type="dxa"/>
          </w:tcPr>
          <w:p w:rsidR="000E7CED" w:rsidRPr="00822ED7" w:rsidRDefault="000E7CED" w:rsidP="000E7CED"/>
        </w:tc>
        <w:tc>
          <w:tcPr>
            <w:tcW w:w="3118" w:type="dxa"/>
          </w:tcPr>
          <w:p w:rsidR="000E7CED" w:rsidRPr="00822ED7" w:rsidRDefault="000E7CED" w:rsidP="000E7CED"/>
        </w:tc>
      </w:tr>
      <w:tr w:rsidR="000E7CED" w:rsidRPr="000A723D" w:rsidTr="00BE7361">
        <w:tc>
          <w:tcPr>
            <w:tcW w:w="1134" w:type="dxa"/>
          </w:tcPr>
          <w:p w:rsidR="000E7CED" w:rsidRDefault="000E7CED" w:rsidP="000E7CED">
            <w:permStart w:id="1455375456" w:edGrp="everyone" w:colFirst="1" w:colLast="1"/>
            <w:permStart w:id="1161441050" w:edGrp="everyone" w:colFirst="2" w:colLast="2"/>
            <w:permStart w:id="376311518" w:edGrp="everyone" w:colFirst="3" w:colLast="3"/>
            <w:permStart w:id="814560570" w:edGrp="everyone" w:colFirst="4" w:colLast="4"/>
            <w:permStart w:id="1600997499" w:edGrp="everyone" w:colFirst="5" w:colLast="5"/>
            <w:permEnd w:id="1101552494"/>
            <w:permEnd w:id="2061467459"/>
            <w:permEnd w:id="1743454747"/>
            <w:permEnd w:id="1454601068"/>
            <w:permEnd w:id="1258645339"/>
            <w:r>
              <w:t>82</w:t>
            </w:r>
          </w:p>
        </w:tc>
        <w:tc>
          <w:tcPr>
            <w:tcW w:w="2694" w:type="dxa"/>
          </w:tcPr>
          <w:p w:rsidR="000E7CED" w:rsidRPr="00822ED7" w:rsidRDefault="000E7CED" w:rsidP="000E7CED"/>
        </w:tc>
        <w:tc>
          <w:tcPr>
            <w:tcW w:w="2693" w:type="dxa"/>
          </w:tcPr>
          <w:p w:rsidR="000E7CED" w:rsidRPr="00822ED7" w:rsidRDefault="000E7CED" w:rsidP="000E7CED"/>
        </w:tc>
        <w:tc>
          <w:tcPr>
            <w:tcW w:w="2693" w:type="dxa"/>
          </w:tcPr>
          <w:p w:rsidR="000E7CED" w:rsidRPr="00822ED7" w:rsidRDefault="000E7CED" w:rsidP="000E7CED"/>
        </w:tc>
        <w:tc>
          <w:tcPr>
            <w:tcW w:w="1843" w:type="dxa"/>
          </w:tcPr>
          <w:p w:rsidR="000E7CED" w:rsidRPr="00822ED7" w:rsidRDefault="000E7CED" w:rsidP="000E7CED"/>
        </w:tc>
        <w:tc>
          <w:tcPr>
            <w:tcW w:w="3118" w:type="dxa"/>
          </w:tcPr>
          <w:p w:rsidR="000E7CED" w:rsidRPr="00822ED7" w:rsidRDefault="000E7CED" w:rsidP="000E7CED"/>
        </w:tc>
      </w:tr>
      <w:tr w:rsidR="000E7CED" w:rsidRPr="000A723D" w:rsidTr="00BE7361">
        <w:tc>
          <w:tcPr>
            <w:tcW w:w="1134" w:type="dxa"/>
          </w:tcPr>
          <w:p w:rsidR="000E7CED" w:rsidRDefault="000E7CED" w:rsidP="000E7CED">
            <w:permStart w:id="1159861754" w:edGrp="everyone" w:colFirst="1" w:colLast="1"/>
            <w:permStart w:id="1828221985" w:edGrp="everyone" w:colFirst="2" w:colLast="2"/>
            <w:permStart w:id="43722190" w:edGrp="everyone" w:colFirst="3" w:colLast="3"/>
            <w:permStart w:id="380834413" w:edGrp="everyone" w:colFirst="4" w:colLast="4"/>
            <w:permStart w:id="1823736300" w:edGrp="everyone" w:colFirst="5" w:colLast="5"/>
            <w:permEnd w:id="1455375456"/>
            <w:permEnd w:id="1161441050"/>
            <w:permEnd w:id="376311518"/>
            <w:permEnd w:id="814560570"/>
            <w:permEnd w:id="1600997499"/>
            <w:r>
              <w:t>83</w:t>
            </w:r>
          </w:p>
        </w:tc>
        <w:tc>
          <w:tcPr>
            <w:tcW w:w="2694" w:type="dxa"/>
          </w:tcPr>
          <w:p w:rsidR="000E7CED" w:rsidRPr="00822ED7" w:rsidRDefault="000E7CED" w:rsidP="000E7CED"/>
        </w:tc>
        <w:tc>
          <w:tcPr>
            <w:tcW w:w="2693" w:type="dxa"/>
          </w:tcPr>
          <w:p w:rsidR="000E7CED" w:rsidRPr="00822ED7" w:rsidRDefault="000E7CED" w:rsidP="000E7CED"/>
        </w:tc>
        <w:tc>
          <w:tcPr>
            <w:tcW w:w="2693" w:type="dxa"/>
          </w:tcPr>
          <w:p w:rsidR="000E7CED" w:rsidRPr="00822ED7" w:rsidRDefault="000E7CED" w:rsidP="000E7CED"/>
        </w:tc>
        <w:tc>
          <w:tcPr>
            <w:tcW w:w="1843" w:type="dxa"/>
          </w:tcPr>
          <w:p w:rsidR="000E7CED" w:rsidRPr="00822ED7" w:rsidRDefault="000E7CED" w:rsidP="000E7CED"/>
        </w:tc>
        <w:tc>
          <w:tcPr>
            <w:tcW w:w="3118" w:type="dxa"/>
          </w:tcPr>
          <w:p w:rsidR="000E7CED" w:rsidRPr="00822ED7" w:rsidRDefault="000E7CED" w:rsidP="000E7CED"/>
        </w:tc>
      </w:tr>
      <w:tr w:rsidR="000E7CED" w:rsidRPr="000A723D" w:rsidTr="00BE7361">
        <w:tc>
          <w:tcPr>
            <w:tcW w:w="1134" w:type="dxa"/>
          </w:tcPr>
          <w:p w:rsidR="000E7CED" w:rsidRDefault="000E7CED" w:rsidP="000E7CED">
            <w:permStart w:id="242090731" w:edGrp="everyone" w:colFirst="1" w:colLast="1"/>
            <w:permStart w:id="545407524" w:edGrp="everyone" w:colFirst="2" w:colLast="2"/>
            <w:permStart w:id="1985111042" w:edGrp="everyone" w:colFirst="3" w:colLast="3"/>
            <w:permStart w:id="397477384" w:edGrp="everyone" w:colFirst="4" w:colLast="4"/>
            <w:permStart w:id="1649018548" w:edGrp="everyone" w:colFirst="5" w:colLast="5"/>
            <w:permEnd w:id="1159861754"/>
            <w:permEnd w:id="1828221985"/>
            <w:permEnd w:id="43722190"/>
            <w:permEnd w:id="380834413"/>
            <w:permEnd w:id="1823736300"/>
            <w:r>
              <w:t>84</w:t>
            </w:r>
          </w:p>
        </w:tc>
        <w:tc>
          <w:tcPr>
            <w:tcW w:w="2694" w:type="dxa"/>
          </w:tcPr>
          <w:p w:rsidR="000E7CED" w:rsidRPr="00822ED7" w:rsidRDefault="000E7CED" w:rsidP="000E7CED"/>
        </w:tc>
        <w:tc>
          <w:tcPr>
            <w:tcW w:w="2693" w:type="dxa"/>
          </w:tcPr>
          <w:p w:rsidR="000E7CED" w:rsidRPr="00822ED7" w:rsidRDefault="000E7CED" w:rsidP="000E7CED"/>
        </w:tc>
        <w:tc>
          <w:tcPr>
            <w:tcW w:w="2693" w:type="dxa"/>
          </w:tcPr>
          <w:p w:rsidR="000E7CED" w:rsidRPr="00822ED7" w:rsidRDefault="000E7CED" w:rsidP="000E7CED"/>
        </w:tc>
        <w:tc>
          <w:tcPr>
            <w:tcW w:w="1843" w:type="dxa"/>
          </w:tcPr>
          <w:p w:rsidR="000E7CED" w:rsidRPr="00822ED7" w:rsidRDefault="000E7CED" w:rsidP="000E7CED"/>
        </w:tc>
        <w:tc>
          <w:tcPr>
            <w:tcW w:w="3118" w:type="dxa"/>
          </w:tcPr>
          <w:p w:rsidR="000E7CED" w:rsidRPr="00822ED7" w:rsidRDefault="000E7CED" w:rsidP="000E7CED"/>
        </w:tc>
      </w:tr>
      <w:tr w:rsidR="000E7CED" w:rsidRPr="000A723D" w:rsidTr="00BE7361">
        <w:tc>
          <w:tcPr>
            <w:tcW w:w="1134" w:type="dxa"/>
          </w:tcPr>
          <w:p w:rsidR="000E7CED" w:rsidRDefault="000E7CED" w:rsidP="000E7CED">
            <w:permStart w:id="244807861" w:edGrp="everyone" w:colFirst="1" w:colLast="1"/>
            <w:permStart w:id="354113838" w:edGrp="everyone" w:colFirst="2" w:colLast="2"/>
            <w:permStart w:id="1112896647" w:edGrp="everyone" w:colFirst="3" w:colLast="3"/>
            <w:permStart w:id="2136041775" w:edGrp="everyone" w:colFirst="4" w:colLast="4"/>
            <w:permStart w:id="2110532330" w:edGrp="everyone" w:colFirst="5" w:colLast="5"/>
            <w:permEnd w:id="242090731"/>
            <w:permEnd w:id="545407524"/>
            <w:permEnd w:id="1985111042"/>
            <w:permEnd w:id="397477384"/>
            <w:permEnd w:id="1649018548"/>
            <w:r>
              <w:t>85</w:t>
            </w:r>
          </w:p>
        </w:tc>
        <w:tc>
          <w:tcPr>
            <w:tcW w:w="2694" w:type="dxa"/>
          </w:tcPr>
          <w:p w:rsidR="000E7CED" w:rsidRPr="00822ED7" w:rsidRDefault="000E7CED" w:rsidP="000E7CED"/>
        </w:tc>
        <w:tc>
          <w:tcPr>
            <w:tcW w:w="2693" w:type="dxa"/>
          </w:tcPr>
          <w:p w:rsidR="000E7CED" w:rsidRPr="00822ED7" w:rsidRDefault="000E7CED" w:rsidP="000E7CED"/>
        </w:tc>
        <w:tc>
          <w:tcPr>
            <w:tcW w:w="2693" w:type="dxa"/>
          </w:tcPr>
          <w:p w:rsidR="000E7CED" w:rsidRPr="00822ED7" w:rsidRDefault="000E7CED" w:rsidP="000E7CED"/>
        </w:tc>
        <w:tc>
          <w:tcPr>
            <w:tcW w:w="1843" w:type="dxa"/>
          </w:tcPr>
          <w:p w:rsidR="000E7CED" w:rsidRPr="00822ED7" w:rsidRDefault="000E7CED" w:rsidP="000E7CED"/>
        </w:tc>
        <w:tc>
          <w:tcPr>
            <w:tcW w:w="3118" w:type="dxa"/>
          </w:tcPr>
          <w:p w:rsidR="000E7CED" w:rsidRPr="00822ED7" w:rsidRDefault="000E7CED" w:rsidP="000E7CED"/>
        </w:tc>
      </w:tr>
      <w:permEnd w:id="244807861"/>
      <w:permEnd w:id="354113838"/>
      <w:permEnd w:id="1112896647"/>
      <w:permEnd w:id="2136041775"/>
      <w:permEnd w:id="2110532330"/>
      <w:tr w:rsidR="003B1FC2" w:rsidRPr="000A723D" w:rsidTr="003B1FC2">
        <w:tc>
          <w:tcPr>
            <w:tcW w:w="1134" w:type="dxa"/>
            <w:shd w:val="clear" w:color="auto" w:fill="F2F2F2" w:themeFill="background1" w:themeFillShade="F2"/>
          </w:tcPr>
          <w:p w:rsidR="003B1FC2" w:rsidRPr="003B1FC2" w:rsidRDefault="003B1FC2" w:rsidP="003B1FC2">
            <w:pPr>
              <w:pStyle w:val="T2TextauszeichnungA"/>
              <w:spacing w:before="0" w:after="0"/>
              <w:rPr>
                <w:color w:val="44546A" w:themeColor="text2"/>
              </w:rPr>
            </w:pPr>
            <w:r w:rsidRPr="003B1FC2">
              <w:rPr>
                <w:color w:val="44546A" w:themeColor="text2"/>
              </w:rPr>
              <w:lastRenderedPageBreak/>
              <w:t>Lfd. Nr.</w:t>
            </w:r>
          </w:p>
        </w:tc>
        <w:tc>
          <w:tcPr>
            <w:tcW w:w="2694" w:type="dxa"/>
          </w:tcPr>
          <w:p w:rsidR="003B1FC2" w:rsidRPr="003B1FC2" w:rsidRDefault="003B1FC2" w:rsidP="003B1FC2">
            <w:pPr>
              <w:pStyle w:val="T4TextauszeichnungB"/>
              <w:spacing w:before="0" w:after="0"/>
              <w:jc w:val="center"/>
              <w:rPr>
                <w:color w:val="44546A" w:themeColor="text2"/>
                <w:lang w:val="de-DE"/>
              </w:rPr>
            </w:pPr>
            <w:r w:rsidRPr="003B1FC2">
              <w:rPr>
                <w:color w:val="44546A" w:themeColor="text2"/>
                <w:lang w:val="de-DE"/>
              </w:rPr>
              <w:t>Patienten-ID aus dem PVS</w:t>
            </w:r>
          </w:p>
        </w:tc>
        <w:tc>
          <w:tcPr>
            <w:tcW w:w="2693" w:type="dxa"/>
          </w:tcPr>
          <w:p w:rsidR="003B1FC2" w:rsidRPr="003B1FC2" w:rsidRDefault="003B1FC2" w:rsidP="003B1FC2">
            <w:pPr>
              <w:pStyle w:val="T4TextauszeichnungB"/>
              <w:spacing w:before="0" w:after="0"/>
              <w:jc w:val="center"/>
              <w:rPr>
                <w:color w:val="44546A" w:themeColor="text2"/>
              </w:rPr>
            </w:pPr>
            <w:r w:rsidRPr="003B1FC2">
              <w:rPr>
                <w:color w:val="44546A" w:themeColor="text2"/>
              </w:rPr>
              <w:t>Datum der Kolposkopie</w:t>
            </w:r>
          </w:p>
        </w:tc>
        <w:tc>
          <w:tcPr>
            <w:tcW w:w="2693" w:type="dxa"/>
          </w:tcPr>
          <w:p w:rsidR="003B1FC2" w:rsidRPr="003B1FC2" w:rsidRDefault="003B1FC2" w:rsidP="003B1FC2">
            <w:pPr>
              <w:pStyle w:val="T4TextauszeichnungB"/>
              <w:spacing w:before="0" w:after="0"/>
              <w:jc w:val="center"/>
              <w:rPr>
                <w:color w:val="44546A" w:themeColor="text2"/>
              </w:rPr>
            </w:pPr>
            <w:r w:rsidRPr="003B1FC2">
              <w:rPr>
                <w:color w:val="44546A" w:themeColor="text2"/>
              </w:rPr>
              <w:t>Diagnosen</w:t>
            </w:r>
          </w:p>
        </w:tc>
        <w:tc>
          <w:tcPr>
            <w:tcW w:w="1843" w:type="dxa"/>
          </w:tcPr>
          <w:p w:rsidR="003B1FC2" w:rsidRPr="003B1FC2" w:rsidRDefault="003B1FC2" w:rsidP="003B1FC2">
            <w:pPr>
              <w:pStyle w:val="T4TextauszeichnungB"/>
              <w:spacing w:before="0" w:after="0"/>
              <w:jc w:val="center"/>
              <w:rPr>
                <w:color w:val="44546A" w:themeColor="text2"/>
              </w:rPr>
            </w:pPr>
            <w:r w:rsidRPr="003B1FC2">
              <w:rPr>
                <w:color w:val="44546A" w:themeColor="text2"/>
              </w:rPr>
              <w:t>Zytologie</w:t>
            </w:r>
          </w:p>
        </w:tc>
        <w:tc>
          <w:tcPr>
            <w:tcW w:w="3118" w:type="dxa"/>
          </w:tcPr>
          <w:p w:rsidR="003B1FC2" w:rsidRPr="003B1FC2" w:rsidRDefault="003B1FC2" w:rsidP="003B1FC2">
            <w:pPr>
              <w:pStyle w:val="T4TextauszeichnungB"/>
              <w:spacing w:before="0" w:after="0"/>
              <w:jc w:val="center"/>
              <w:rPr>
                <w:color w:val="44546A" w:themeColor="text2"/>
              </w:rPr>
            </w:pPr>
            <w:r w:rsidRPr="003B1FC2">
              <w:rPr>
                <w:color w:val="44546A" w:themeColor="text2"/>
              </w:rPr>
              <w:t>Histologisch gesicherter Befund</w:t>
            </w:r>
          </w:p>
        </w:tc>
      </w:tr>
      <w:tr w:rsidR="003B1FC2" w:rsidRPr="000A723D" w:rsidTr="00BE7361">
        <w:tc>
          <w:tcPr>
            <w:tcW w:w="1134" w:type="dxa"/>
          </w:tcPr>
          <w:p w:rsidR="003B1FC2" w:rsidRDefault="003B1FC2" w:rsidP="003B1FC2">
            <w:permStart w:id="1438797187" w:edGrp="everyone" w:colFirst="1" w:colLast="1"/>
            <w:permStart w:id="1873820708" w:edGrp="everyone" w:colFirst="2" w:colLast="2"/>
            <w:permStart w:id="1899171543" w:edGrp="everyone" w:colFirst="3" w:colLast="3"/>
            <w:permStart w:id="1038317760" w:edGrp="everyone" w:colFirst="4" w:colLast="4"/>
            <w:permStart w:id="1966825107" w:edGrp="everyone" w:colFirst="5" w:colLast="5"/>
            <w:r>
              <w:t>86</w:t>
            </w:r>
          </w:p>
        </w:tc>
        <w:tc>
          <w:tcPr>
            <w:tcW w:w="2694" w:type="dxa"/>
          </w:tcPr>
          <w:p w:rsidR="003B1FC2" w:rsidRPr="00822ED7" w:rsidRDefault="003B1FC2" w:rsidP="003B1FC2"/>
        </w:tc>
        <w:tc>
          <w:tcPr>
            <w:tcW w:w="2693" w:type="dxa"/>
          </w:tcPr>
          <w:p w:rsidR="003B1FC2" w:rsidRPr="00822ED7" w:rsidRDefault="003B1FC2" w:rsidP="003B1FC2"/>
        </w:tc>
        <w:tc>
          <w:tcPr>
            <w:tcW w:w="2693" w:type="dxa"/>
          </w:tcPr>
          <w:p w:rsidR="003B1FC2" w:rsidRPr="00822ED7" w:rsidRDefault="003B1FC2" w:rsidP="003B1FC2"/>
        </w:tc>
        <w:tc>
          <w:tcPr>
            <w:tcW w:w="1843" w:type="dxa"/>
          </w:tcPr>
          <w:p w:rsidR="003B1FC2" w:rsidRPr="00822ED7" w:rsidRDefault="003B1FC2" w:rsidP="003B1FC2"/>
        </w:tc>
        <w:tc>
          <w:tcPr>
            <w:tcW w:w="3118" w:type="dxa"/>
          </w:tcPr>
          <w:p w:rsidR="003B1FC2" w:rsidRPr="00822ED7" w:rsidRDefault="003B1FC2" w:rsidP="003B1FC2"/>
        </w:tc>
      </w:tr>
      <w:tr w:rsidR="003B1FC2" w:rsidRPr="000A723D" w:rsidTr="00BE7361">
        <w:tc>
          <w:tcPr>
            <w:tcW w:w="1134" w:type="dxa"/>
          </w:tcPr>
          <w:p w:rsidR="003B1FC2" w:rsidRDefault="003B1FC2" w:rsidP="003B1FC2">
            <w:permStart w:id="1571241079" w:edGrp="everyone" w:colFirst="1" w:colLast="1"/>
            <w:permStart w:id="87364755" w:edGrp="everyone" w:colFirst="2" w:colLast="2"/>
            <w:permStart w:id="1717788613" w:edGrp="everyone" w:colFirst="3" w:colLast="3"/>
            <w:permStart w:id="1482369635" w:edGrp="everyone" w:colFirst="4" w:colLast="4"/>
            <w:permStart w:id="987263688" w:edGrp="everyone" w:colFirst="5" w:colLast="5"/>
            <w:permEnd w:id="1438797187"/>
            <w:permEnd w:id="1873820708"/>
            <w:permEnd w:id="1899171543"/>
            <w:permEnd w:id="1038317760"/>
            <w:permEnd w:id="1966825107"/>
            <w:r>
              <w:t>87</w:t>
            </w:r>
          </w:p>
        </w:tc>
        <w:tc>
          <w:tcPr>
            <w:tcW w:w="2694" w:type="dxa"/>
          </w:tcPr>
          <w:p w:rsidR="003B1FC2" w:rsidRPr="00822ED7" w:rsidRDefault="003B1FC2" w:rsidP="003B1FC2"/>
        </w:tc>
        <w:tc>
          <w:tcPr>
            <w:tcW w:w="2693" w:type="dxa"/>
          </w:tcPr>
          <w:p w:rsidR="003B1FC2" w:rsidRPr="00822ED7" w:rsidRDefault="003B1FC2" w:rsidP="003B1FC2"/>
        </w:tc>
        <w:tc>
          <w:tcPr>
            <w:tcW w:w="2693" w:type="dxa"/>
          </w:tcPr>
          <w:p w:rsidR="003B1FC2" w:rsidRPr="00822ED7" w:rsidRDefault="003B1FC2" w:rsidP="003B1FC2"/>
        </w:tc>
        <w:tc>
          <w:tcPr>
            <w:tcW w:w="1843" w:type="dxa"/>
          </w:tcPr>
          <w:p w:rsidR="003B1FC2" w:rsidRPr="00822ED7" w:rsidRDefault="003B1FC2" w:rsidP="003B1FC2"/>
        </w:tc>
        <w:tc>
          <w:tcPr>
            <w:tcW w:w="3118" w:type="dxa"/>
          </w:tcPr>
          <w:p w:rsidR="003B1FC2" w:rsidRPr="00822ED7" w:rsidRDefault="003B1FC2" w:rsidP="003B1FC2"/>
        </w:tc>
      </w:tr>
      <w:tr w:rsidR="003B1FC2" w:rsidRPr="000A723D" w:rsidTr="00BE7361">
        <w:tc>
          <w:tcPr>
            <w:tcW w:w="1134" w:type="dxa"/>
          </w:tcPr>
          <w:p w:rsidR="003B1FC2" w:rsidRDefault="003B1FC2" w:rsidP="003B1FC2">
            <w:permStart w:id="2141727559" w:edGrp="everyone" w:colFirst="1" w:colLast="1"/>
            <w:permStart w:id="1886200986" w:edGrp="everyone" w:colFirst="2" w:colLast="2"/>
            <w:permStart w:id="2012177724" w:edGrp="everyone" w:colFirst="3" w:colLast="3"/>
            <w:permStart w:id="1725584018" w:edGrp="everyone" w:colFirst="4" w:colLast="4"/>
            <w:permStart w:id="1632830816" w:edGrp="everyone" w:colFirst="5" w:colLast="5"/>
            <w:permEnd w:id="1571241079"/>
            <w:permEnd w:id="87364755"/>
            <w:permEnd w:id="1717788613"/>
            <w:permEnd w:id="1482369635"/>
            <w:permEnd w:id="987263688"/>
            <w:r>
              <w:t>88</w:t>
            </w:r>
          </w:p>
        </w:tc>
        <w:tc>
          <w:tcPr>
            <w:tcW w:w="2694" w:type="dxa"/>
          </w:tcPr>
          <w:p w:rsidR="003B1FC2" w:rsidRPr="00822ED7" w:rsidRDefault="003B1FC2" w:rsidP="003B1FC2"/>
        </w:tc>
        <w:tc>
          <w:tcPr>
            <w:tcW w:w="2693" w:type="dxa"/>
          </w:tcPr>
          <w:p w:rsidR="003B1FC2" w:rsidRPr="00822ED7" w:rsidRDefault="003B1FC2" w:rsidP="003B1FC2"/>
        </w:tc>
        <w:tc>
          <w:tcPr>
            <w:tcW w:w="2693" w:type="dxa"/>
          </w:tcPr>
          <w:p w:rsidR="003B1FC2" w:rsidRPr="00822ED7" w:rsidRDefault="003B1FC2" w:rsidP="003B1FC2"/>
        </w:tc>
        <w:tc>
          <w:tcPr>
            <w:tcW w:w="1843" w:type="dxa"/>
          </w:tcPr>
          <w:p w:rsidR="003B1FC2" w:rsidRPr="00822ED7" w:rsidRDefault="003B1FC2" w:rsidP="003B1FC2"/>
        </w:tc>
        <w:tc>
          <w:tcPr>
            <w:tcW w:w="3118" w:type="dxa"/>
          </w:tcPr>
          <w:p w:rsidR="003B1FC2" w:rsidRPr="00822ED7" w:rsidRDefault="003B1FC2" w:rsidP="003B1FC2"/>
        </w:tc>
      </w:tr>
      <w:tr w:rsidR="003B1FC2" w:rsidRPr="000A723D" w:rsidTr="00BE7361">
        <w:tc>
          <w:tcPr>
            <w:tcW w:w="1134" w:type="dxa"/>
          </w:tcPr>
          <w:p w:rsidR="003B1FC2" w:rsidRDefault="003B1FC2" w:rsidP="003B1FC2">
            <w:permStart w:id="1849033807" w:edGrp="everyone" w:colFirst="1" w:colLast="1"/>
            <w:permStart w:id="1031891592" w:edGrp="everyone" w:colFirst="2" w:colLast="2"/>
            <w:permStart w:id="1099709245" w:edGrp="everyone" w:colFirst="3" w:colLast="3"/>
            <w:permStart w:id="2119129874" w:edGrp="everyone" w:colFirst="4" w:colLast="4"/>
            <w:permStart w:id="1005875655" w:edGrp="everyone" w:colFirst="5" w:colLast="5"/>
            <w:permEnd w:id="2141727559"/>
            <w:permEnd w:id="1886200986"/>
            <w:permEnd w:id="2012177724"/>
            <w:permEnd w:id="1725584018"/>
            <w:permEnd w:id="1632830816"/>
            <w:r>
              <w:t>89</w:t>
            </w:r>
          </w:p>
        </w:tc>
        <w:tc>
          <w:tcPr>
            <w:tcW w:w="2694" w:type="dxa"/>
          </w:tcPr>
          <w:p w:rsidR="003B1FC2" w:rsidRPr="00822ED7" w:rsidRDefault="003B1FC2" w:rsidP="003B1FC2"/>
        </w:tc>
        <w:tc>
          <w:tcPr>
            <w:tcW w:w="2693" w:type="dxa"/>
          </w:tcPr>
          <w:p w:rsidR="003B1FC2" w:rsidRPr="00822ED7" w:rsidRDefault="003B1FC2" w:rsidP="003B1FC2"/>
        </w:tc>
        <w:tc>
          <w:tcPr>
            <w:tcW w:w="2693" w:type="dxa"/>
          </w:tcPr>
          <w:p w:rsidR="003B1FC2" w:rsidRPr="00822ED7" w:rsidRDefault="003B1FC2" w:rsidP="003B1FC2"/>
        </w:tc>
        <w:tc>
          <w:tcPr>
            <w:tcW w:w="1843" w:type="dxa"/>
          </w:tcPr>
          <w:p w:rsidR="003B1FC2" w:rsidRPr="00822ED7" w:rsidRDefault="003B1FC2" w:rsidP="003B1FC2"/>
        </w:tc>
        <w:tc>
          <w:tcPr>
            <w:tcW w:w="3118" w:type="dxa"/>
          </w:tcPr>
          <w:p w:rsidR="003B1FC2" w:rsidRPr="00822ED7" w:rsidRDefault="003B1FC2" w:rsidP="003B1FC2"/>
        </w:tc>
      </w:tr>
      <w:tr w:rsidR="003B1FC2" w:rsidRPr="000A723D" w:rsidTr="003B1FC2">
        <w:tc>
          <w:tcPr>
            <w:tcW w:w="1134" w:type="dxa"/>
            <w:shd w:val="clear" w:color="auto" w:fill="auto"/>
          </w:tcPr>
          <w:p w:rsidR="003B1FC2" w:rsidRPr="003B1FC2" w:rsidRDefault="003B1FC2" w:rsidP="003B1FC2">
            <w:pPr>
              <w:pStyle w:val="T2TextauszeichnungA"/>
              <w:spacing w:before="0" w:after="0"/>
              <w:rPr>
                <w:b w:val="0"/>
              </w:rPr>
            </w:pPr>
            <w:permStart w:id="1362445795" w:edGrp="everyone" w:colFirst="1" w:colLast="1"/>
            <w:permStart w:id="1459828257" w:edGrp="everyone" w:colFirst="2" w:colLast="2"/>
            <w:permStart w:id="1441161030" w:edGrp="everyone" w:colFirst="3" w:colLast="3"/>
            <w:permStart w:id="1521360739" w:edGrp="everyone" w:colFirst="4" w:colLast="4"/>
            <w:permStart w:id="1087578171" w:edGrp="everyone" w:colFirst="5" w:colLast="5"/>
            <w:permEnd w:id="1849033807"/>
            <w:permEnd w:id="1031891592"/>
            <w:permEnd w:id="1099709245"/>
            <w:permEnd w:id="2119129874"/>
            <w:permEnd w:id="1005875655"/>
            <w:r w:rsidRPr="003B1FC2">
              <w:rPr>
                <w:b w:val="0"/>
                <w:color w:val="auto"/>
              </w:rPr>
              <w:t>90</w:t>
            </w:r>
          </w:p>
        </w:tc>
        <w:tc>
          <w:tcPr>
            <w:tcW w:w="2694" w:type="dxa"/>
          </w:tcPr>
          <w:p w:rsidR="003B1FC2" w:rsidRPr="002C0BA8" w:rsidRDefault="003B1FC2" w:rsidP="00740690">
            <w:pPr>
              <w:pStyle w:val="T4TextauszeichnungB"/>
              <w:spacing w:before="0" w:after="0"/>
              <w:rPr>
                <w:lang w:val="de-DE"/>
              </w:rPr>
            </w:pPr>
          </w:p>
        </w:tc>
        <w:tc>
          <w:tcPr>
            <w:tcW w:w="2693" w:type="dxa"/>
          </w:tcPr>
          <w:p w:rsidR="003B1FC2" w:rsidRPr="000A723D" w:rsidRDefault="003B1FC2" w:rsidP="00740690">
            <w:pPr>
              <w:pStyle w:val="T4TextauszeichnungB"/>
              <w:spacing w:before="0" w:after="0"/>
            </w:pPr>
          </w:p>
        </w:tc>
        <w:tc>
          <w:tcPr>
            <w:tcW w:w="2693" w:type="dxa"/>
          </w:tcPr>
          <w:p w:rsidR="003B1FC2" w:rsidRDefault="003B1FC2" w:rsidP="00740690">
            <w:pPr>
              <w:pStyle w:val="T4TextauszeichnungB"/>
              <w:spacing w:before="0" w:after="0"/>
            </w:pPr>
          </w:p>
        </w:tc>
        <w:tc>
          <w:tcPr>
            <w:tcW w:w="1843" w:type="dxa"/>
          </w:tcPr>
          <w:p w:rsidR="003B1FC2" w:rsidRDefault="003B1FC2" w:rsidP="00740690">
            <w:pPr>
              <w:pStyle w:val="T4TextauszeichnungB"/>
              <w:spacing w:before="0" w:after="0"/>
            </w:pPr>
          </w:p>
        </w:tc>
        <w:tc>
          <w:tcPr>
            <w:tcW w:w="3118" w:type="dxa"/>
          </w:tcPr>
          <w:p w:rsidR="003B1FC2" w:rsidRDefault="003B1FC2" w:rsidP="00740690">
            <w:pPr>
              <w:pStyle w:val="T4TextauszeichnungB"/>
              <w:spacing w:before="0" w:after="0"/>
            </w:pPr>
          </w:p>
        </w:tc>
      </w:tr>
      <w:tr w:rsidR="003B1FC2" w:rsidRPr="000A723D" w:rsidTr="00BE7361">
        <w:tc>
          <w:tcPr>
            <w:tcW w:w="1134" w:type="dxa"/>
          </w:tcPr>
          <w:p w:rsidR="003B1FC2" w:rsidRDefault="003B1FC2" w:rsidP="003B1FC2">
            <w:permStart w:id="1903961343" w:edGrp="everyone" w:colFirst="1" w:colLast="1"/>
            <w:permStart w:id="2070636617" w:edGrp="everyone" w:colFirst="2" w:colLast="2"/>
            <w:permStart w:id="1582039442" w:edGrp="everyone" w:colFirst="3" w:colLast="3"/>
            <w:permStart w:id="676422820" w:edGrp="everyone" w:colFirst="4" w:colLast="4"/>
            <w:permStart w:id="2117949959" w:edGrp="everyone" w:colFirst="5" w:colLast="5"/>
            <w:permEnd w:id="1362445795"/>
            <w:permEnd w:id="1459828257"/>
            <w:permEnd w:id="1441161030"/>
            <w:permEnd w:id="1521360739"/>
            <w:permEnd w:id="1087578171"/>
            <w:r>
              <w:t>91</w:t>
            </w:r>
          </w:p>
        </w:tc>
        <w:tc>
          <w:tcPr>
            <w:tcW w:w="2694" w:type="dxa"/>
          </w:tcPr>
          <w:p w:rsidR="003B1FC2" w:rsidRPr="00822ED7" w:rsidRDefault="003B1FC2" w:rsidP="003B1FC2"/>
        </w:tc>
        <w:tc>
          <w:tcPr>
            <w:tcW w:w="2693" w:type="dxa"/>
          </w:tcPr>
          <w:p w:rsidR="003B1FC2" w:rsidRPr="00822ED7" w:rsidRDefault="003B1FC2" w:rsidP="003B1FC2"/>
        </w:tc>
        <w:tc>
          <w:tcPr>
            <w:tcW w:w="2693" w:type="dxa"/>
          </w:tcPr>
          <w:p w:rsidR="003B1FC2" w:rsidRPr="00822ED7" w:rsidRDefault="003B1FC2" w:rsidP="003B1FC2"/>
        </w:tc>
        <w:tc>
          <w:tcPr>
            <w:tcW w:w="1843" w:type="dxa"/>
          </w:tcPr>
          <w:p w:rsidR="003B1FC2" w:rsidRPr="00822ED7" w:rsidRDefault="003B1FC2" w:rsidP="003B1FC2"/>
        </w:tc>
        <w:tc>
          <w:tcPr>
            <w:tcW w:w="3118" w:type="dxa"/>
          </w:tcPr>
          <w:p w:rsidR="003B1FC2" w:rsidRPr="00822ED7" w:rsidRDefault="003B1FC2" w:rsidP="003B1FC2"/>
        </w:tc>
      </w:tr>
      <w:tr w:rsidR="003B1FC2" w:rsidRPr="000A723D" w:rsidTr="00BE7361">
        <w:tc>
          <w:tcPr>
            <w:tcW w:w="1134" w:type="dxa"/>
          </w:tcPr>
          <w:p w:rsidR="003B1FC2" w:rsidRDefault="003B1FC2" w:rsidP="003B1FC2">
            <w:permStart w:id="1852911538" w:edGrp="everyone" w:colFirst="1" w:colLast="1"/>
            <w:permStart w:id="1434268156" w:edGrp="everyone" w:colFirst="2" w:colLast="2"/>
            <w:permStart w:id="1832152297" w:edGrp="everyone" w:colFirst="3" w:colLast="3"/>
            <w:permStart w:id="682173639" w:edGrp="everyone" w:colFirst="4" w:colLast="4"/>
            <w:permStart w:id="1537609113" w:edGrp="everyone" w:colFirst="5" w:colLast="5"/>
            <w:permEnd w:id="1903961343"/>
            <w:permEnd w:id="2070636617"/>
            <w:permEnd w:id="1582039442"/>
            <w:permEnd w:id="676422820"/>
            <w:permEnd w:id="2117949959"/>
            <w:r>
              <w:t>92</w:t>
            </w:r>
          </w:p>
        </w:tc>
        <w:tc>
          <w:tcPr>
            <w:tcW w:w="2694" w:type="dxa"/>
          </w:tcPr>
          <w:p w:rsidR="003B1FC2" w:rsidRPr="00822ED7" w:rsidRDefault="003B1FC2" w:rsidP="003B1FC2"/>
        </w:tc>
        <w:tc>
          <w:tcPr>
            <w:tcW w:w="2693" w:type="dxa"/>
          </w:tcPr>
          <w:p w:rsidR="003B1FC2" w:rsidRPr="00822ED7" w:rsidRDefault="003B1FC2" w:rsidP="003B1FC2"/>
        </w:tc>
        <w:tc>
          <w:tcPr>
            <w:tcW w:w="2693" w:type="dxa"/>
          </w:tcPr>
          <w:p w:rsidR="003B1FC2" w:rsidRPr="00822ED7" w:rsidRDefault="003B1FC2" w:rsidP="003B1FC2"/>
        </w:tc>
        <w:tc>
          <w:tcPr>
            <w:tcW w:w="1843" w:type="dxa"/>
          </w:tcPr>
          <w:p w:rsidR="003B1FC2" w:rsidRPr="00822ED7" w:rsidRDefault="003B1FC2" w:rsidP="003B1FC2"/>
        </w:tc>
        <w:tc>
          <w:tcPr>
            <w:tcW w:w="3118" w:type="dxa"/>
          </w:tcPr>
          <w:p w:rsidR="003B1FC2" w:rsidRPr="00822ED7" w:rsidRDefault="003B1FC2" w:rsidP="003B1FC2"/>
        </w:tc>
      </w:tr>
      <w:tr w:rsidR="003B1FC2" w:rsidRPr="000A723D" w:rsidTr="00BE7361">
        <w:tc>
          <w:tcPr>
            <w:tcW w:w="1134" w:type="dxa"/>
          </w:tcPr>
          <w:p w:rsidR="003B1FC2" w:rsidRDefault="003B1FC2" w:rsidP="003B1FC2">
            <w:permStart w:id="1540111839" w:edGrp="everyone" w:colFirst="1" w:colLast="1"/>
            <w:permStart w:id="1306286798" w:edGrp="everyone" w:colFirst="2" w:colLast="2"/>
            <w:permStart w:id="1824797524" w:edGrp="everyone" w:colFirst="3" w:colLast="3"/>
            <w:permStart w:id="973822999" w:edGrp="everyone" w:colFirst="4" w:colLast="4"/>
            <w:permStart w:id="254241188" w:edGrp="everyone" w:colFirst="5" w:colLast="5"/>
            <w:permEnd w:id="1852911538"/>
            <w:permEnd w:id="1434268156"/>
            <w:permEnd w:id="1832152297"/>
            <w:permEnd w:id="682173639"/>
            <w:permEnd w:id="1537609113"/>
            <w:r>
              <w:t>93</w:t>
            </w:r>
          </w:p>
        </w:tc>
        <w:tc>
          <w:tcPr>
            <w:tcW w:w="2694" w:type="dxa"/>
          </w:tcPr>
          <w:p w:rsidR="003B1FC2" w:rsidRPr="00822ED7" w:rsidRDefault="003B1FC2" w:rsidP="003B1FC2"/>
        </w:tc>
        <w:tc>
          <w:tcPr>
            <w:tcW w:w="2693" w:type="dxa"/>
          </w:tcPr>
          <w:p w:rsidR="003B1FC2" w:rsidRPr="00822ED7" w:rsidRDefault="003B1FC2" w:rsidP="003B1FC2"/>
        </w:tc>
        <w:tc>
          <w:tcPr>
            <w:tcW w:w="2693" w:type="dxa"/>
          </w:tcPr>
          <w:p w:rsidR="003B1FC2" w:rsidRPr="00822ED7" w:rsidRDefault="003B1FC2" w:rsidP="003B1FC2"/>
        </w:tc>
        <w:tc>
          <w:tcPr>
            <w:tcW w:w="1843" w:type="dxa"/>
          </w:tcPr>
          <w:p w:rsidR="003B1FC2" w:rsidRPr="00822ED7" w:rsidRDefault="003B1FC2" w:rsidP="003B1FC2"/>
        </w:tc>
        <w:tc>
          <w:tcPr>
            <w:tcW w:w="3118" w:type="dxa"/>
          </w:tcPr>
          <w:p w:rsidR="003B1FC2" w:rsidRPr="00822ED7" w:rsidRDefault="003B1FC2" w:rsidP="003B1FC2"/>
        </w:tc>
      </w:tr>
      <w:tr w:rsidR="003B1FC2" w:rsidRPr="000A723D" w:rsidTr="00BE7361">
        <w:tc>
          <w:tcPr>
            <w:tcW w:w="1134" w:type="dxa"/>
          </w:tcPr>
          <w:p w:rsidR="003B1FC2" w:rsidRDefault="003B1FC2" w:rsidP="003B1FC2">
            <w:permStart w:id="117667244" w:edGrp="everyone" w:colFirst="1" w:colLast="1"/>
            <w:permStart w:id="997074176" w:edGrp="everyone" w:colFirst="2" w:colLast="2"/>
            <w:permStart w:id="920795687" w:edGrp="everyone" w:colFirst="3" w:colLast="3"/>
            <w:permStart w:id="1300245498" w:edGrp="everyone" w:colFirst="4" w:colLast="4"/>
            <w:permStart w:id="1828683203" w:edGrp="everyone" w:colFirst="5" w:colLast="5"/>
            <w:permEnd w:id="1540111839"/>
            <w:permEnd w:id="1306286798"/>
            <w:permEnd w:id="1824797524"/>
            <w:permEnd w:id="973822999"/>
            <w:permEnd w:id="254241188"/>
            <w:r>
              <w:t>94</w:t>
            </w:r>
          </w:p>
        </w:tc>
        <w:tc>
          <w:tcPr>
            <w:tcW w:w="2694" w:type="dxa"/>
          </w:tcPr>
          <w:p w:rsidR="003B1FC2" w:rsidRPr="00822ED7" w:rsidRDefault="003B1FC2" w:rsidP="003B1FC2"/>
        </w:tc>
        <w:tc>
          <w:tcPr>
            <w:tcW w:w="2693" w:type="dxa"/>
          </w:tcPr>
          <w:p w:rsidR="003B1FC2" w:rsidRPr="00822ED7" w:rsidRDefault="003B1FC2" w:rsidP="003B1FC2"/>
        </w:tc>
        <w:tc>
          <w:tcPr>
            <w:tcW w:w="2693" w:type="dxa"/>
          </w:tcPr>
          <w:p w:rsidR="003B1FC2" w:rsidRPr="00822ED7" w:rsidRDefault="003B1FC2" w:rsidP="003B1FC2"/>
        </w:tc>
        <w:tc>
          <w:tcPr>
            <w:tcW w:w="1843" w:type="dxa"/>
          </w:tcPr>
          <w:p w:rsidR="003B1FC2" w:rsidRPr="00822ED7" w:rsidRDefault="003B1FC2" w:rsidP="003B1FC2"/>
        </w:tc>
        <w:tc>
          <w:tcPr>
            <w:tcW w:w="3118" w:type="dxa"/>
          </w:tcPr>
          <w:p w:rsidR="003B1FC2" w:rsidRPr="00822ED7" w:rsidRDefault="003B1FC2" w:rsidP="003B1FC2"/>
        </w:tc>
      </w:tr>
      <w:tr w:rsidR="003B1FC2" w:rsidRPr="000A723D" w:rsidTr="00BE7361">
        <w:tc>
          <w:tcPr>
            <w:tcW w:w="1134" w:type="dxa"/>
          </w:tcPr>
          <w:p w:rsidR="003B1FC2" w:rsidRDefault="003B1FC2" w:rsidP="003B1FC2">
            <w:permStart w:id="1337734759" w:edGrp="everyone" w:colFirst="1" w:colLast="1"/>
            <w:permStart w:id="622336238" w:edGrp="everyone" w:colFirst="2" w:colLast="2"/>
            <w:permStart w:id="1323454587" w:edGrp="everyone" w:colFirst="3" w:colLast="3"/>
            <w:permStart w:id="1466596742" w:edGrp="everyone" w:colFirst="4" w:colLast="4"/>
            <w:permStart w:id="308560843" w:edGrp="everyone" w:colFirst="5" w:colLast="5"/>
            <w:permEnd w:id="117667244"/>
            <w:permEnd w:id="997074176"/>
            <w:permEnd w:id="920795687"/>
            <w:permEnd w:id="1300245498"/>
            <w:permEnd w:id="1828683203"/>
            <w:r>
              <w:t>95</w:t>
            </w:r>
          </w:p>
        </w:tc>
        <w:tc>
          <w:tcPr>
            <w:tcW w:w="2694" w:type="dxa"/>
          </w:tcPr>
          <w:p w:rsidR="003B1FC2" w:rsidRPr="00822ED7" w:rsidRDefault="003B1FC2" w:rsidP="003B1FC2"/>
        </w:tc>
        <w:tc>
          <w:tcPr>
            <w:tcW w:w="2693" w:type="dxa"/>
          </w:tcPr>
          <w:p w:rsidR="003B1FC2" w:rsidRPr="00822ED7" w:rsidRDefault="003B1FC2" w:rsidP="003B1FC2"/>
        </w:tc>
        <w:tc>
          <w:tcPr>
            <w:tcW w:w="2693" w:type="dxa"/>
          </w:tcPr>
          <w:p w:rsidR="003B1FC2" w:rsidRPr="00822ED7" w:rsidRDefault="003B1FC2" w:rsidP="003B1FC2"/>
        </w:tc>
        <w:tc>
          <w:tcPr>
            <w:tcW w:w="1843" w:type="dxa"/>
          </w:tcPr>
          <w:p w:rsidR="003B1FC2" w:rsidRPr="00822ED7" w:rsidRDefault="003B1FC2" w:rsidP="003B1FC2"/>
        </w:tc>
        <w:tc>
          <w:tcPr>
            <w:tcW w:w="3118" w:type="dxa"/>
          </w:tcPr>
          <w:p w:rsidR="003B1FC2" w:rsidRPr="00822ED7" w:rsidRDefault="003B1FC2" w:rsidP="003B1FC2"/>
        </w:tc>
      </w:tr>
      <w:tr w:rsidR="003B1FC2" w:rsidRPr="000A723D" w:rsidTr="00BE7361">
        <w:tc>
          <w:tcPr>
            <w:tcW w:w="1134" w:type="dxa"/>
          </w:tcPr>
          <w:p w:rsidR="003B1FC2" w:rsidRDefault="003B1FC2" w:rsidP="003B1FC2">
            <w:permStart w:id="997009485" w:edGrp="everyone" w:colFirst="1" w:colLast="1"/>
            <w:permStart w:id="136934110" w:edGrp="everyone" w:colFirst="2" w:colLast="2"/>
            <w:permStart w:id="2121679128" w:edGrp="everyone" w:colFirst="3" w:colLast="3"/>
            <w:permStart w:id="1949317653" w:edGrp="everyone" w:colFirst="4" w:colLast="4"/>
            <w:permStart w:id="1663178084" w:edGrp="everyone" w:colFirst="5" w:colLast="5"/>
            <w:permEnd w:id="1337734759"/>
            <w:permEnd w:id="622336238"/>
            <w:permEnd w:id="1323454587"/>
            <w:permEnd w:id="1466596742"/>
            <w:permEnd w:id="308560843"/>
            <w:r>
              <w:t>96</w:t>
            </w:r>
          </w:p>
        </w:tc>
        <w:tc>
          <w:tcPr>
            <w:tcW w:w="2694" w:type="dxa"/>
          </w:tcPr>
          <w:p w:rsidR="003B1FC2" w:rsidRPr="00822ED7" w:rsidRDefault="003B1FC2" w:rsidP="003B1FC2"/>
        </w:tc>
        <w:tc>
          <w:tcPr>
            <w:tcW w:w="2693" w:type="dxa"/>
          </w:tcPr>
          <w:p w:rsidR="003B1FC2" w:rsidRPr="00822ED7" w:rsidRDefault="003B1FC2" w:rsidP="003B1FC2"/>
        </w:tc>
        <w:tc>
          <w:tcPr>
            <w:tcW w:w="2693" w:type="dxa"/>
          </w:tcPr>
          <w:p w:rsidR="003B1FC2" w:rsidRPr="00822ED7" w:rsidRDefault="003B1FC2" w:rsidP="003B1FC2"/>
        </w:tc>
        <w:tc>
          <w:tcPr>
            <w:tcW w:w="1843" w:type="dxa"/>
          </w:tcPr>
          <w:p w:rsidR="003B1FC2" w:rsidRPr="00822ED7" w:rsidRDefault="003B1FC2" w:rsidP="003B1FC2"/>
        </w:tc>
        <w:tc>
          <w:tcPr>
            <w:tcW w:w="3118" w:type="dxa"/>
          </w:tcPr>
          <w:p w:rsidR="003B1FC2" w:rsidRPr="00822ED7" w:rsidRDefault="003B1FC2" w:rsidP="003B1FC2"/>
        </w:tc>
      </w:tr>
      <w:tr w:rsidR="003B1FC2" w:rsidRPr="000A723D" w:rsidTr="00BE7361">
        <w:tc>
          <w:tcPr>
            <w:tcW w:w="1134" w:type="dxa"/>
          </w:tcPr>
          <w:p w:rsidR="003B1FC2" w:rsidRDefault="003B1FC2" w:rsidP="003B1FC2">
            <w:permStart w:id="2007983937" w:edGrp="everyone" w:colFirst="1" w:colLast="1"/>
            <w:permStart w:id="762664522" w:edGrp="everyone" w:colFirst="2" w:colLast="2"/>
            <w:permStart w:id="581963360" w:edGrp="everyone" w:colFirst="3" w:colLast="3"/>
            <w:permStart w:id="372730713" w:edGrp="everyone" w:colFirst="4" w:colLast="4"/>
            <w:permStart w:id="726818963" w:edGrp="everyone" w:colFirst="5" w:colLast="5"/>
            <w:permEnd w:id="997009485"/>
            <w:permEnd w:id="136934110"/>
            <w:permEnd w:id="2121679128"/>
            <w:permEnd w:id="1949317653"/>
            <w:permEnd w:id="1663178084"/>
            <w:r>
              <w:t>97</w:t>
            </w:r>
          </w:p>
        </w:tc>
        <w:tc>
          <w:tcPr>
            <w:tcW w:w="2694" w:type="dxa"/>
          </w:tcPr>
          <w:p w:rsidR="003B1FC2" w:rsidRPr="00822ED7" w:rsidRDefault="003B1FC2" w:rsidP="003B1FC2"/>
        </w:tc>
        <w:tc>
          <w:tcPr>
            <w:tcW w:w="2693" w:type="dxa"/>
          </w:tcPr>
          <w:p w:rsidR="003B1FC2" w:rsidRPr="00822ED7" w:rsidRDefault="003B1FC2" w:rsidP="003B1FC2"/>
        </w:tc>
        <w:tc>
          <w:tcPr>
            <w:tcW w:w="2693" w:type="dxa"/>
          </w:tcPr>
          <w:p w:rsidR="003B1FC2" w:rsidRPr="00822ED7" w:rsidRDefault="003B1FC2" w:rsidP="003B1FC2"/>
        </w:tc>
        <w:tc>
          <w:tcPr>
            <w:tcW w:w="1843" w:type="dxa"/>
          </w:tcPr>
          <w:p w:rsidR="003B1FC2" w:rsidRPr="00822ED7" w:rsidRDefault="003B1FC2" w:rsidP="003B1FC2"/>
        </w:tc>
        <w:tc>
          <w:tcPr>
            <w:tcW w:w="3118" w:type="dxa"/>
          </w:tcPr>
          <w:p w:rsidR="003B1FC2" w:rsidRPr="00822ED7" w:rsidRDefault="003B1FC2" w:rsidP="003B1FC2"/>
        </w:tc>
      </w:tr>
      <w:tr w:rsidR="003B1FC2" w:rsidRPr="000A723D" w:rsidTr="00BE7361">
        <w:tc>
          <w:tcPr>
            <w:tcW w:w="1134" w:type="dxa"/>
          </w:tcPr>
          <w:p w:rsidR="003B1FC2" w:rsidRDefault="003B1FC2" w:rsidP="003B1FC2">
            <w:permStart w:id="640233632" w:edGrp="everyone" w:colFirst="1" w:colLast="1"/>
            <w:permStart w:id="966007573" w:edGrp="everyone" w:colFirst="2" w:colLast="2"/>
            <w:permStart w:id="499259617" w:edGrp="everyone" w:colFirst="3" w:colLast="3"/>
            <w:permStart w:id="1667646096" w:edGrp="everyone" w:colFirst="4" w:colLast="4"/>
            <w:permStart w:id="478284166" w:edGrp="everyone" w:colFirst="5" w:colLast="5"/>
            <w:permEnd w:id="2007983937"/>
            <w:permEnd w:id="762664522"/>
            <w:permEnd w:id="581963360"/>
            <w:permEnd w:id="372730713"/>
            <w:permEnd w:id="726818963"/>
            <w:r>
              <w:t>98</w:t>
            </w:r>
          </w:p>
        </w:tc>
        <w:tc>
          <w:tcPr>
            <w:tcW w:w="2694" w:type="dxa"/>
          </w:tcPr>
          <w:p w:rsidR="003B1FC2" w:rsidRPr="00822ED7" w:rsidRDefault="003B1FC2" w:rsidP="003B1FC2"/>
        </w:tc>
        <w:tc>
          <w:tcPr>
            <w:tcW w:w="2693" w:type="dxa"/>
          </w:tcPr>
          <w:p w:rsidR="003B1FC2" w:rsidRPr="00822ED7" w:rsidRDefault="003B1FC2" w:rsidP="003B1FC2"/>
        </w:tc>
        <w:tc>
          <w:tcPr>
            <w:tcW w:w="2693" w:type="dxa"/>
          </w:tcPr>
          <w:p w:rsidR="003B1FC2" w:rsidRPr="00822ED7" w:rsidRDefault="003B1FC2" w:rsidP="003B1FC2"/>
        </w:tc>
        <w:tc>
          <w:tcPr>
            <w:tcW w:w="1843" w:type="dxa"/>
          </w:tcPr>
          <w:p w:rsidR="003B1FC2" w:rsidRPr="00822ED7" w:rsidRDefault="003B1FC2" w:rsidP="003B1FC2"/>
        </w:tc>
        <w:tc>
          <w:tcPr>
            <w:tcW w:w="3118" w:type="dxa"/>
          </w:tcPr>
          <w:p w:rsidR="003B1FC2" w:rsidRPr="00822ED7" w:rsidRDefault="003B1FC2" w:rsidP="003B1FC2"/>
        </w:tc>
      </w:tr>
      <w:tr w:rsidR="003B1FC2" w:rsidRPr="000A723D" w:rsidTr="00BE7361">
        <w:tc>
          <w:tcPr>
            <w:tcW w:w="1134" w:type="dxa"/>
          </w:tcPr>
          <w:p w:rsidR="003B1FC2" w:rsidRDefault="003B1FC2" w:rsidP="003B1FC2">
            <w:permStart w:id="1489393708" w:edGrp="everyone" w:colFirst="1" w:colLast="1"/>
            <w:permStart w:id="2072272801" w:edGrp="everyone" w:colFirst="2" w:colLast="2"/>
            <w:permStart w:id="492061177" w:edGrp="everyone" w:colFirst="3" w:colLast="3"/>
            <w:permStart w:id="1855147002" w:edGrp="everyone" w:colFirst="4" w:colLast="4"/>
            <w:permStart w:id="137320286" w:edGrp="everyone" w:colFirst="5" w:colLast="5"/>
            <w:permEnd w:id="640233632"/>
            <w:permEnd w:id="966007573"/>
            <w:permEnd w:id="499259617"/>
            <w:permEnd w:id="1667646096"/>
            <w:permEnd w:id="478284166"/>
            <w:r>
              <w:t>99</w:t>
            </w:r>
          </w:p>
        </w:tc>
        <w:tc>
          <w:tcPr>
            <w:tcW w:w="2694" w:type="dxa"/>
          </w:tcPr>
          <w:p w:rsidR="003B1FC2" w:rsidRPr="00822ED7" w:rsidRDefault="003B1FC2" w:rsidP="003B1FC2"/>
        </w:tc>
        <w:tc>
          <w:tcPr>
            <w:tcW w:w="2693" w:type="dxa"/>
          </w:tcPr>
          <w:p w:rsidR="003B1FC2" w:rsidRPr="00822ED7" w:rsidRDefault="003B1FC2" w:rsidP="003B1FC2"/>
        </w:tc>
        <w:tc>
          <w:tcPr>
            <w:tcW w:w="2693" w:type="dxa"/>
          </w:tcPr>
          <w:p w:rsidR="003B1FC2" w:rsidRPr="00822ED7" w:rsidRDefault="003B1FC2" w:rsidP="003B1FC2"/>
        </w:tc>
        <w:tc>
          <w:tcPr>
            <w:tcW w:w="1843" w:type="dxa"/>
          </w:tcPr>
          <w:p w:rsidR="003B1FC2" w:rsidRPr="00822ED7" w:rsidRDefault="003B1FC2" w:rsidP="003B1FC2"/>
        </w:tc>
        <w:tc>
          <w:tcPr>
            <w:tcW w:w="3118" w:type="dxa"/>
          </w:tcPr>
          <w:p w:rsidR="003B1FC2" w:rsidRPr="00822ED7" w:rsidRDefault="003B1FC2" w:rsidP="003B1FC2"/>
        </w:tc>
      </w:tr>
      <w:tr w:rsidR="003B1FC2" w:rsidRPr="000A723D" w:rsidTr="00BE7361">
        <w:tc>
          <w:tcPr>
            <w:tcW w:w="1134" w:type="dxa"/>
          </w:tcPr>
          <w:p w:rsidR="003B1FC2" w:rsidRDefault="003B1FC2" w:rsidP="003B1FC2">
            <w:permStart w:id="1960521977" w:edGrp="everyone" w:colFirst="1" w:colLast="1"/>
            <w:permStart w:id="485378530" w:edGrp="everyone" w:colFirst="2" w:colLast="2"/>
            <w:permStart w:id="1588861481" w:edGrp="everyone" w:colFirst="3" w:colLast="3"/>
            <w:permStart w:id="109732209" w:edGrp="everyone" w:colFirst="4" w:colLast="4"/>
            <w:permStart w:id="1083572878" w:edGrp="everyone" w:colFirst="5" w:colLast="5"/>
            <w:permEnd w:id="1489393708"/>
            <w:permEnd w:id="2072272801"/>
            <w:permEnd w:id="492061177"/>
            <w:permEnd w:id="1855147002"/>
            <w:permEnd w:id="137320286"/>
            <w:r>
              <w:t>100</w:t>
            </w:r>
          </w:p>
        </w:tc>
        <w:tc>
          <w:tcPr>
            <w:tcW w:w="2694" w:type="dxa"/>
          </w:tcPr>
          <w:p w:rsidR="003B1FC2" w:rsidRPr="00822ED7" w:rsidRDefault="003B1FC2" w:rsidP="003B1FC2"/>
        </w:tc>
        <w:tc>
          <w:tcPr>
            <w:tcW w:w="2693" w:type="dxa"/>
          </w:tcPr>
          <w:p w:rsidR="003B1FC2" w:rsidRPr="00822ED7" w:rsidRDefault="003B1FC2" w:rsidP="003B1FC2"/>
        </w:tc>
        <w:tc>
          <w:tcPr>
            <w:tcW w:w="2693" w:type="dxa"/>
          </w:tcPr>
          <w:p w:rsidR="003B1FC2" w:rsidRPr="00822ED7" w:rsidRDefault="003B1FC2" w:rsidP="003B1FC2"/>
        </w:tc>
        <w:tc>
          <w:tcPr>
            <w:tcW w:w="1843" w:type="dxa"/>
          </w:tcPr>
          <w:p w:rsidR="003B1FC2" w:rsidRPr="00822ED7" w:rsidRDefault="003B1FC2" w:rsidP="003B1FC2"/>
        </w:tc>
        <w:tc>
          <w:tcPr>
            <w:tcW w:w="3118" w:type="dxa"/>
          </w:tcPr>
          <w:p w:rsidR="003B1FC2" w:rsidRPr="00822ED7" w:rsidRDefault="003B1FC2" w:rsidP="003B1FC2"/>
        </w:tc>
      </w:tr>
      <w:permEnd w:id="1960521977"/>
      <w:permEnd w:id="485378530"/>
      <w:permEnd w:id="1588861481"/>
      <w:permEnd w:id="109732209"/>
      <w:permEnd w:id="1083572878"/>
    </w:tbl>
    <w:p w:rsidR="00787D52" w:rsidRPr="002C0BA8" w:rsidRDefault="00787D52" w:rsidP="002C0BA8">
      <w:pPr>
        <w:spacing w:after="120" w:line="312" w:lineRule="auto"/>
        <w:rPr>
          <w:rFonts w:ascii="Arial" w:hAnsi="Arial" w:cs="Arial"/>
        </w:rPr>
      </w:pPr>
    </w:p>
    <w:sectPr w:rsidR="00787D52" w:rsidRPr="002C0BA8" w:rsidSect="00BE7361">
      <w:headerReference w:type="default" r:id="rId7"/>
      <w:footerReference w:type="default" r:id="rId8"/>
      <w:pgSz w:w="16838" w:h="11906" w:orient="landscape" w:code="9"/>
      <w:pgMar w:top="1985" w:right="1701" w:bottom="1418" w:left="1134" w:header="482"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BA8" w:rsidRDefault="002C0BA8" w:rsidP="002662E6">
      <w:r>
        <w:separator/>
      </w:r>
    </w:p>
  </w:endnote>
  <w:endnote w:type="continuationSeparator" w:id="0">
    <w:p w:rsidR="002C0BA8" w:rsidRDefault="002C0BA8" w:rsidP="00266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361" w:rsidRPr="00BE7361" w:rsidRDefault="00BE7361" w:rsidP="00BE7361">
    <w:pPr>
      <w:pStyle w:val="Fuzeile"/>
      <w:rPr>
        <w:rFonts w:cs="Arial"/>
        <w:sz w:val="18"/>
      </w:rPr>
    </w:pPr>
    <w:r w:rsidRPr="00BE7361">
      <w:rPr>
        <w:rFonts w:cs="Arial"/>
        <w:sz w:val="18"/>
      </w:rPr>
      <w:t xml:space="preserve">Seite </w:t>
    </w:r>
    <w:r w:rsidRPr="00BE7361">
      <w:rPr>
        <w:rFonts w:cs="Arial"/>
        <w:sz w:val="18"/>
      </w:rPr>
      <w:fldChar w:fldCharType="begin"/>
    </w:r>
    <w:r w:rsidRPr="00BE7361">
      <w:rPr>
        <w:rFonts w:cs="Arial"/>
        <w:sz w:val="18"/>
      </w:rPr>
      <w:instrText xml:space="preserve"> PAGE </w:instrText>
    </w:r>
    <w:r w:rsidRPr="00BE7361">
      <w:rPr>
        <w:rFonts w:cs="Arial"/>
        <w:sz w:val="18"/>
      </w:rPr>
      <w:fldChar w:fldCharType="separate"/>
    </w:r>
    <w:r w:rsidR="008C35FE">
      <w:rPr>
        <w:rFonts w:cs="Arial"/>
        <w:noProof/>
        <w:sz w:val="18"/>
      </w:rPr>
      <w:t>3</w:t>
    </w:r>
    <w:r w:rsidRPr="00BE7361">
      <w:rPr>
        <w:rFonts w:cs="Arial"/>
        <w:sz w:val="18"/>
      </w:rPr>
      <w:fldChar w:fldCharType="end"/>
    </w:r>
    <w:r w:rsidRPr="00BE7361">
      <w:rPr>
        <w:rFonts w:cs="Arial"/>
        <w:sz w:val="18"/>
      </w:rPr>
      <w:t xml:space="preserve"> von </w:t>
    </w:r>
    <w:r w:rsidRPr="00BE7361">
      <w:rPr>
        <w:rFonts w:cs="Arial"/>
        <w:sz w:val="18"/>
      </w:rPr>
      <w:fldChar w:fldCharType="begin"/>
    </w:r>
    <w:r w:rsidRPr="00BE7361">
      <w:rPr>
        <w:rFonts w:cs="Arial"/>
        <w:sz w:val="18"/>
      </w:rPr>
      <w:instrText xml:space="preserve"> NUMPAGES </w:instrText>
    </w:r>
    <w:r w:rsidRPr="00BE7361">
      <w:rPr>
        <w:rFonts w:cs="Arial"/>
        <w:sz w:val="18"/>
      </w:rPr>
      <w:fldChar w:fldCharType="separate"/>
    </w:r>
    <w:r w:rsidR="008C35FE">
      <w:rPr>
        <w:rFonts w:cs="Arial"/>
        <w:noProof/>
        <w:sz w:val="18"/>
      </w:rPr>
      <w:t>7</w:t>
    </w:r>
    <w:r w:rsidRPr="00BE7361">
      <w:rPr>
        <w:rFonts w:cs="Arial"/>
        <w:sz w:val="18"/>
      </w:rPr>
      <w:fldChar w:fldCharType="end"/>
    </w:r>
    <w:r>
      <w:rPr>
        <w:rFonts w:cs="Arial"/>
        <w:sz w:val="18"/>
      </w:rPr>
      <w:t xml:space="preserve">  /  K</w:t>
    </w:r>
    <w:r w:rsidRPr="00BE7361">
      <w:rPr>
        <w:rFonts w:cs="Arial"/>
        <w:sz w:val="18"/>
      </w:rPr>
      <w:t>V</w:t>
    </w:r>
    <w:r>
      <w:rPr>
        <w:rFonts w:cs="Arial"/>
        <w:sz w:val="18"/>
      </w:rPr>
      <w:t>B</w:t>
    </w:r>
    <w:r w:rsidRPr="00BE7361">
      <w:rPr>
        <w:rFonts w:cs="Arial"/>
        <w:sz w:val="18"/>
      </w:rPr>
      <w:t xml:space="preserve">  /  </w:t>
    </w:r>
    <w:sdt>
      <w:sdtPr>
        <w:rPr>
          <w:rFonts w:cs="Arial"/>
          <w:sz w:val="18"/>
        </w:rPr>
        <w:alias w:val="Haupthema"/>
        <w:tag w:val="Titel"/>
        <w:id w:val="560912734"/>
        <w:dataBinding w:prefixMappings="xmlns:ns0='http://purl.org/dc/elements/1.1/' xmlns:ns1='http://schemas.openxmlformats.org/package/2006/metadata/core-properties' " w:xpath="/ns1:coreProperties[1]/ns0:title[1]" w:storeItemID="{6C3C8BC8-F283-45AE-878A-BAB7291924A1}"/>
        <w:text/>
      </w:sdtPr>
      <w:sdtEndPr/>
      <w:sdtContent>
        <w:r>
          <w:rPr>
            <w:rFonts w:cs="Arial"/>
            <w:sz w:val="18"/>
          </w:rPr>
          <w:t>Abklärungskolposkopie</w:t>
        </w:r>
      </w:sdtContent>
    </w:sdt>
    <w:r>
      <w:rPr>
        <w:rFonts w:cs="Arial"/>
        <w:sz w:val="18"/>
      </w:rPr>
      <w:t xml:space="preserve"> </w:t>
    </w:r>
    <w:r w:rsidRPr="00BE7361">
      <w:rPr>
        <w:rFonts w:cs="Arial"/>
        <w:sz w:val="18"/>
      </w:rPr>
      <w:t xml:space="preserve"> </w:t>
    </w:r>
    <w:sdt>
      <w:sdtPr>
        <w:rPr>
          <w:rFonts w:cs="Arial"/>
          <w:sz w:val="18"/>
        </w:rPr>
        <w:alias w:val="XX. Monat Jahr"/>
        <w:tag w:val="Datum"/>
        <w:id w:val="1189865079"/>
        <w:showingPlcHdr/>
        <w:dataBinding w:prefixMappings="xmlns:ns0='http://schemas.microsoft.com/office/2006/coverPageProps' " w:xpath="/ns0:CoverPageProperties[1]/ns0:PublishDate[1]" w:storeItemID="{55AF091B-3C7A-41E3-B477-F2FDAA23CFDA}"/>
        <w:date w:fullDate="2019-04-12T00:00:00Z">
          <w:dateFormat w:val="d. MMMM yyyy"/>
          <w:lid w:val="de-DE"/>
          <w:storeMappedDataAs w:val="dateTime"/>
          <w:calendar w:val="gregorian"/>
        </w:date>
      </w:sdtPr>
      <w:sdtEndPr/>
      <w:sdtContent>
        <w:r>
          <w:rPr>
            <w:rFonts w:cs="Arial"/>
            <w:sz w:val="18"/>
          </w:rPr>
          <w:t xml:space="preserve">     </w:t>
        </w:r>
      </w:sdtContent>
    </w:sdt>
  </w:p>
  <w:p w:rsidR="002C0BA8" w:rsidRDefault="002C0BA8" w:rsidP="002C0BA8">
    <w:pPr>
      <w:pStyle w:val="Fuzeile"/>
      <w:rPr>
        <w:rFonts w:cs="Arial"/>
        <w:sz w:val="18"/>
      </w:rPr>
    </w:pPr>
  </w:p>
  <w:p w:rsidR="002C0BA8" w:rsidRPr="002C0BA8" w:rsidRDefault="002C0BA8">
    <w:pPr>
      <w:pStyle w:val="Fuzeile"/>
      <w:rPr>
        <w:rFonts w:ascii="Arial" w:hAnsi="Arial" w:cs="Arial"/>
        <w:sz w:val="18"/>
      </w:rPr>
    </w:pPr>
    <w:r>
      <w:rPr>
        <w:rFonts w:cs="Arial"/>
        <w:sz w:val="18"/>
      </w:rPr>
      <w:tab/>
    </w:r>
    <w:r>
      <w:rPr>
        <w:rFonts w:cs="Arial"/>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BA8" w:rsidRDefault="002C0BA8" w:rsidP="002662E6">
      <w:r>
        <w:separator/>
      </w:r>
    </w:p>
  </w:footnote>
  <w:footnote w:type="continuationSeparator" w:id="0">
    <w:p w:rsidR="002C0BA8" w:rsidRDefault="002C0BA8" w:rsidP="00266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BA8" w:rsidRPr="002C0BA8" w:rsidRDefault="002C0BA8" w:rsidP="002C0BA8">
    <w:pPr>
      <w:pStyle w:val="Kopfzeile"/>
      <w:ind w:right="1259"/>
      <w:jc w:val="right"/>
      <w:rPr>
        <w:rFonts w:ascii="Arial" w:hAnsi="Arial" w:cs="Arial"/>
        <w:sz w:val="18"/>
      </w:rPr>
    </w:pPr>
    <w:r>
      <w:rPr>
        <w:rFonts w:cs="Arial"/>
        <w:noProof/>
        <w:sz w:val="18"/>
        <w:lang w:eastAsia="de-DE"/>
      </w:rPr>
      <w:drawing>
        <wp:inline distT="0" distB="0" distL="0" distR="0">
          <wp:extent cx="1238250" cy="685800"/>
          <wp:effectExtent l="0" t="0" r="0" b="0"/>
          <wp:docPr id="1" name="Bild 1" descr="Q:\Programme\Dora\Anwendung\APPDATA\KVB_Grafik_Kopfzeil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Programme\Dora\Anwendung\APPDATA\KVB_Grafik_Kopfzeile.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x+wfHODuZisObg86oTbbRsPtfPk24NFmMaBLNkFqvzXCGjoPJWIf5hIDW5S25NObcTYQqNSWLp8H9DzLerVQg==" w:salt="fhwPvJWKC4iJByXmfL9bFA=="/>
  <w:defaultTabStop w:val="709"/>
  <w:autoHyphenation/>
  <w:hyphenationZone w:val="425"/>
  <w:doNotHyphenateCaps/>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A8"/>
    <w:rsid w:val="000027D2"/>
    <w:rsid w:val="000130AA"/>
    <w:rsid w:val="000220FB"/>
    <w:rsid w:val="0002599E"/>
    <w:rsid w:val="00034195"/>
    <w:rsid w:val="00063C50"/>
    <w:rsid w:val="00074734"/>
    <w:rsid w:val="000753CD"/>
    <w:rsid w:val="00091FA7"/>
    <w:rsid w:val="000935A0"/>
    <w:rsid w:val="000A4A30"/>
    <w:rsid w:val="000A4C67"/>
    <w:rsid w:val="000B4BC8"/>
    <w:rsid w:val="000B4F5A"/>
    <w:rsid w:val="000B5AFB"/>
    <w:rsid w:val="000C6EED"/>
    <w:rsid w:val="000C7AD4"/>
    <w:rsid w:val="000D1E5C"/>
    <w:rsid w:val="000D2BD6"/>
    <w:rsid w:val="000D6348"/>
    <w:rsid w:val="000E07A2"/>
    <w:rsid w:val="000E14AC"/>
    <w:rsid w:val="000E6146"/>
    <w:rsid w:val="000E7CED"/>
    <w:rsid w:val="000E7EE9"/>
    <w:rsid w:val="00115D9D"/>
    <w:rsid w:val="00121675"/>
    <w:rsid w:val="0012387D"/>
    <w:rsid w:val="00125D4E"/>
    <w:rsid w:val="0014436C"/>
    <w:rsid w:val="00146BA7"/>
    <w:rsid w:val="00152687"/>
    <w:rsid w:val="00156C73"/>
    <w:rsid w:val="00157B85"/>
    <w:rsid w:val="00157EF9"/>
    <w:rsid w:val="0016256B"/>
    <w:rsid w:val="00165F77"/>
    <w:rsid w:val="00171898"/>
    <w:rsid w:val="00174D9B"/>
    <w:rsid w:val="00180C37"/>
    <w:rsid w:val="001822EE"/>
    <w:rsid w:val="00185B1B"/>
    <w:rsid w:val="001A0A33"/>
    <w:rsid w:val="001A2A82"/>
    <w:rsid w:val="001B343F"/>
    <w:rsid w:val="001C175A"/>
    <w:rsid w:val="001C1772"/>
    <w:rsid w:val="001C1993"/>
    <w:rsid w:val="001C6258"/>
    <w:rsid w:val="001C6389"/>
    <w:rsid w:val="001D7A19"/>
    <w:rsid w:val="00203119"/>
    <w:rsid w:val="00217EB1"/>
    <w:rsid w:val="00222F57"/>
    <w:rsid w:val="00224487"/>
    <w:rsid w:val="00226EB8"/>
    <w:rsid w:val="00232400"/>
    <w:rsid w:val="0024294A"/>
    <w:rsid w:val="002600EB"/>
    <w:rsid w:val="002616AE"/>
    <w:rsid w:val="0026578B"/>
    <w:rsid w:val="002662E6"/>
    <w:rsid w:val="00267CBB"/>
    <w:rsid w:val="002A106B"/>
    <w:rsid w:val="002C0BA8"/>
    <w:rsid w:val="002C0D1F"/>
    <w:rsid w:val="002C2344"/>
    <w:rsid w:val="002D36C4"/>
    <w:rsid w:val="002E2CF5"/>
    <w:rsid w:val="00312CC1"/>
    <w:rsid w:val="00321B2D"/>
    <w:rsid w:val="00322C68"/>
    <w:rsid w:val="003267F9"/>
    <w:rsid w:val="003327CE"/>
    <w:rsid w:val="00350333"/>
    <w:rsid w:val="00364D80"/>
    <w:rsid w:val="00367D54"/>
    <w:rsid w:val="003732C5"/>
    <w:rsid w:val="003770A7"/>
    <w:rsid w:val="00383F79"/>
    <w:rsid w:val="00396F97"/>
    <w:rsid w:val="00397547"/>
    <w:rsid w:val="003A2644"/>
    <w:rsid w:val="003A5677"/>
    <w:rsid w:val="003B1FC2"/>
    <w:rsid w:val="003B430F"/>
    <w:rsid w:val="003D6BC5"/>
    <w:rsid w:val="003D7175"/>
    <w:rsid w:val="003E0EBF"/>
    <w:rsid w:val="003E2300"/>
    <w:rsid w:val="003E4114"/>
    <w:rsid w:val="003E497A"/>
    <w:rsid w:val="003F5885"/>
    <w:rsid w:val="003F73FC"/>
    <w:rsid w:val="00414055"/>
    <w:rsid w:val="00422C95"/>
    <w:rsid w:val="004237CF"/>
    <w:rsid w:val="0042476C"/>
    <w:rsid w:val="004312F8"/>
    <w:rsid w:val="00435756"/>
    <w:rsid w:val="00453947"/>
    <w:rsid w:val="00460146"/>
    <w:rsid w:val="0046039F"/>
    <w:rsid w:val="00473F94"/>
    <w:rsid w:val="004839AB"/>
    <w:rsid w:val="0048502A"/>
    <w:rsid w:val="0049409F"/>
    <w:rsid w:val="00497627"/>
    <w:rsid w:val="004A1FB1"/>
    <w:rsid w:val="004B6E80"/>
    <w:rsid w:val="004C588A"/>
    <w:rsid w:val="004E55ED"/>
    <w:rsid w:val="004E6E65"/>
    <w:rsid w:val="004F14E2"/>
    <w:rsid w:val="004F45C4"/>
    <w:rsid w:val="004F4E22"/>
    <w:rsid w:val="005016D8"/>
    <w:rsid w:val="0052638F"/>
    <w:rsid w:val="00542AA4"/>
    <w:rsid w:val="00563380"/>
    <w:rsid w:val="00564E68"/>
    <w:rsid w:val="00571EE0"/>
    <w:rsid w:val="00586E8F"/>
    <w:rsid w:val="005877B4"/>
    <w:rsid w:val="00591056"/>
    <w:rsid w:val="00591D69"/>
    <w:rsid w:val="00594B50"/>
    <w:rsid w:val="00596FB4"/>
    <w:rsid w:val="005A3832"/>
    <w:rsid w:val="005B3A3C"/>
    <w:rsid w:val="005B4790"/>
    <w:rsid w:val="005B52E6"/>
    <w:rsid w:val="005B5BC7"/>
    <w:rsid w:val="005C03B0"/>
    <w:rsid w:val="005C62C5"/>
    <w:rsid w:val="005D06DE"/>
    <w:rsid w:val="005F23E9"/>
    <w:rsid w:val="00601C6A"/>
    <w:rsid w:val="006030D0"/>
    <w:rsid w:val="00603B65"/>
    <w:rsid w:val="0060575F"/>
    <w:rsid w:val="00631A5E"/>
    <w:rsid w:val="00657A3A"/>
    <w:rsid w:val="00664FAF"/>
    <w:rsid w:val="00670BC8"/>
    <w:rsid w:val="006737FE"/>
    <w:rsid w:val="006810F0"/>
    <w:rsid w:val="00682E6A"/>
    <w:rsid w:val="006840D2"/>
    <w:rsid w:val="00690C27"/>
    <w:rsid w:val="00695ACD"/>
    <w:rsid w:val="006B00EF"/>
    <w:rsid w:val="006C70FC"/>
    <w:rsid w:val="006D3B07"/>
    <w:rsid w:val="006E020E"/>
    <w:rsid w:val="006E7F78"/>
    <w:rsid w:val="007020BA"/>
    <w:rsid w:val="00711560"/>
    <w:rsid w:val="00712110"/>
    <w:rsid w:val="00715DB8"/>
    <w:rsid w:val="00715FA7"/>
    <w:rsid w:val="00724315"/>
    <w:rsid w:val="007267C8"/>
    <w:rsid w:val="00736D79"/>
    <w:rsid w:val="00740690"/>
    <w:rsid w:val="00750436"/>
    <w:rsid w:val="007632E1"/>
    <w:rsid w:val="0077150D"/>
    <w:rsid w:val="00773BB6"/>
    <w:rsid w:val="00783FEA"/>
    <w:rsid w:val="00787091"/>
    <w:rsid w:val="00787D52"/>
    <w:rsid w:val="007B723C"/>
    <w:rsid w:val="007C02EE"/>
    <w:rsid w:val="007C2E4F"/>
    <w:rsid w:val="007D6FA9"/>
    <w:rsid w:val="007E1A69"/>
    <w:rsid w:val="007F5B82"/>
    <w:rsid w:val="007F6FE1"/>
    <w:rsid w:val="00802EAC"/>
    <w:rsid w:val="00803BB7"/>
    <w:rsid w:val="00814186"/>
    <w:rsid w:val="0081631B"/>
    <w:rsid w:val="00841ED2"/>
    <w:rsid w:val="008429A0"/>
    <w:rsid w:val="00852F6C"/>
    <w:rsid w:val="00862B95"/>
    <w:rsid w:val="008911A2"/>
    <w:rsid w:val="008A2AA4"/>
    <w:rsid w:val="008B24B4"/>
    <w:rsid w:val="008B2E88"/>
    <w:rsid w:val="008B5591"/>
    <w:rsid w:val="008B59B0"/>
    <w:rsid w:val="008B666A"/>
    <w:rsid w:val="008C0780"/>
    <w:rsid w:val="008C35FE"/>
    <w:rsid w:val="008C45F9"/>
    <w:rsid w:val="008E0E73"/>
    <w:rsid w:val="008E3162"/>
    <w:rsid w:val="008E4944"/>
    <w:rsid w:val="008E6289"/>
    <w:rsid w:val="008E69C3"/>
    <w:rsid w:val="008F6B7D"/>
    <w:rsid w:val="0091492B"/>
    <w:rsid w:val="00930B89"/>
    <w:rsid w:val="00933E47"/>
    <w:rsid w:val="00946DFD"/>
    <w:rsid w:val="00972952"/>
    <w:rsid w:val="00975FC1"/>
    <w:rsid w:val="00984291"/>
    <w:rsid w:val="009856D6"/>
    <w:rsid w:val="00991B3F"/>
    <w:rsid w:val="009C113C"/>
    <w:rsid w:val="009C5474"/>
    <w:rsid w:val="009C5485"/>
    <w:rsid w:val="009D39E4"/>
    <w:rsid w:val="009D6F52"/>
    <w:rsid w:val="009E3471"/>
    <w:rsid w:val="009E40E1"/>
    <w:rsid w:val="009E4E9C"/>
    <w:rsid w:val="009F3EB2"/>
    <w:rsid w:val="00A071CA"/>
    <w:rsid w:val="00A17E6D"/>
    <w:rsid w:val="00A21D16"/>
    <w:rsid w:val="00A254AC"/>
    <w:rsid w:val="00A27080"/>
    <w:rsid w:val="00A37612"/>
    <w:rsid w:val="00A612B7"/>
    <w:rsid w:val="00A65AC8"/>
    <w:rsid w:val="00A931AF"/>
    <w:rsid w:val="00A956C7"/>
    <w:rsid w:val="00AA2D83"/>
    <w:rsid w:val="00AA5597"/>
    <w:rsid w:val="00AB3244"/>
    <w:rsid w:val="00AC2B39"/>
    <w:rsid w:val="00AC2CA8"/>
    <w:rsid w:val="00AC305E"/>
    <w:rsid w:val="00AD394C"/>
    <w:rsid w:val="00AD6868"/>
    <w:rsid w:val="00AE19EA"/>
    <w:rsid w:val="00AE5402"/>
    <w:rsid w:val="00AF4FDF"/>
    <w:rsid w:val="00B13360"/>
    <w:rsid w:val="00B344A9"/>
    <w:rsid w:val="00B4720C"/>
    <w:rsid w:val="00B8079F"/>
    <w:rsid w:val="00B8373A"/>
    <w:rsid w:val="00B91215"/>
    <w:rsid w:val="00B91CBD"/>
    <w:rsid w:val="00BA0BCB"/>
    <w:rsid w:val="00BB7F18"/>
    <w:rsid w:val="00BD642E"/>
    <w:rsid w:val="00BD6816"/>
    <w:rsid w:val="00BD6F3A"/>
    <w:rsid w:val="00BE17DB"/>
    <w:rsid w:val="00BE7185"/>
    <w:rsid w:val="00BE7361"/>
    <w:rsid w:val="00BF20CB"/>
    <w:rsid w:val="00C00992"/>
    <w:rsid w:val="00C0127D"/>
    <w:rsid w:val="00C12677"/>
    <w:rsid w:val="00C12C92"/>
    <w:rsid w:val="00C14D6C"/>
    <w:rsid w:val="00C23958"/>
    <w:rsid w:val="00C23A16"/>
    <w:rsid w:val="00C23F29"/>
    <w:rsid w:val="00C43350"/>
    <w:rsid w:val="00C574A3"/>
    <w:rsid w:val="00C6247A"/>
    <w:rsid w:val="00C6292E"/>
    <w:rsid w:val="00C6573E"/>
    <w:rsid w:val="00C65A1F"/>
    <w:rsid w:val="00C76940"/>
    <w:rsid w:val="00C92DF9"/>
    <w:rsid w:val="00C97065"/>
    <w:rsid w:val="00CD3E9E"/>
    <w:rsid w:val="00CD65E0"/>
    <w:rsid w:val="00CD6C7B"/>
    <w:rsid w:val="00CD756E"/>
    <w:rsid w:val="00CE519B"/>
    <w:rsid w:val="00CE6306"/>
    <w:rsid w:val="00CF3C2E"/>
    <w:rsid w:val="00CF6108"/>
    <w:rsid w:val="00CF7AED"/>
    <w:rsid w:val="00D000B4"/>
    <w:rsid w:val="00D113FE"/>
    <w:rsid w:val="00D20993"/>
    <w:rsid w:val="00D21BA7"/>
    <w:rsid w:val="00D30532"/>
    <w:rsid w:val="00D37F6E"/>
    <w:rsid w:val="00D46E09"/>
    <w:rsid w:val="00D63496"/>
    <w:rsid w:val="00D64B04"/>
    <w:rsid w:val="00D90A87"/>
    <w:rsid w:val="00D91A4C"/>
    <w:rsid w:val="00D91AD9"/>
    <w:rsid w:val="00D9625A"/>
    <w:rsid w:val="00DA5069"/>
    <w:rsid w:val="00DB4F05"/>
    <w:rsid w:val="00DD392E"/>
    <w:rsid w:val="00DD73C0"/>
    <w:rsid w:val="00DE236B"/>
    <w:rsid w:val="00DE4401"/>
    <w:rsid w:val="00DF6321"/>
    <w:rsid w:val="00DF7F5B"/>
    <w:rsid w:val="00E01CE5"/>
    <w:rsid w:val="00E0279B"/>
    <w:rsid w:val="00E17934"/>
    <w:rsid w:val="00E3279F"/>
    <w:rsid w:val="00E405D3"/>
    <w:rsid w:val="00E52D51"/>
    <w:rsid w:val="00E5325E"/>
    <w:rsid w:val="00E55F8C"/>
    <w:rsid w:val="00E6663A"/>
    <w:rsid w:val="00E82D66"/>
    <w:rsid w:val="00E87096"/>
    <w:rsid w:val="00E93285"/>
    <w:rsid w:val="00E968BE"/>
    <w:rsid w:val="00EA6072"/>
    <w:rsid w:val="00EB18FC"/>
    <w:rsid w:val="00EB52C5"/>
    <w:rsid w:val="00EC0C41"/>
    <w:rsid w:val="00EE1C4A"/>
    <w:rsid w:val="00EE25EA"/>
    <w:rsid w:val="00F050FF"/>
    <w:rsid w:val="00F05E94"/>
    <w:rsid w:val="00F126BC"/>
    <w:rsid w:val="00F22B47"/>
    <w:rsid w:val="00F243D0"/>
    <w:rsid w:val="00F27E7B"/>
    <w:rsid w:val="00F319E2"/>
    <w:rsid w:val="00F350EA"/>
    <w:rsid w:val="00F36316"/>
    <w:rsid w:val="00F3648D"/>
    <w:rsid w:val="00F47FD1"/>
    <w:rsid w:val="00F54173"/>
    <w:rsid w:val="00F5718F"/>
    <w:rsid w:val="00F65878"/>
    <w:rsid w:val="00F66C5D"/>
    <w:rsid w:val="00F82050"/>
    <w:rsid w:val="00FA462E"/>
    <w:rsid w:val="00FA4BA2"/>
    <w:rsid w:val="00FA6BDA"/>
    <w:rsid w:val="00FB0C93"/>
    <w:rsid w:val="00FB541E"/>
    <w:rsid w:val="00FC3436"/>
    <w:rsid w:val="00FD0A07"/>
    <w:rsid w:val="00FD0CB8"/>
    <w:rsid w:val="00FD1813"/>
    <w:rsid w:val="00FE4656"/>
    <w:rsid w:val="00FF03B1"/>
    <w:rsid w:val="00FF2EF8"/>
    <w:rsid w:val="00FF7D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40E94A8-365D-46CA-B9EE-A174DBAC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0BA8"/>
    <w:rPr>
      <w:rFonts w:ascii="Calibri" w:eastAsia="Calibri" w:hAnsi="Calibri"/>
      <w:sz w:val="22"/>
      <w:szCs w:val="22"/>
      <w:lang w:eastAsia="en-US"/>
    </w:rPr>
  </w:style>
  <w:style w:type="paragraph" w:styleId="berschrift1">
    <w:name w:val="heading 1"/>
    <w:basedOn w:val="Standard"/>
    <w:next w:val="Standard"/>
    <w:link w:val="berschrift1Zchn"/>
    <w:qFormat/>
    <w:rsid w:val="00A21D16"/>
    <w:pPr>
      <w:keepNext/>
      <w:keepLines/>
      <w:spacing w:before="240" w:after="60"/>
      <w:outlineLvl w:val="0"/>
    </w:pPr>
    <w:rPr>
      <w:rFonts w:eastAsia="Times New Roman"/>
      <w:b/>
      <w:sz w:val="32"/>
      <w:szCs w:val="32"/>
    </w:rPr>
  </w:style>
  <w:style w:type="paragraph" w:styleId="berschrift2">
    <w:name w:val="heading 2"/>
    <w:basedOn w:val="Standard"/>
    <w:next w:val="Standard"/>
    <w:link w:val="berschrift2Zchn"/>
    <w:qFormat/>
    <w:rsid w:val="000C7AD4"/>
    <w:pPr>
      <w:keepNext/>
      <w:keepLines/>
      <w:spacing w:before="240" w:after="60"/>
      <w:outlineLvl w:val="1"/>
    </w:pPr>
    <w:rPr>
      <w:rFonts w:eastAsia="Times New Roman"/>
      <w:b/>
      <w:i/>
      <w:sz w:val="28"/>
      <w:szCs w:val="26"/>
    </w:rPr>
  </w:style>
  <w:style w:type="paragraph" w:styleId="berschrift3">
    <w:name w:val="heading 3"/>
    <w:basedOn w:val="Standard"/>
    <w:next w:val="Standard"/>
    <w:link w:val="berschrift3Zchn"/>
    <w:qFormat/>
    <w:rsid w:val="000E7EE9"/>
    <w:pPr>
      <w:keepNext/>
      <w:keepLines/>
      <w:spacing w:before="240" w:after="60"/>
      <w:outlineLvl w:val="2"/>
    </w:pPr>
    <w:rPr>
      <w:rFonts w:eastAsia="Times New Roman"/>
      <w:b/>
      <w:sz w:val="2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62E6"/>
    <w:pPr>
      <w:tabs>
        <w:tab w:val="center" w:pos="4536"/>
        <w:tab w:val="right" w:pos="9072"/>
      </w:tabs>
    </w:pPr>
  </w:style>
  <w:style w:type="character" w:customStyle="1" w:styleId="KopfzeileZchn">
    <w:name w:val="Kopfzeile Zchn"/>
    <w:link w:val="Kopfzeile"/>
    <w:rsid w:val="002662E6"/>
    <w:rPr>
      <w:rFonts w:ascii="Arial" w:hAnsi="Arial"/>
      <w:sz w:val="22"/>
      <w:szCs w:val="22"/>
    </w:rPr>
  </w:style>
  <w:style w:type="paragraph" w:styleId="Fuzeile">
    <w:name w:val="footer"/>
    <w:basedOn w:val="Standard"/>
    <w:link w:val="FuzeileZchn"/>
    <w:rsid w:val="00DA5069"/>
    <w:pPr>
      <w:tabs>
        <w:tab w:val="center" w:pos="4536"/>
        <w:tab w:val="right" w:pos="9072"/>
      </w:tabs>
    </w:pPr>
  </w:style>
  <w:style w:type="character" w:customStyle="1" w:styleId="FuzeileZchn">
    <w:name w:val="Fußzeile Zchn"/>
    <w:link w:val="Fuzeile"/>
    <w:rsid w:val="00DA5069"/>
    <w:rPr>
      <w:rFonts w:ascii="Arial" w:hAnsi="Arial"/>
      <w:sz w:val="22"/>
      <w:szCs w:val="22"/>
    </w:rPr>
  </w:style>
  <w:style w:type="character" w:customStyle="1" w:styleId="berschrift1Zchn">
    <w:name w:val="Überschrift 1 Zchn"/>
    <w:link w:val="berschrift1"/>
    <w:rsid w:val="00A21D16"/>
    <w:rPr>
      <w:rFonts w:ascii="Arial" w:eastAsia="Times New Roman" w:hAnsi="Arial" w:cs="Times New Roman"/>
      <w:b/>
      <w:sz w:val="32"/>
      <w:szCs w:val="32"/>
    </w:rPr>
  </w:style>
  <w:style w:type="character" w:customStyle="1" w:styleId="berschrift2Zchn">
    <w:name w:val="Überschrift 2 Zchn"/>
    <w:link w:val="berschrift2"/>
    <w:rsid w:val="000C7AD4"/>
    <w:rPr>
      <w:rFonts w:eastAsia="Times New Roman" w:cs="Times New Roman"/>
      <w:b/>
      <w:i/>
      <w:sz w:val="28"/>
      <w:szCs w:val="26"/>
    </w:rPr>
  </w:style>
  <w:style w:type="character" w:customStyle="1" w:styleId="berschrift3Zchn">
    <w:name w:val="Überschrift 3 Zchn"/>
    <w:link w:val="berschrift3"/>
    <w:rsid w:val="000E7EE9"/>
    <w:rPr>
      <w:rFonts w:eastAsia="Times New Roman" w:cs="Times New Roman"/>
      <w:b/>
      <w:sz w:val="26"/>
      <w:szCs w:val="24"/>
    </w:rPr>
  </w:style>
  <w:style w:type="paragraph" w:customStyle="1" w:styleId="KBV-Standardtext">
    <w:name w:val="KBV-Standardtext"/>
    <w:basedOn w:val="Standard"/>
    <w:link w:val="KBV-StandardtextZchn"/>
    <w:uiPriority w:val="6"/>
    <w:qFormat/>
    <w:rsid w:val="002C0BA8"/>
    <w:pPr>
      <w:spacing w:before="130" w:after="130" w:line="235" w:lineRule="auto"/>
    </w:pPr>
  </w:style>
  <w:style w:type="paragraph" w:customStyle="1" w:styleId="H1berschrift17PTGB">
    <w:name w:val="H1 Überschrift 17PT GB"/>
    <w:basedOn w:val="Standard"/>
    <w:next w:val="KBV-Standardtext"/>
    <w:uiPriority w:val="10"/>
    <w:qFormat/>
    <w:rsid w:val="002C0BA8"/>
    <w:pPr>
      <w:keepNext/>
      <w:keepLines/>
      <w:spacing w:before="260" w:after="260" w:line="223" w:lineRule="auto"/>
      <w:outlineLvl w:val="0"/>
    </w:pPr>
    <w:rPr>
      <w:caps/>
      <w:color w:val="385C6B"/>
      <w:sz w:val="34"/>
      <w:szCs w:val="34"/>
    </w:rPr>
  </w:style>
  <w:style w:type="table" w:customStyle="1" w:styleId="KBVTabelle1">
    <w:name w:val="KBV // Tabelle 1"/>
    <w:basedOn w:val="NormaleTabelle"/>
    <w:uiPriority w:val="99"/>
    <w:rsid w:val="002C0BA8"/>
    <w:pPr>
      <w:spacing w:line="235" w:lineRule="auto"/>
    </w:pPr>
    <w:rPr>
      <w:rFonts w:ascii="Calibri" w:eastAsia="Calibri" w:hAnsi="Calibri"/>
      <w:sz w:val="22"/>
      <w:szCs w:val="22"/>
      <w:lang w:val="en-US" w:eastAsia="en-US"/>
    </w:rPr>
    <w:tblPr>
      <w:tblInd w:w="85" w:type="dxa"/>
      <w:tblBorders>
        <w:bottom w:val="single" w:sz="4" w:space="0" w:color="385C6B"/>
        <w:insideH w:val="single" w:sz="4" w:space="0" w:color="385C6B"/>
        <w:insideV w:val="single" w:sz="4" w:space="0" w:color="385C6B"/>
      </w:tblBorders>
      <w:tblCellMar>
        <w:top w:w="57" w:type="dxa"/>
        <w:left w:w="85" w:type="dxa"/>
        <w:bottom w:w="85" w:type="dxa"/>
        <w:right w:w="85" w:type="dxa"/>
      </w:tblCellMar>
    </w:tblPr>
    <w:tblStylePr w:type="firstRow">
      <w:rPr>
        <w:rFonts w:ascii="Calibri" w:hAnsi="Calibri"/>
        <w:b/>
        <w:color w:val="385C6B"/>
      </w:rPr>
      <w:tblPr/>
      <w:trPr>
        <w:tblHeader/>
      </w:trPr>
    </w:tblStylePr>
  </w:style>
  <w:style w:type="character" w:customStyle="1" w:styleId="KBV-StandardtextZchn">
    <w:name w:val="KBV-Standardtext Zchn"/>
    <w:link w:val="KBV-Standardtext"/>
    <w:uiPriority w:val="6"/>
    <w:rsid w:val="002C0BA8"/>
    <w:rPr>
      <w:rFonts w:ascii="Calibri" w:eastAsia="Calibri" w:hAnsi="Calibri"/>
      <w:sz w:val="22"/>
      <w:szCs w:val="22"/>
      <w:lang w:eastAsia="en-US"/>
    </w:rPr>
  </w:style>
  <w:style w:type="paragraph" w:customStyle="1" w:styleId="T2TextauszeichnungA">
    <w:name w:val="T2 Textauszeichnung A"/>
    <w:basedOn w:val="KBV-Standardtext"/>
    <w:link w:val="T2TextauszeichnungAZchn"/>
    <w:uiPriority w:val="14"/>
    <w:qFormat/>
    <w:rsid w:val="002C0BA8"/>
    <w:rPr>
      <w:b/>
      <w:color w:val="385C6B"/>
    </w:rPr>
  </w:style>
  <w:style w:type="paragraph" w:customStyle="1" w:styleId="T4TextauszeichnungB">
    <w:name w:val="T4 Textauszeichnung B"/>
    <w:basedOn w:val="KBV-Standardtext"/>
    <w:link w:val="T4TextauszeichnungBZchn"/>
    <w:uiPriority w:val="14"/>
    <w:qFormat/>
    <w:rsid w:val="002C0BA8"/>
    <w:rPr>
      <w:color w:val="385C6B"/>
    </w:rPr>
  </w:style>
  <w:style w:type="character" w:customStyle="1" w:styleId="T2TextauszeichnungAZchn">
    <w:name w:val="T2 Textauszeichnung A Zchn"/>
    <w:link w:val="T2TextauszeichnungA"/>
    <w:uiPriority w:val="14"/>
    <w:rsid w:val="002C0BA8"/>
    <w:rPr>
      <w:rFonts w:ascii="Calibri" w:eastAsia="Calibri" w:hAnsi="Calibri"/>
      <w:b/>
      <w:color w:val="385C6B"/>
      <w:sz w:val="22"/>
      <w:szCs w:val="22"/>
      <w:lang w:eastAsia="en-US"/>
    </w:rPr>
  </w:style>
  <w:style w:type="character" w:customStyle="1" w:styleId="T4TextauszeichnungBZchn">
    <w:name w:val="T4 Textauszeichnung B Zchn"/>
    <w:link w:val="T4TextauszeichnungB"/>
    <w:uiPriority w:val="14"/>
    <w:rsid w:val="002C0BA8"/>
    <w:rPr>
      <w:rFonts w:ascii="Calibri" w:eastAsia="Calibri" w:hAnsi="Calibri"/>
      <w:color w:val="385C6B"/>
      <w:sz w:val="22"/>
      <w:szCs w:val="22"/>
      <w:lang w:eastAsia="en-US"/>
    </w:rPr>
  </w:style>
  <w:style w:type="table" w:customStyle="1" w:styleId="KBVTabelle2">
    <w:name w:val="KBV // Tabelle 2"/>
    <w:basedOn w:val="NormaleTabelle"/>
    <w:uiPriority w:val="99"/>
    <w:rsid w:val="002C0BA8"/>
    <w:pPr>
      <w:spacing w:line="235" w:lineRule="auto"/>
    </w:pPr>
    <w:rPr>
      <w:rFonts w:ascii="Calibri" w:eastAsia="Calibri" w:hAnsi="Calibri"/>
      <w:sz w:val="22"/>
      <w:szCs w:val="22"/>
      <w:lang w:val="en-US" w:eastAsia="en-US"/>
    </w:rPr>
    <w:tblPr>
      <w:tblInd w:w="85" w:type="dxa"/>
      <w:tblBorders>
        <w:bottom w:val="single" w:sz="4" w:space="0" w:color="385C6B"/>
        <w:insideH w:val="single" w:sz="4" w:space="0" w:color="385C6B"/>
        <w:insideV w:val="single" w:sz="4" w:space="0" w:color="385C6B"/>
      </w:tblBorders>
      <w:tblCellMar>
        <w:top w:w="57" w:type="dxa"/>
        <w:left w:w="85" w:type="dxa"/>
        <w:bottom w:w="85" w:type="dxa"/>
        <w:right w:w="85" w:type="dxa"/>
      </w:tblCellMar>
    </w:tblPr>
    <w:tblStylePr w:type="firstRow">
      <w:rPr>
        <w:rFonts w:ascii="Calibri" w:hAnsi="Calibri"/>
        <w:b/>
        <w:caps/>
        <w:smallCaps w:val="0"/>
        <w:color w:val="FFFFFF"/>
      </w:rPr>
      <w:tblPr/>
      <w:trPr>
        <w:tblHeader/>
      </w:trPr>
      <w:tcPr>
        <w:shd w:val="clear" w:color="auto" w:fill="385C6B"/>
        <w:tcMar>
          <w:top w:w="17" w:type="dxa"/>
          <w:left w:w="85" w:type="dxa"/>
          <w:bottom w:w="17" w:type="dxa"/>
          <w:right w:w="85" w:type="dxa"/>
        </w:tcMar>
      </w:tcPr>
    </w:tblStylePr>
  </w:style>
  <w:style w:type="paragraph" w:styleId="StandardWeb">
    <w:name w:val="Normal (Web)"/>
    <w:basedOn w:val="Standard"/>
    <w:uiPriority w:val="99"/>
    <w:unhideWhenUsed/>
    <w:rsid w:val="008C35FE"/>
    <w:pPr>
      <w:spacing w:before="100" w:beforeAutospacing="1" w:after="100" w:afterAutospacing="1"/>
    </w:pPr>
    <w:rPr>
      <w:rFonts w:ascii="Times New Roman" w:eastAsiaTheme="minorEastAsia"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Q:\Programme\Dora\KVBVorlagen\Quer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87C48-4F82-4334-8227-826DB187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Querformat.dot</Template>
  <TotalTime>0</TotalTime>
  <Pages>7</Pages>
  <Words>308</Words>
  <Characters>2237</Characters>
  <Application>Microsoft Office Word</Application>
  <DocSecurity>8</DocSecurity>
  <Lines>18</Lines>
  <Paragraphs>5</Paragraphs>
  <ScaleCrop>false</ScaleCrop>
  <HeadingPairs>
    <vt:vector size="2" baseType="variant">
      <vt:variant>
        <vt:lpstr>Titel</vt:lpstr>
      </vt:variant>
      <vt:variant>
        <vt:i4>1</vt:i4>
      </vt:variant>
    </vt:vector>
  </HeadingPairs>
  <TitlesOfParts>
    <vt:vector size="1" baseType="lpstr">
      <vt:lpstr>Abklärungskolposkopie</vt:lpstr>
    </vt:vector>
  </TitlesOfParts>
  <Company>Kassenärztliche Vereinigung Bayern</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Abklärungskolposkopie</dc:title>
  <dc:subject/>
  <dc:creator>Fischer, Eva (KVB - München)</dc:creator>
  <cp:keywords/>
  <dc:description/>
  <cp:lastModifiedBy>Fischer, Eva (KVB - München)</cp:lastModifiedBy>
  <cp:revision>3</cp:revision>
  <dcterms:created xsi:type="dcterms:W3CDTF">2019-07-03T09:42:00Z</dcterms:created>
  <dcterms:modified xsi:type="dcterms:W3CDTF">2019-07-03T09:44:00Z</dcterms:modified>
</cp:coreProperties>
</file>