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C7" w:rsidRDefault="00071CC7" w:rsidP="00927B15">
      <w:pPr>
        <w:jc w:val="center"/>
        <w:rPr>
          <w:rFonts w:ascii="Arial" w:hAnsi="Arial" w:cs="Arial"/>
          <w:b/>
        </w:rPr>
      </w:pPr>
    </w:p>
    <w:p w:rsidR="00006E2F" w:rsidRDefault="00957827" w:rsidP="00006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Mustervorschlag</w:t>
      </w:r>
    </w:p>
    <w:p w:rsidR="00006E2F" w:rsidRDefault="00006E2F" w:rsidP="00927B15">
      <w:pPr>
        <w:jc w:val="center"/>
        <w:rPr>
          <w:rFonts w:ascii="Arial" w:hAnsi="Arial" w:cs="Arial"/>
          <w:b/>
        </w:rPr>
      </w:pPr>
    </w:p>
    <w:p w:rsidR="00071CC7" w:rsidRDefault="00071CC7" w:rsidP="00071C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Praxis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Pr="00224976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071CC7" w:rsidRDefault="00071CC7" w:rsidP="00927B15">
      <w:pPr>
        <w:jc w:val="center"/>
        <w:rPr>
          <w:rFonts w:ascii="Arial" w:hAnsi="Arial" w:cs="Arial"/>
          <w:b/>
        </w:rPr>
      </w:pPr>
    </w:p>
    <w:p w:rsidR="00637912" w:rsidRPr="00927B15" w:rsidRDefault="00F511FA" w:rsidP="00927B15">
      <w:pPr>
        <w:jc w:val="center"/>
        <w:rPr>
          <w:rFonts w:ascii="Arial" w:hAnsi="Arial" w:cs="Arial"/>
        </w:rPr>
      </w:pPr>
      <w:r w:rsidRPr="00927B15">
        <w:rPr>
          <w:rFonts w:ascii="Arial" w:hAnsi="Arial" w:cs="Arial"/>
          <w:b/>
        </w:rPr>
        <w:t>Bestandsverzeichnis Medizinprodukte</w:t>
      </w:r>
      <w:r w:rsidR="00224976">
        <w:rPr>
          <w:rFonts w:ascii="Arial" w:hAnsi="Arial" w:cs="Arial"/>
          <w:b/>
        </w:rPr>
        <w:t xml:space="preserve"> </w:t>
      </w:r>
      <w:r w:rsidRPr="00927B15">
        <w:rPr>
          <w:rFonts w:ascii="Arial" w:hAnsi="Arial" w:cs="Arial"/>
          <w:b/>
        </w:rPr>
        <w:br/>
      </w:r>
      <w:r w:rsidR="00C24BEE">
        <w:rPr>
          <w:rFonts w:ascii="Arial" w:hAnsi="Arial" w:cs="Arial"/>
        </w:rPr>
        <w:t>(gemäß § 13</w:t>
      </w:r>
      <w:r w:rsidRPr="00927B15">
        <w:rPr>
          <w:rFonts w:ascii="Arial" w:hAnsi="Arial" w:cs="Arial"/>
        </w:rPr>
        <w:t xml:space="preserve"> MPBetreibV)</w:t>
      </w:r>
    </w:p>
    <w:p w:rsidR="00F511FA" w:rsidRDefault="00F511FA">
      <w:pPr>
        <w:rPr>
          <w:rFonts w:ascii="Arial" w:hAnsi="Arial" w:cs="Arial"/>
        </w:rPr>
      </w:pPr>
    </w:p>
    <w:p w:rsidR="00F511FA" w:rsidRDefault="008A5436">
      <w:pPr>
        <w:rPr>
          <w:rFonts w:ascii="Arial" w:hAnsi="Arial" w:cs="Arial"/>
        </w:rPr>
      </w:pPr>
      <w:r>
        <w:rPr>
          <w:rFonts w:ascii="Arial" w:hAnsi="Arial" w:cs="Arial"/>
        </w:rPr>
        <w:t>Betriebsstätte:</w:t>
      </w:r>
      <w:r w:rsidR="00B0524A">
        <w:rPr>
          <w:rFonts w:ascii="Arial" w:hAnsi="Arial" w:cs="Arial"/>
        </w:rPr>
        <w:t xml:space="preserve"> </w:t>
      </w:r>
      <w:r w:rsidR="00B0524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0524A">
        <w:rPr>
          <w:rFonts w:ascii="Arial" w:hAnsi="Arial" w:cs="Arial"/>
        </w:rPr>
        <w:instrText xml:space="preserve"> FORMTEXT </w:instrText>
      </w:r>
      <w:r w:rsidR="0001393C" w:rsidRPr="00B0524A">
        <w:rPr>
          <w:rFonts w:ascii="Arial" w:hAnsi="Arial" w:cs="Arial"/>
        </w:rPr>
      </w:r>
      <w:r w:rsidR="00B0524A">
        <w:rPr>
          <w:rFonts w:ascii="Arial" w:hAnsi="Arial" w:cs="Arial"/>
        </w:rPr>
        <w:fldChar w:fldCharType="separate"/>
      </w:r>
      <w:r w:rsidR="00B0524A">
        <w:rPr>
          <w:rFonts w:ascii="Arial" w:hAnsi="Arial" w:cs="Arial"/>
          <w:noProof/>
        </w:rPr>
        <w:t> </w:t>
      </w:r>
      <w:r w:rsidR="00B0524A">
        <w:rPr>
          <w:rFonts w:ascii="Arial" w:hAnsi="Arial" w:cs="Arial"/>
          <w:noProof/>
        </w:rPr>
        <w:t> </w:t>
      </w:r>
      <w:r w:rsidR="00B0524A">
        <w:rPr>
          <w:rFonts w:ascii="Arial" w:hAnsi="Arial" w:cs="Arial"/>
          <w:noProof/>
        </w:rPr>
        <w:t> </w:t>
      </w:r>
      <w:r w:rsidR="00B0524A">
        <w:rPr>
          <w:rFonts w:ascii="Arial" w:hAnsi="Arial" w:cs="Arial"/>
          <w:noProof/>
        </w:rPr>
        <w:t> </w:t>
      </w:r>
      <w:r w:rsidR="00B0524A">
        <w:rPr>
          <w:rFonts w:ascii="Arial" w:hAnsi="Arial" w:cs="Arial"/>
          <w:noProof/>
        </w:rPr>
        <w:t> </w:t>
      </w:r>
      <w:r w:rsidR="00B0524A">
        <w:rPr>
          <w:rFonts w:ascii="Arial" w:hAnsi="Arial" w:cs="Arial"/>
        </w:rPr>
        <w:fldChar w:fldCharType="end"/>
      </w:r>
      <w:bookmarkEnd w:id="0"/>
    </w:p>
    <w:p w:rsidR="008A5436" w:rsidRDefault="008A5436">
      <w:pPr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1440"/>
        <w:gridCol w:w="1260"/>
        <w:gridCol w:w="3960"/>
        <w:gridCol w:w="1440"/>
        <w:gridCol w:w="1440"/>
        <w:gridCol w:w="1800"/>
      </w:tblGrid>
      <w:tr w:rsidR="00071CC7" w:rsidRPr="00913469" w:rsidTr="00913469">
        <w:tc>
          <w:tcPr>
            <w:tcW w:w="1080" w:type="dxa"/>
            <w:shd w:val="clear" w:color="auto" w:fill="F3F3F3"/>
            <w:vAlign w:val="center"/>
          </w:tcPr>
          <w:p w:rsidR="00071CC7" w:rsidRPr="00913469" w:rsidRDefault="00071CC7" w:rsidP="00071C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3469">
              <w:rPr>
                <w:rFonts w:ascii="Arial" w:hAnsi="Arial" w:cs="Arial"/>
                <w:b/>
                <w:sz w:val="22"/>
                <w:szCs w:val="22"/>
              </w:rPr>
              <w:t>Lfd.Nr.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071CC7" w:rsidRPr="00913469" w:rsidRDefault="00B0524A" w:rsidP="00927B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3469">
              <w:rPr>
                <w:rFonts w:ascii="Arial" w:hAnsi="Arial" w:cs="Arial"/>
                <w:b/>
                <w:sz w:val="22"/>
                <w:szCs w:val="22"/>
              </w:rPr>
              <w:t>Geräteb</w:t>
            </w:r>
            <w:r w:rsidR="00071CC7" w:rsidRPr="00913469">
              <w:rPr>
                <w:rFonts w:ascii="Arial" w:hAnsi="Arial" w:cs="Arial"/>
                <w:b/>
                <w:sz w:val="22"/>
                <w:szCs w:val="22"/>
              </w:rPr>
              <w:t>ezeichnung</w:t>
            </w:r>
            <w:r w:rsidR="00071CC7" w:rsidRPr="00913469">
              <w:rPr>
                <w:rFonts w:ascii="Arial" w:hAnsi="Arial" w:cs="Arial"/>
                <w:b/>
                <w:sz w:val="22"/>
                <w:szCs w:val="22"/>
              </w:rPr>
              <w:br/>
              <w:t xml:space="preserve">Art/ Typ 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071CC7" w:rsidRPr="00913469" w:rsidRDefault="00071CC7" w:rsidP="00927B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3469">
              <w:rPr>
                <w:rFonts w:ascii="Arial" w:hAnsi="Arial" w:cs="Arial"/>
                <w:b/>
                <w:sz w:val="22"/>
                <w:szCs w:val="22"/>
              </w:rPr>
              <w:t>Loscode/ Serien-Nr.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071CC7" w:rsidRPr="00913469" w:rsidRDefault="00071CC7" w:rsidP="00927B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3469">
              <w:rPr>
                <w:rFonts w:ascii="Arial" w:hAnsi="Arial" w:cs="Arial"/>
                <w:b/>
                <w:sz w:val="22"/>
                <w:szCs w:val="22"/>
              </w:rPr>
              <w:t>Anschaf-fungsjahr</w:t>
            </w:r>
          </w:p>
        </w:tc>
        <w:tc>
          <w:tcPr>
            <w:tcW w:w="3960" w:type="dxa"/>
            <w:shd w:val="clear" w:color="auto" w:fill="F3F3F3"/>
            <w:vAlign w:val="center"/>
          </w:tcPr>
          <w:p w:rsidR="00071CC7" w:rsidRPr="00913469" w:rsidRDefault="00071CC7" w:rsidP="00927B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3469">
              <w:rPr>
                <w:rFonts w:ascii="Arial" w:hAnsi="Arial" w:cs="Arial"/>
                <w:b/>
                <w:sz w:val="22"/>
                <w:szCs w:val="22"/>
              </w:rPr>
              <w:t>Name und Anschrift des Herstellers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071CC7" w:rsidRPr="00913469" w:rsidRDefault="00071CC7" w:rsidP="00927B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3469">
              <w:rPr>
                <w:rFonts w:ascii="Arial" w:hAnsi="Arial" w:cs="Arial"/>
                <w:b/>
                <w:sz w:val="22"/>
                <w:szCs w:val="22"/>
              </w:rPr>
              <w:t>CE-</w:t>
            </w:r>
            <w:r w:rsidRPr="00913469">
              <w:rPr>
                <w:rFonts w:ascii="Arial" w:hAnsi="Arial" w:cs="Arial"/>
                <w:b/>
                <w:sz w:val="22"/>
                <w:szCs w:val="22"/>
              </w:rPr>
              <w:br/>
              <w:t>Kenn-Nr.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071CC7" w:rsidRPr="00913469" w:rsidRDefault="00071CC7" w:rsidP="00927B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3469">
              <w:rPr>
                <w:rFonts w:ascii="Arial" w:hAnsi="Arial" w:cs="Arial"/>
                <w:b/>
                <w:sz w:val="22"/>
                <w:szCs w:val="22"/>
              </w:rPr>
              <w:t>Standort</w:t>
            </w:r>
            <w:r w:rsidRPr="0091346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071CC7" w:rsidRPr="00913469" w:rsidRDefault="00071CC7" w:rsidP="00913469">
            <w:pPr>
              <w:ind w:right="-114"/>
              <w:rPr>
                <w:rFonts w:ascii="Arial" w:hAnsi="Arial" w:cs="Arial"/>
                <w:b/>
                <w:sz w:val="22"/>
                <w:szCs w:val="22"/>
              </w:rPr>
            </w:pPr>
            <w:r w:rsidRPr="00913469">
              <w:rPr>
                <w:rFonts w:ascii="Arial" w:hAnsi="Arial" w:cs="Arial"/>
                <w:b/>
                <w:sz w:val="22"/>
                <w:szCs w:val="22"/>
              </w:rPr>
              <w:t>Prüfintervall</w:t>
            </w:r>
            <w:r w:rsidRPr="00913469">
              <w:rPr>
                <w:rFonts w:ascii="Arial" w:hAnsi="Arial" w:cs="Arial"/>
                <w:b/>
                <w:sz w:val="22"/>
                <w:szCs w:val="22"/>
              </w:rPr>
              <w:br/>
              <w:t>Sicherheits-</w:t>
            </w:r>
            <w:r w:rsidRPr="00913469">
              <w:rPr>
                <w:rFonts w:ascii="Arial" w:hAnsi="Arial" w:cs="Arial"/>
                <w:b/>
                <w:sz w:val="22"/>
                <w:szCs w:val="22"/>
              </w:rPr>
              <w:br/>
              <w:t xml:space="preserve">technische </w:t>
            </w:r>
            <w:r w:rsidRPr="00913469">
              <w:rPr>
                <w:rFonts w:ascii="Arial" w:hAnsi="Arial" w:cs="Arial"/>
                <w:b/>
                <w:sz w:val="22"/>
                <w:szCs w:val="22"/>
              </w:rPr>
              <w:br/>
              <w:t>Kontrolle (STK)</w:t>
            </w:r>
          </w:p>
        </w:tc>
      </w:tr>
      <w:tr w:rsidR="00071CC7" w:rsidRPr="00913469" w:rsidTr="00913469">
        <w:trPr>
          <w:trHeight w:val="510"/>
        </w:trPr>
        <w:tc>
          <w:tcPr>
            <w:tcW w:w="108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3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</w:tr>
      <w:tr w:rsidR="00071CC7" w:rsidRPr="00913469" w:rsidTr="00913469">
        <w:trPr>
          <w:trHeight w:val="510"/>
        </w:trPr>
        <w:tc>
          <w:tcPr>
            <w:tcW w:w="108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</w:tr>
      <w:tr w:rsidR="00071CC7" w:rsidRPr="00913469" w:rsidTr="00913469">
        <w:trPr>
          <w:trHeight w:val="510"/>
        </w:trPr>
        <w:tc>
          <w:tcPr>
            <w:tcW w:w="108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</w:tr>
      <w:tr w:rsidR="00071CC7" w:rsidRPr="00913469" w:rsidTr="00913469">
        <w:trPr>
          <w:trHeight w:val="510"/>
        </w:trPr>
        <w:tc>
          <w:tcPr>
            <w:tcW w:w="108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</w:tr>
      <w:tr w:rsidR="00071CC7" w:rsidRPr="00913469" w:rsidTr="00913469">
        <w:trPr>
          <w:trHeight w:val="510"/>
        </w:trPr>
        <w:tc>
          <w:tcPr>
            <w:tcW w:w="108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</w:tr>
      <w:tr w:rsidR="00071CC7" w:rsidRPr="00913469" w:rsidTr="00913469">
        <w:trPr>
          <w:trHeight w:val="510"/>
        </w:trPr>
        <w:tc>
          <w:tcPr>
            <w:tcW w:w="108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</w:tr>
      <w:tr w:rsidR="00071CC7" w:rsidRPr="00913469" w:rsidTr="00913469">
        <w:trPr>
          <w:trHeight w:val="510"/>
        </w:trPr>
        <w:tc>
          <w:tcPr>
            <w:tcW w:w="108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</w:tr>
      <w:tr w:rsidR="00071CC7" w:rsidRPr="00913469" w:rsidTr="00913469">
        <w:trPr>
          <w:trHeight w:val="510"/>
        </w:trPr>
        <w:tc>
          <w:tcPr>
            <w:tcW w:w="108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</w:tr>
      <w:tr w:rsidR="00071CC7" w:rsidRPr="00913469" w:rsidTr="00913469">
        <w:trPr>
          <w:trHeight w:val="510"/>
        </w:trPr>
        <w:tc>
          <w:tcPr>
            <w:tcW w:w="108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</w:tr>
      <w:tr w:rsidR="00071CC7" w:rsidRPr="00913469" w:rsidTr="00913469">
        <w:trPr>
          <w:trHeight w:val="510"/>
        </w:trPr>
        <w:tc>
          <w:tcPr>
            <w:tcW w:w="108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</w:tr>
      <w:tr w:rsidR="00071CC7" w:rsidRPr="00913469" w:rsidTr="00913469">
        <w:trPr>
          <w:trHeight w:val="510"/>
        </w:trPr>
        <w:tc>
          <w:tcPr>
            <w:tcW w:w="108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71CC7" w:rsidRPr="00913469" w:rsidRDefault="00071CC7">
            <w:pPr>
              <w:rPr>
                <w:rFonts w:ascii="Arial" w:hAnsi="Arial" w:cs="Arial"/>
              </w:rPr>
            </w:pPr>
          </w:p>
        </w:tc>
      </w:tr>
    </w:tbl>
    <w:p w:rsidR="00871EDB" w:rsidRPr="00871EDB" w:rsidRDefault="00871EDB" w:rsidP="00871EDB">
      <w:pPr>
        <w:rPr>
          <w:rFonts w:ascii="Arial" w:hAnsi="Arial" w:cs="Arial"/>
          <w:sz w:val="16"/>
          <w:szCs w:val="16"/>
        </w:rPr>
      </w:pPr>
    </w:p>
    <w:sectPr w:rsidR="00871EDB" w:rsidRPr="00871EDB" w:rsidSect="00071CC7">
      <w:footerReference w:type="default" r:id="rId6"/>
      <w:pgSz w:w="16838" w:h="11906" w:orient="landscape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E6" w:rsidRDefault="00F618E6">
      <w:r>
        <w:separator/>
      </w:r>
    </w:p>
  </w:endnote>
  <w:endnote w:type="continuationSeparator" w:id="0">
    <w:p w:rsidR="00F618E6" w:rsidRDefault="00F6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DB" w:rsidRPr="00871EDB" w:rsidRDefault="00871EDB" w:rsidP="00871EDB">
    <w:pPr>
      <w:rPr>
        <w:rFonts w:ascii="Arial" w:hAnsi="Arial" w:cs="Arial"/>
        <w:sz w:val="16"/>
        <w:szCs w:val="16"/>
      </w:rPr>
    </w:pPr>
    <w:r w:rsidRPr="00871EDB">
      <w:rPr>
        <w:rFonts w:ascii="Arial" w:hAnsi="Arial" w:cs="Arial"/>
        <w:sz w:val="16"/>
        <w:szCs w:val="16"/>
      </w:rPr>
      <w:t>Stand 20.01.2017</w:t>
    </w:r>
  </w:p>
  <w:p w:rsidR="00871EDB" w:rsidRDefault="00871EDB">
    <w:pPr>
      <w:pStyle w:val="Fuzeile"/>
    </w:pPr>
  </w:p>
  <w:p w:rsidR="00871EDB" w:rsidRDefault="00871E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E6" w:rsidRDefault="00F618E6">
      <w:r>
        <w:separator/>
      </w:r>
    </w:p>
  </w:footnote>
  <w:footnote w:type="continuationSeparator" w:id="0">
    <w:p w:rsidR="00F618E6" w:rsidRDefault="00F6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A"/>
    <w:rsid w:val="00006E2F"/>
    <w:rsid w:val="0001393C"/>
    <w:rsid w:val="00071CC7"/>
    <w:rsid w:val="00092792"/>
    <w:rsid w:val="00224976"/>
    <w:rsid w:val="00366A82"/>
    <w:rsid w:val="00421240"/>
    <w:rsid w:val="004B4ADB"/>
    <w:rsid w:val="005D27A6"/>
    <w:rsid w:val="00637912"/>
    <w:rsid w:val="006D6F89"/>
    <w:rsid w:val="006E5A2D"/>
    <w:rsid w:val="007176ED"/>
    <w:rsid w:val="0074014E"/>
    <w:rsid w:val="00871EDB"/>
    <w:rsid w:val="008A5436"/>
    <w:rsid w:val="008D6A3D"/>
    <w:rsid w:val="008F002A"/>
    <w:rsid w:val="00913469"/>
    <w:rsid w:val="00927B15"/>
    <w:rsid w:val="00957827"/>
    <w:rsid w:val="00A327AA"/>
    <w:rsid w:val="00B0524A"/>
    <w:rsid w:val="00C11755"/>
    <w:rsid w:val="00C11C3E"/>
    <w:rsid w:val="00C13488"/>
    <w:rsid w:val="00C24BEE"/>
    <w:rsid w:val="00C53051"/>
    <w:rsid w:val="00CF2F37"/>
    <w:rsid w:val="00DE0054"/>
    <w:rsid w:val="00E31CDA"/>
    <w:rsid w:val="00F511FA"/>
    <w:rsid w:val="00F618E6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CA0DA5-3E8E-4F46-8931-773DF5B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5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53051"/>
    <w:pPr>
      <w:tabs>
        <w:tab w:val="center" w:pos="4536"/>
        <w:tab w:val="right" w:pos="9072"/>
      </w:tabs>
    </w:pPr>
  </w:style>
  <w:style w:type="paragraph" w:customStyle="1" w:styleId="QEP-FuzeileUV">
    <w:name w:val="QEP-Fußzeile UV"/>
    <w:basedOn w:val="Standard"/>
    <w:rsid w:val="00C53051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A327A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1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C8DD6847.dotm</Template>
  <TotalTime>0</TotalTime>
  <Pages>1</Pages>
  <Words>31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Bestandsverzeichnis Medizinprodukte</vt:lpstr>
    </vt:vector>
  </TitlesOfParts>
  <Company>kvbawue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Bestandsverzeichnis Medizinprodukte</dc:title>
  <dc:subject/>
  <dc:creator>artzkar</dc:creator>
  <cp:keywords/>
  <dc:description/>
  <cp:lastModifiedBy>Robl, Wiebke (KVB - Nürnberg)</cp:lastModifiedBy>
  <cp:revision>3</cp:revision>
  <cp:lastPrinted>2011-04-11T11:58:00Z</cp:lastPrinted>
  <dcterms:created xsi:type="dcterms:W3CDTF">2017-01-20T10:41:00Z</dcterms:created>
  <dcterms:modified xsi:type="dcterms:W3CDTF">2017-01-20T10:41:00Z</dcterms:modified>
</cp:coreProperties>
</file>